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EA93" w14:textId="77777777" w:rsidR="00A135FB" w:rsidRPr="00F5306F" w:rsidRDefault="00D52AC7" w:rsidP="008A3E5E">
      <w:pPr>
        <w:spacing w:before="0"/>
        <w:jc w:val="left"/>
        <w:rPr>
          <w:rFonts w:ascii="Adagio_Slab" w:hAnsi="Adagio_Slab" w:cs="Arial"/>
          <w:szCs w:val="24"/>
        </w:rPr>
      </w:pPr>
      <w:bookmarkStart w:id="0" w:name="_Hlk128666530"/>
      <w:bookmarkEnd w:id="0"/>
      <w:r w:rsidRPr="00F5306F">
        <w:rPr>
          <w:rFonts w:ascii="Adagio_Slab" w:hAnsi="Adagio_Slab"/>
          <w:noProof/>
          <w:lang w:eastAsia="pl-PL"/>
        </w:rPr>
        <w:drawing>
          <wp:inline distT="0" distB="0" distL="0" distR="0" wp14:anchorId="3981FAB0" wp14:editId="4A7B02EF">
            <wp:extent cx="7556506" cy="1068760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6506" cy="10687602"/>
                    </a:xfrm>
                    <a:prstGeom prst="rect">
                      <a:avLst/>
                    </a:prstGeom>
                    <a:noFill/>
                    <a:ln>
                      <a:noFill/>
                    </a:ln>
                  </pic:spPr>
                </pic:pic>
              </a:graphicData>
            </a:graphic>
          </wp:inline>
        </w:drawing>
      </w:r>
    </w:p>
    <w:p w14:paraId="447EEB09" w14:textId="77777777" w:rsidR="00A135FB" w:rsidRPr="00F5306F" w:rsidRDefault="00A135FB" w:rsidP="008A3E5E">
      <w:pPr>
        <w:spacing w:before="0"/>
        <w:jc w:val="left"/>
        <w:rPr>
          <w:rFonts w:ascii="Adagio_Slab" w:hAnsi="Adagio_Slab" w:cs="Arial"/>
          <w:szCs w:val="24"/>
        </w:rPr>
      </w:pPr>
    </w:p>
    <w:p w14:paraId="540B85BF" w14:textId="77777777" w:rsidR="00A135FB" w:rsidRPr="00F5306F" w:rsidRDefault="00A135FB" w:rsidP="008A3E5E">
      <w:pPr>
        <w:rPr>
          <w:rFonts w:ascii="Adagio_Slab" w:hAnsi="Adagio_Slab" w:cs="Arial"/>
          <w:szCs w:val="24"/>
        </w:rPr>
      </w:pPr>
    </w:p>
    <w:p w14:paraId="5916C32E" w14:textId="77777777" w:rsidR="00A135FB" w:rsidRPr="00F5306F" w:rsidRDefault="00A135FB" w:rsidP="008A3E5E">
      <w:pPr>
        <w:rPr>
          <w:rFonts w:ascii="Adagio_Slab" w:hAnsi="Adagio_Slab" w:cs="Arial"/>
          <w:szCs w:val="24"/>
        </w:rPr>
      </w:pPr>
    </w:p>
    <w:p w14:paraId="594AB0E6" w14:textId="77777777" w:rsidR="00A135FB" w:rsidRPr="00F5306F" w:rsidRDefault="00A135FB" w:rsidP="008A3E5E">
      <w:pPr>
        <w:rPr>
          <w:rFonts w:ascii="Adagio_Slab" w:hAnsi="Adagio_Slab" w:cs="Arial"/>
          <w:szCs w:val="24"/>
        </w:rPr>
      </w:pPr>
    </w:p>
    <w:p w14:paraId="217144B1" w14:textId="77777777" w:rsidR="00A135FB" w:rsidRPr="00F5306F" w:rsidRDefault="00A135FB" w:rsidP="008A3E5E">
      <w:pPr>
        <w:rPr>
          <w:rFonts w:ascii="Adagio_Slab" w:hAnsi="Adagio_Slab" w:cs="Arial"/>
          <w:szCs w:val="24"/>
        </w:rPr>
      </w:pPr>
    </w:p>
    <w:p w14:paraId="11650BAD" w14:textId="77777777" w:rsidR="00A135FB" w:rsidRPr="00F5306F" w:rsidRDefault="00A135FB" w:rsidP="008A3E5E">
      <w:pPr>
        <w:rPr>
          <w:rFonts w:ascii="Adagio_Slab" w:hAnsi="Adagio_Slab" w:cs="Arial"/>
          <w:szCs w:val="24"/>
        </w:rPr>
      </w:pPr>
    </w:p>
    <w:p w14:paraId="6C7DA95D" w14:textId="77777777" w:rsidR="00A135FB" w:rsidRPr="00F5306F" w:rsidRDefault="00A135FB" w:rsidP="008A3E5E">
      <w:pPr>
        <w:rPr>
          <w:rFonts w:ascii="Adagio_Slab" w:hAnsi="Adagio_Slab" w:cs="Arial"/>
          <w:szCs w:val="24"/>
        </w:rPr>
      </w:pPr>
    </w:p>
    <w:p w14:paraId="2BD7337F" w14:textId="77777777" w:rsidR="00A135FB" w:rsidRPr="00F5306F" w:rsidRDefault="00A135FB" w:rsidP="008A3E5E">
      <w:pPr>
        <w:rPr>
          <w:rFonts w:ascii="Adagio_Slab" w:hAnsi="Adagio_Slab" w:cs="Arial"/>
          <w:szCs w:val="24"/>
        </w:rPr>
      </w:pPr>
    </w:p>
    <w:p w14:paraId="79DF5963" w14:textId="77777777" w:rsidR="00A135FB" w:rsidRPr="00F5306F" w:rsidRDefault="00A135FB" w:rsidP="008A3E5E">
      <w:pPr>
        <w:rPr>
          <w:rFonts w:ascii="Adagio_Slab" w:hAnsi="Adagio_Slab" w:cs="Arial"/>
          <w:szCs w:val="24"/>
        </w:rPr>
      </w:pPr>
    </w:p>
    <w:p w14:paraId="08752B65" w14:textId="77777777" w:rsidR="00A135FB" w:rsidRPr="00F5306F" w:rsidRDefault="00A135FB" w:rsidP="008A3E5E">
      <w:pPr>
        <w:rPr>
          <w:rFonts w:ascii="Adagio_Slab" w:hAnsi="Adagio_Slab" w:cs="Arial"/>
          <w:szCs w:val="24"/>
        </w:rPr>
      </w:pPr>
    </w:p>
    <w:p w14:paraId="120E820F" w14:textId="77777777" w:rsidR="00A135FB" w:rsidRPr="00F5306F" w:rsidRDefault="00A135FB" w:rsidP="008A3E5E">
      <w:pPr>
        <w:rPr>
          <w:rFonts w:ascii="Adagio_Slab" w:hAnsi="Adagio_Slab" w:cs="Arial"/>
          <w:szCs w:val="24"/>
        </w:rPr>
      </w:pPr>
    </w:p>
    <w:p w14:paraId="51A02E0C" w14:textId="77777777" w:rsidR="00A135FB" w:rsidRPr="00F5306F" w:rsidRDefault="00A135FB" w:rsidP="008A3E5E">
      <w:pPr>
        <w:rPr>
          <w:rFonts w:ascii="Adagio_Slab" w:hAnsi="Adagio_Slab" w:cs="Arial"/>
          <w:szCs w:val="24"/>
        </w:rPr>
      </w:pPr>
    </w:p>
    <w:p w14:paraId="09136FD5" w14:textId="77777777" w:rsidR="00A135FB" w:rsidRPr="00F5306F" w:rsidRDefault="00A135FB" w:rsidP="008A3E5E">
      <w:pPr>
        <w:rPr>
          <w:rFonts w:ascii="Adagio_Slab" w:hAnsi="Adagio_Slab" w:cs="Arial"/>
          <w:szCs w:val="24"/>
        </w:rPr>
      </w:pPr>
    </w:p>
    <w:p w14:paraId="49B60051" w14:textId="77777777" w:rsidR="00A135FB" w:rsidRPr="00F5306F" w:rsidRDefault="00A135FB" w:rsidP="008A3E5E">
      <w:pPr>
        <w:rPr>
          <w:rFonts w:ascii="Adagio_Slab" w:hAnsi="Adagio_Slab" w:cs="Arial"/>
          <w:szCs w:val="24"/>
        </w:rPr>
      </w:pPr>
    </w:p>
    <w:p w14:paraId="6636F745" w14:textId="77777777" w:rsidR="00A135FB" w:rsidRPr="00F5306F" w:rsidRDefault="00A135FB" w:rsidP="008A3E5E">
      <w:pPr>
        <w:rPr>
          <w:rFonts w:ascii="Adagio_Slab" w:hAnsi="Adagio_Slab" w:cs="Arial"/>
          <w:szCs w:val="24"/>
        </w:rPr>
      </w:pPr>
    </w:p>
    <w:p w14:paraId="65B8F5B8" w14:textId="77777777" w:rsidR="00A135FB" w:rsidRPr="00F5306F" w:rsidRDefault="00A135FB" w:rsidP="008A3E5E">
      <w:pPr>
        <w:rPr>
          <w:rFonts w:ascii="Adagio_Slab" w:hAnsi="Adagio_Slab" w:cs="Arial"/>
          <w:szCs w:val="24"/>
        </w:rPr>
      </w:pPr>
    </w:p>
    <w:p w14:paraId="03B78404" w14:textId="77777777" w:rsidR="00A135FB" w:rsidRPr="00F5306F" w:rsidRDefault="00A135FB" w:rsidP="008A3E5E">
      <w:pPr>
        <w:rPr>
          <w:rFonts w:ascii="Adagio_Slab" w:hAnsi="Adagio_Slab" w:cs="Arial"/>
          <w:szCs w:val="24"/>
        </w:rPr>
      </w:pPr>
    </w:p>
    <w:p w14:paraId="32503DB5" w14:textId="77777777" w:rsidR="00A135FB" w:rsidRPr="00F5306F" w:rsidRDefault="00A135FB" w:rsidP="008A3E5E">
      <w:pPr>
        <w:rPr>
          <w:rFonts w:ascii="Adagio_Slab" w:hAnsi="Adagio_Slab" w:cs="Arial"/>
          <w:szCs w:val="24"/>
        </w:rPr>
      </w:pPr>
    </w:p>
    <w:p w14:paraId="4B5C21B2" w14:textId="77777777" w:rsidR="00A135FB" w:rsidRPr="00F5306F" w:rsidRDefault="00A135FB" w:rsidP="008A3E5E">
      <w:pPr>
        <w:rPr>
          <w:rFonts w:ascii="Adagio_Slab" w:hAnsi="Adagio_Slab" w:cs="Arial"/>
          <w:szCs w:val="24"/>
        </w:rPr>
      </w:pPr>
    </w:p>
    <w:p w14:paraId="28857472" w14:textId="77777777" w:rsidR="00D52AC7" w:rsidRPr="00F5306F" w:rsidRDefault="00D52AC7" w:rsidP="008A3E5E">
      <w:pPr>
        <w:rPr>
          <w:rFonts w:ascii="Adagio_Slab" w:hAnsi="Adagio_Slab" w:cs="Arial"/>
          <w:szCs w:val="24"/>
        </w:rPr>
      </w:pPr>
    </w:p>
    <w:p w14:paraId="22D0F788" w14:textId="77777777" w:rsidR="00D52AC7" w:rsidRPr="00F5306F" w:rsidRDefault="00D52AC7" w:rsidP="008A3E5E">
      <w:pPr>
        <w:rPr>
          <w:rFonts w:ascii="Adagio_Slab" w:hAnsi="Adagio_Slab" w:cs="Arial"/>
          <w:szCs w:val="24"/>
        </w:rPr>
      </w:pPr>
    </w:p>
    <w:p w14:paraId="45B4E623" w14:textId="77777777" w:rsidR="00D52AC7" w:rsidRPr="00F5306F" w:rsidRDefault="00D52AC7" w:rsidP="008A3E5E">
      <w:pPr>
        <w:rPr>
          <w:rFonts w:ascii="Adagio_Slab" w:hAnsi="Adagio_Slab" w:cs="Arial"/>
          <w:szCs w:val="24"/>
        </w:rPr>
      </w:pPr>
    </w:p>
    <w:p w14:paraId="47ED9C5D" w14:textId="77777777" w:rsidR="00A135FB" w:rsidRPr="00F5306F" w:rsidRDefault="00A135FB" w:rsidP="008A3E5E">
      <w:pPr>
        <w:spacing w:before="0"/>
        <w:jc w:val="left"/>
        <w:rPr>
          <w:rFonts w:ascii="Adagio_Slab" w:hAnsi="Adagio_Slab" w:cs="Arial"/>
          <w:szCs w:val="24"/>
        </w:rPr>
      </w:pPr>
    </w:p>
    <w:p w14:paraId="019478DA" w14:textId="77777777" w:rsidR="004745C8" w:rsidRPr="004745C8" w:rsidRDefault="004745C8" w:rsidP="004745C8">
      <w:pPr>
        <w:spacing w:before="0"/>
        <w:ind w:firstLine="708"/>
        <w:jc w:val="center"/>
        <w:rPr>
          <w:rFonts w:ascii="Adagio_Slab" w:hAnsi="Adagio_Slab" w:cs="Arial"/>
          <w:szCs w:val="24"/>
        </w:rPr>
      </w:pPr>
      <w:r w:rsidRPr="004745C8">
        <w:rPr>
          <w:rFonts w:ascii="Adagio_Slab" w:hAnsi="Adagio_Slab" w:cs="Arial"/>
          <w:szCs w:val="24"/>
        </w:rPr>
        <w:t xml:space="preserve">[ta i poprzednia strona stanowią wizualizację okładki - proszę usunąć je w dokumencie </w:t>
      </w:r>
    </w:p>
    <w:p w14:paraId="37ECE73D" w14:textId="77777777" w:rsidR="004745C8" w:rsidRPr="004745C8" w:rsidRDefault="004745C8" w:rsidP="004745C8">
      <w:pPr>
        <w:spacing w:before="0"/>
        <w:ind w:firstLine="708"/>
        <w:jc w:val="center"/>
        <w:rPr>
          <w:rFonts w:ascii="Adagio_Slab" w:hAnsi="Adagio_Slab" w:cs="Arial"/>
          <w:szCs w:val="24"/>
        </w:rPr>
      </w:pPr>
      <w:r w:rsidRPr="004745C8">
        <w:rPr>
          <w:rFonts w:ascii="Adagio_Slab" w:hAnsi="Adagio_Slab" w:cs="Arial"/>
          <w:szCs w:val="24"/>
        </w:rPr>
        <w:t xml:space="preserve">przeznaczonym do druku tworzonym na podstawie niniejszego szablonu. </w:t>
      </w:r>
    </w:p>
    <w:p w14:paraId="166FD0CD" w14:textId="77777777" w:rsidR="004745C8" w:rsidRPr="004745C8" w:rsidRDefault="004745C8" w:rsidP="004745C8">
      <w:pPr>
        <w:spacing w:before="0"/>
        <w:ind w:firstLine="708"/>
        <w:jc w:val="center"/>
        <w:rPr>
          <w:rFonts w:ascii="Adagio_Slab" w:hAnsi="Adagio_Slab" w:cs="Arial"/>
          <w:szCs w:val="24"/>
        </w:rPr>
      </w:pPr>
      <w:r w:rsidRPr="004745C8">
        <w:rPr>
          <w:rFonts w:ascii="Adagio_Slab" w:hAnsi="Adagio_Slab" w:cs="Arial"/>
          <w:szCs w:val="24"/>
        </w:rPr>
        <w:t>W wersji cyfrowej składanej w APD strona z okładką może (ale nie musi) zostać</w:t>
      </w:r>
    </w:p>
    <w:p w14:paraId="5AAA0BE8" w14:textId="77777777" w:rsidR="00D52AC7" w:rsidRPr="00F5306F" w:rsidRDefault="004745C8" w:rsidP="004745C8">
      <w:pPr>
        <w:spacing w:before="0"/>
        <w:ind w:firstLine="708"/>
        <w:jc w:val="center"/>
        <w:rPr>
          <w:rFonts w:ascii="Adagio_Slab" w:hAnsi="Adagio_Slab" w:cs="Arial"/>
          <w:szCs w:val="24"/>
        </w:rPr>
        <w:sectPr w:rsidR="00D52AC7" w:rsidRPr="00F5306F" w:rsidSect="00D52AC7">
          <w:footerReference w:type="even" r:id="rId9"/>
          <w:footnotePr>
            <w:numFmt w:val="chicago"/>
          </w:footnotePr>
          <w:pgSz w:w="11906" w:h="16838"/>
          <w:pgMar w:top="0" w:right="0" w:bottom="0" w:left="0" w:header="709" w:footer="709" w:gutter="0"/>
          <w:cols w:space="708"/>
          <w:docGrid w:linePitch="360"/>
        </w:sectPr>
      </w:pPr>
      <w:r w:rsidRPr="004745C8">
        <w:rPr>
          <w:rFonts w:ascii="Adagio_Slab" w:hAnsi="Adagio_Slab" w:cs="Arial"/>
          <w:szCs w:val="24"/>
        </w:rPr>
        <w:t>Okładki przeznaczone do wersji do druku dostępne są w dziekanacie]</w:t>
      </w:r>
    </w:p>
    <w:p w14:paraId="4897AF67" w14:textId="5CFD0547" w:rsidR="0079129B" w:rsidRPr="00F5306F" w:rsidRDefault="002021DF" w:rsidP="002021DF">
      <w:pPr>
        <w:spacing w:before="0"/>
        <w:jc w:val="center"/>
        <w:rPr>
          <w:rFonts w:ascii="Adagio_Slab" w:hAnsi="Adagio_Slab" w:cs="Arial"/>
          <w:szCs w:val="24"/>
        </w:rPr>
      </w:pPr>
      <w:r>
        <w:rPr>
          <w:rFonts w:ascii="Adagio_Slab" w:hAnsi="Adagio_Slab" w:cs="Arial"/>
          <w:noProof/>
          <w:szCs w:val="24"/>
        </w:rPr>
        <w:lastRenderedPageBreak/>
        <w:drawing>
          <wp:inline distT="0" distB="0" distL="0" distR="0" wp14:anchorId="71C05E5D" wp14:editId="7BF1135D">
            <wp:extent cx="5318760" cy="1232535"/>
            <wp:effectExtent l="0" t="0" r="0" b="5715"/>
            <wp:docPr id="11" name="Obraz 1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rotWithShape="1">
                    <a:blip r:embed="rId10" cstate="print">
                      <a:extLst>
                        <a:ext uri="{28A0092B-C50C-407E-A947-70E740481C1C}">
                          <a14:useLocalDpi xmlns:a14="http://schemas.microsoft.com/office/drawing/2010/main" val="0"/>
                        </a:ext>
                      </a:extLst>
                    </a:blip>
                    <a:srcRect l="7927" r="-1714"/>
                    <a:stretch/>
                  </pic:blipFill>
                  <pic:spPr bwMode="auto">
                    <a:xfrm>
                      <a:off x="0" y="0"/>
                      <a:ext cx="5318760" cy="1232535"/>
                    </a:xfrm>
                    <a:prstGeom prst="rect">
                      <a:avLst/>
                    </a:prstGeom>
                    <a:ln>
                      <a:noFill/>
                    </a:ln>
                    <a:extLst>
                      <a:ext uri="{53640926-AAD7-44D8-BBD7-CCE9431645EC}">
                        <a14:shadowObscured xmlns:a14="http://schemas.microsoft.com/office/drawing/2010/main"/>
                      </a:ext>
                    </a:extLst>
                  </pic:spPr>
                </pic:pic>
              </a:graphicData>
            </a:graphic>
          </wp:inline>
        </w:drawing>
      </w:r>
    </w:p>
    <w:p w14:paraId="341CBA89" w14:textId="77777777" w:rsidR="00BB5E46" w:rsidRPr="00F5306F" w:rsidRDefault="00BB5E46" w:rsidP="002021DF">
      <w:pPr>
        <w:jc w:val="center"/>
        <w:rPr>
          <w:rFonts w:ascii="Adagio_Slab" w:hAnsi="Adagio_Slab" w:cs="Arial"/>
          <w:szCs w:val="24"/>
        </w:rPr>
      </w:pPr>
    </w:p>
    <w:p w14:paraId="4D2CF6C1" w14:textId="77777777" w:rsidR="00BB5E46" w:rsidRPr="00F5306F" w:rsidRDefault="00BB5E46" w:rsidP="002021DF">
      <w:pPr>
        <w:jc w:val="center"/>
        <w:rPr>
          <w:rFonts w:ascii="Adagio_Slab" w:hAnsi="Adagio_Slab" w:cs="Arial"/>
          <w:szCs w:val="24"/>
        </w:rPr>
      </w:pPr>
    </w:p>
    <w:p w14:paraId="510333E9" w14:textId="77777777" w:rsidR="00BB5E46" w:rsidRPr="00F5306F" w:rsidRDefault="00BB5E46" w:rsidP="002021DF">
      <w:pPr>
        <w:jc w:val="center"/>
        <w:rPr>
          <w:rFonts w:ascii="Adagio_Slab" w:hAnsi="Adagio_Slab" w:cs="Arial"/>
          <w:szCs w:val="24"/>
        </w:rPr>
      </w:pPr>
    </w:p>
    <w:p w14:paraId="2FEE4A8F" w14:textId="0410D935" w:rsidR="00BB5E46" w:rsidRPr="00F5306F" w:rsidRDefault="006C7260" w:rsidP="00B542D4">
      <w:pPr>
        <w:jc w:val="center"/>
        <w:rPr>
          <w:rFonts w:ascii="Adagio_Slab" w:hAnsi="Adagio_Slab" w:cs="Arial"/>
          <w:szCs w:val="24"/>
        </w:rPr>
      </w:pPr>
      <w:r w:rsidRPr="00F5306F">
        <w:rPr>
          <w:rFonts w:ascii="Adagio_Slab" w:hAnsi="Adagio_Slab"/>
          <w:noProof/>
          <w:lang w:eastAsia="pl-PL"/>
        </w:rPr>
        <w:drawing>
          <wp:inline distT="0" distB="0" distL="0" distR="0" wp14:anchorId="6F9FF6A2" wp14:editId="66C5977E">
            <wp:extent cx="5671185" cy="1234440"/>
            <wp:effectExtent l="0" t="0" r="0" b="0"/>
            <wp:docPr id="2" name="Obraz 2" descr="\\DSS-JGI\Documents\PRZEPISY WEW\Projekty zarządzen uchwał decyzji\2016_Zarz w spr wymogów edytorskich prac dypl\zmiana zarz 2016 11\od Danusi materialy 2016 11 29\praca-magisterska.jpg"/>
            <wp:cNvGraphicFramePr/>
            <a:graphic xmlns:a="http://schemas.openxmlformats.org/drawingml/2006/main">
              <a:graphicData uri="http://schemas.openxmlformats.org/drawingml/2006/picture">
                <pic:pic xmlns:pic="http://schemas.openxmlformats.org/drawingml/2006/picture">
                  <pic:nvPicPr>
                    <pic:cNvPr id="2" name="Obraz 2" descr="\\DSS-JGI\Documents\PRZEPISY WEW\Projekty zarządzen uchwał decyzji\2016_Zarz w spr wymogów edytorskich prac dypl\zmiana zarz 2016 11\od Danusi materialy 2016 11 29\praca-magisterska.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185" cy="1234440"/>
                    </a:xfrm>
                    <a:prstGeom prst="rect">
                      <a:avLst/>
                    </a:prstGeom>
                    <a:noFill/>
                    <a:ln>
                      <a:noFill/>
                    </a:ln>
                  </pic:spPr>
                </pic:pic>
              </a:graphicData>
            </a:graphic>
          </wp:inline>
        </w:drawing>
      </w:r>
    </w:p>
    <w:p w14:paraId="63AF1D80" w14:textId="77777777" w:rsidR="00BB5E46" w:rsidRPr="00F5306F" w:rsidRDefault="00BB5E46" w:rsidP="002021DF">
      <w:pPr>
        <w:jc w:val="center"/>
        <w:rPr>
          <w:rFonts w:ascii="Adagio_Slab" w:hAnsi="Adagio_Slab" w:cs="Arial"/>
          <w:szCs w:val="24"/>
        </w:rPr>
      </w:pPr>
    </w:p>
    <w:p w14:paraId="12B07342" w14:textId="77777777" w:rsidR="00B542D4" w:rsidRPr="003B414B" w:rsidRDefault="00B542D4" w:rsidP="00B542D4">
      <w:pPr>
        <w:jc w:val="center"/>
        <w:rPr>
          <w:rFonts w:cs="Arial"/>
          <w:szCs w:val="24"/>
        </w:rPr>
      </w:pPr>
      <w:r w:rsidRPr="003B414B">
        <w:rPr>
          <w:rFonts w:cs="Arial"/>
          <w:szCs w:val="24"/>
        </w:rPr>
        <w:t>na kierunku {Nazwa Kierunku}</w:t>
      </w:r>
    </w:p>
    <w:p w14:paraId="1642552A" w14:textId="77777777" w:rsidR="00B542D4" w:rsidRPr="003B414B" w:rsidRDefault="00B542D4" w:rsidP="00B542D4">
      <w:pPr>
        <w:jc w:val="center"/>
        <w:rPr>
          <w:rFonts w:cs="Arial"/>
          <w:szCs w:val="24"/>
        </w:rPr>
      </w:pPr>
      <w:r w:rsidRPr="003B414B">
        <w:rPr>
          <w:rFonts w:cs="Arial"/>
          <w:szCs w:val="24"/>
        </w:rPr>
        <w:t>w specjalności {Nazwa Specjalności}</w:t>
      </w:r>
    </w:p>
    <w:p w14:paraId="09C9E9DA" w14:textId="77777777" w:rsidR="00B542D4" w:rsidRPr="003B414B" w:rsidRDefault="00B542D4" w:rsidP="00B542D4">
      <w:pPr>
        <w:jc w:val="center"/>
        <w:rPr>
          <w:rFonts w:cs="Arial"/>
          <w:sz w:val="28"/>
          <w:szCs w:val="28"/>
        </w:rPr>
      </w:pPr>
    </w:p>
    <w:p w14:paraId="221D0F83" w14:textId="77777777" w:rsidR="00B542D4" w:rsidRPr="003B414B" w:rsidRDefault="00B542D4" w:rsidP="00B542D4">
      <w:pPr>
        <w:jc w:val="center"/>
        <w:rPr>
          <w:rFonts w:cs="Arial"/>
          <w:sz w:val="28"/>
          <w:szCs w:val="28"/>
        </w:rPr>
      </w:pPr>
    </w:p>
    <w:p w14:paraId="4FE8DAB9" w14:textId="77777777" w:rsidR="00B542D4" w:rsidRPr="003B414B" w:rsidRDefault="00B542D4" w:rsidP="00B542D4">
      <w:pPr>
        <w:jc w:val="center"/>
        <w:rPr>
          <w:rFonts w:cs="Arial"/>
          <w:sz w:val="28"/>
          <w:szCs w:val="28"/>
        </w:rPr>
      </w:pPr>
      <w:r w:rsidRPr="003B414B">
        <w:rPr>
          <w:rFonts w:cs="Arial"/>
          <w:sz w:val="28"/>
          <w:szCs w:val="28"/>
        </w:rPr>
        <w:t>{Tytuł pracy w jęz. pracy}</w:t>
      </w:r>
    </w:p>
    <w:p w14:paraId="331BC5A6" w14:textId="77777777" w:rsidR="00B542D4" w:rsidRPr="003B414B" w:rsidRDefault="00B542D4" w:rsidP="00B542D4">
      <w:pPr>
        <w:jc w:val="center"/>
        <w:rPr>
          <w:rFonts w:cs="Arial"/>
          <w:sz w:val="28"/>
          <w:szCs w:val="28"/>
        </w:rPr>
      </w:pPr>
    </w:p>
    <w:p w14:paraId="4B7A2DFF" w14:textId="77777777" w:rsidR="00B542D4" w:rsidRPr="003B414B" w:rsidRDefault="00B542D4" w:rsidP="00B542D4">
      <w:pPr>
        <w:jc w:val="center"/>
        <w:rPr>
          <w:rFonts w:cs="Arial"/>
          <w:sz w:val="28"/>
          <w:szCs w:val="28"/>
        </w:rPr>
      </w:pPr>
    </w:p>
    <w:p w14:paraId="29436E6C" w14:textId="77777777" w:rsidR="00B542D4" w:rsidRPr="00703859" w:rsidRDefault="00B542D4" w:rsidP="00B542D4">
      <w:pPr>
        <w:jc w:val="center"/>
        <w:rPr>
          <w:rFonts w:cs="Arial"/>
          <w:sz w:val="32"/>
          <w:szCs w:val="32"/>
        </w:rPr>
      </w:pPr>
      <w:r w:rsidRPr="00703859">
        <w:rPr>
          <w:rStyle w:val="normaltextrun"/>
          <w:rFonts w:cs="Arial"/>
          <w:color w:val="000000"/>
          <w:sz w:val="24"/>
          <w:szCs w:val="24"/>
          <w:shd w:val="clear" w:color="auto" w:fill="FFFFFF"/>
        </w:rPr>
        <w:t>numer pracy według wydziałowej ewidencji prac {liczba}</w:t>
      </w:r>
      <w:r w:rsidRPr="00703859">
        <w:rPr>
          <w:rStyle w:val="eop"/>
          <w:rFonts w:cs="Arial"/>
          <w:color w:val="000000"/>
          <w:sz w:val="24"/>
          <w:szCs w:val="24"/>
          <w:shd w:val="clear" w:color="auto" w:fill="FFFFFF"/>
        </w:rPr>
        <w:t> </w:t>
      </w:r>
    </w:p>
    <w:p w14:paraId="1AEFF676" w14:textId="77777777" w:rsidR="00B542D4" w:rsidRPr="003B414B" w:rsidRDefault="00B542D4" w:rsidP="00B542D4">
      <w:pPr>
        <w:jc w:val="center"/>
        <w:rPr>
          <w:rFonts w:cs="Arial"/>
          <w:sz w:val="42"/>
          <w:szCs w:val="42"/>
        </w:rPr>
      </w:pPr>
      <w:r w:rsidRPr="003B414B">
        <w:rPr>
          <w:rFonts w:cs="Arial"/>
          <w:sz w:val="42"/>
          <w:szCs w:val="42"/>
        </w:rPr>
        <w:t>{Imię i Nazwisko}</w:t>
      </w:r>
    </w:p>
    <w:p w14:paraId="02CEBC73" w14:textId="77777777" w:rsidR="00B542D4" w:rsidRPr="00703859" w:rsidRDefault="00B542D4" w:rsidP="00B542D4">
      <w:pPr>
        <w:jc w:val="center"/>
        <w:rPr>
          <w:rFonts w:cs="Arial"/>
          <w:sz w:val="24"/>
          <w:szCs w:val="28"/>
        </w:rPr>
      </w:pPr>
      <w:r w:rsidRPr="00703859">
        <w:rPr>
          <w:rFonts w:cs="Arial"/>
          <w:sz w:val="24"/>
          <w:szCs w:val="28"/>
        </w:rPr>
        <w:t>numer albumu {liczba}</w:t>
      </w:r>
    </w:p>
    <w:p w14:paraId="5020485D" w14:textId="77777777" w:rsidR="00B542D4" w:rsidRPr="00703859" w:rsidRDefault="00B542D4" w:rsidP="00B542D4">
      <w:pPr>
        <w:jc w:val="center"/>
        <w:rPr>
          <w:rFonts w:cs="Arial"/>
          <w:sz w:val="24"/>
          <w:szCs w:val="28"/>
        </w:rPr>
      </w:pPr>
    </w:p>
    <w:p w14:paraId="018507A9" w14:textId="77777777" w:rsidR="00B542D4" w:rsidRPr="00703859" w:rsidRDefault="00B542D4" w:rsidP="00B542D4">
      <w:pPr>
        <w:jc w:val="center"/>
        <w:rPr>
          <w:rFonts w:cs="Arial"/>
          <w:sz w:val="24"/>
          <w:szCs w:val="28"/>
        </w:rPr>
      </w:pPr>
    </w:p>
    <w:p w14:paraId="678389C7" w14:textId="77777777" w:rsidR="00B542D4" w:rsidRPr="00703859" w:rsidRDefault="00B542D4" w:rsidP="00B542D4">
      <w:pPr>
        <w:jc w:val="center"/>
        <w:rPr>
          <w:rFonts w:cs="Arial"/>
          <w:sz w:val="24"/>
          <w:szCs w:val="28"/>
        </w:rPr>
      </w:pPr>
      <w:r w:rsidRPr="00703859">
        <w:rPr>
          <w:rFonts w:cs="Arial"/>
          <w:sz w:val="24"/>
          <w:szCs w:val="28"/>
        </w:rPr>
        <w:t>promotor</w:t>
      </w:r>
    </w:p>
    <w:p w14:paraId="3C4977A7" w14:textId="77777777" w:rsidR="00B542D4" w:rsidRPr="00703859" w:rsidRDefault="00B542D4" w:rsidP="00B542D4">
      <w:pPr>
        <w:jc w:val="center"/>
        <w:rPr>
          <w:rFonts w:cs="Arial"/>
          <w:sz w:val="24"/>
          <w:szCs w:val="28"/>
        </w:rPr>
      </w:pPr>
      <w:r w:rsidRPr="00703859">
        <w:rPr>
          <w:rFonts w:cs="Arial"/>
          <w:sz w:val="24"/>
          <w:szCs w:val="28"/>
        </w:rPr>
        <w:t>{tytuł/stopień naukowy, Imię i Nazwisko}</w:t>
      </w:r>
    </w:p>
    <w:p w14:paraId="6980173C" w14:textId="77777777" w:rsidR="00B542D4" w:rsidRPr="00703859" w:rsidRDefault="00B542D4" w:rsidP="00B542D4">
      <w:pPr>
        <w:jc w:val="center"/>
        <w:rPr>
          <w:rFonts w:cs="Arial"/>
          <w:sz w:val="24"/>
          <w:szCs w:val="28"/>
        </w:rPr>
      </w:pPr>
      <w:r w:rsidRPr="00703859">
        <w:rPr>
          <w:rFonts w:cs="Arial"/>
          <w:sz w:val="24"/>
          <w:szCs w:val="28"/>
        </w:rPr>
        <w:br/>
        <w:t>konsultacje</w:t>
      </w:r>
    </w:p>
    <w:p w14:paraId="72084344" w14:textId="77777777" w:rsidR="00B542D4" w:rsidRPr="00703859" w:rsidRDefault="00B542D4" w:rsidP="00B542D4">
      <w:pPr>
        <w:jc w:val="center"/>
        <w:rPr>
          <w:rFonts w:cs="Arial"/>
          <w:sz w:val="24"/>
          <w:szCs w:val="28"/>
        </w:rPr>
      </w:pPr>
      <w:r w:rsidRPr="00703859">
        <w:rPr>
          <w:rFonts w:cs="Arial"/>
          <w:sz w:val="24"/>
          <w:szCs w:val="28"/>
        </w:rPr>
        <w:t>{tytuł/stopień naukowy, Imię i Nazwisko}</w:t>
      </w:r>
    </w:p>
    <w:p w14:paraId="03537996" w14:textId="77777777" w:rsidR="00B542D4" w:rsidRPr="003B414B" w:rsidRDefault="00B542D4" w:rsidP="00B542D4">
      <w:pPr>
        <w:rPr>
          <w:rFonts w:cs="Arial"/>
          <w:szCs w:val="24"/>
        </w:rPr>
      </w:pPr>
    </w:p>
    <w:p w14:paraId="32BFFEB1" w14:textId="77777777" w:rsidR="00B542D4" w:rsidRPr="003B414B" w:rsidRDefault="00B542D4" w:rsidP="00703859">
      <w:pPr>
        <w:rPr>
          <w:rFonts w:cs="Arial"/>
          <w:szCs w:val="24"/>
        </w:rPr>
      </w:pPr>
    </w:p>
    <w:p w14:paraId="41EDA38F" w14:textId="61B9124D" w:rsidR="00DB3CD8" w:rsidRPr="00DB3CD8" w:rsidRDefault="00B542D4" w:rsidP="00DB3CD8">
      <w:pPr>
        <w:jc w:val="center"/>
        <w:rPr>
          <w:rFonts w:cs="Arial"/>
          <w:szCs w:val="24"/>
        </w:rPr>
      </w:pPr>
      <w:r w:rsidRPr="003B414B">
        <w:rPr>
          <w:rFonts w:cs="Arial"/>
          <w:szCs w:val="24"/>
        </w:rPr>
        <w:t xml:space="preserve">WARSZAWA </w:t>
      </w:r>
      <w:r w:rsidRPr="003B414B">
        <w:rPr>
          <w:rFonts w:cs="Arial"/>
          <w:szCs w:val="24"/>
        </w:rPr>
        <w:fldChar w:fldCharType="begin"/>
      </w:r>
      <w:r w:rsidRPr="003B414B">
        <w:rPr>
          <w:rFonts w:cs="Arial"/>
          <w:szCs w:val="24"/>
        </w:rPr>
        <w:instrText xml:space="preserve"> TIME  \@ "yyyy" </w:instrText>
      </w:r>
      <w:r w:rsidRPr="003B414B">
        <w:rPr>
          <w:rFonts w:cs="Arial"/>
          <w:szCs w:val="24"/>
        </w:rPr>
        <w:fldChar w:fldCharType="separate"/>
      </w:r>
      <w:r w:rsidR="00DB3CD8">
        <w:rPr>
          <w:rFonts w:cs="Arial"/>
          <w:noProof/>
          <w:szCs w:val="24"/>
        </w:rPr>
        <w:t>2023</w:t>
      </w:r>
      <w:r w:rsidRPr="003B414B">
        <w:rPr>
          <w:rFonts w:cs="Arial"/>
          <w:szCs w:val="24"/>
        </w:rPr>
        <w:fldChar w:fldCharType="end"/>
      </w:r>
      <w:r w:rsidR="00DB3CD8">
        <w:rPr>
          <w:rFonts w:cs="Arial"/>
          <w:szCs w:val="24"/>
        </w:rPr>
        <w:br w:type="page"/>
      </w:r>
    </w:p>
    <w:p w14:paraId="54A88C20" w14:textId="13FFFEF9" w:rsidR="00DB3CD8" w:rsidRDefault="00DB3CD8" w:rsidP="00DB3CD8">
      <w:pPr>
        <w:jc w:val="center"/>
        <w:rPr>
          <w:rFonts w:cs="Arial"/>
          <w:sz w:val="24"/>
          <w:szCs w:val="24"/>
        </w:rPr>
      </w:pPr>
      <w:r>
        <w:rPr>
          <w:rFonts w:cs="Arial"/>
          <w:noProof/>
          <w:sz w:val="24"/>
          <w:szCs w:val="24"/>
        </w:rPr>
        <w:lastRenderedPageBreak/>
        <w:drawing>
          <wp:inline distT="0" distB="0" distL="0" distR="0" wp14:anchorId="490A0F83" wp14:editId="45582D0F">
            <wp:extent cx="5671185" cy="1229995"/>
            <wp:effectExtent l="0" t="0" r="0" b="0"/>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zawierający tekst&#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1185" cy="1229995"/>
                    </a:xfrm>
                    <a:prstGeom prst="rect">
                      <a:avLst/>
                    </a:prstGeom>
                    <a:noFill/>
                    <a:ln>
                      <a:noFill/>
                    </a:ln>
                  </pic:spPr>
                </pic:pic>
              </a:graphicData>
            </a:graphic>
          </wp:inline>
        </w:drawing>
      </w:r>
    </w:p>
    <w:p w14:paraId="5EE5589E" w14:textId="1F858E27" w:rsidR="00DB3CD8" w:rsidRDefault="00DB3CD8" w:rsidP="00DB3CD8">
      <w:pPr>
        <w:jc w:val="center"/>
        <w:rPr>
          <w:rFonts w:cs="Arial"/>
          <w:sz w:val="24"/>
          <w:szCs w:val="24"/>
        </w:rPr>
      </w:pPr>
    </w:p>
    <w:p w14:paraId="61AB1F18" w14:textId="7CD4CD02" w:rsidR="00DB3CD8" w:rsidRDefault="00DB3CD8" w:rsidP="00DB3CD8">
      <w:pPr>
        <w:jc w:val="center"/>
        <w:rPr>
          <w:rFonts w:cs="Arial"/>
          <w:sz w:val="24"/>
          <w:szCs w:val="24"/>
        </w:rPr>
      </w:pPr>
    </w:p>
    <w:p w14:paraId="0AC9B825" w14:textId="77777777" w:rsidR="00DB3CD8" w:rsidRDefault="00DB3CD8" w:rsidP="00DB3CD8">
      <w:pPr>
        <w:jc w:val="center"/>
        <w:rPr>
          <w:rFonts w:cs="Arial"/>
          <w:sz w:val="24"/>
          <w:szCs w:val="24"/>
        </w:rPr>
      </w:pPr>
    </w:p>
    <w:p w14:paraId="6B66DC03" w14:textId="3362FCEF" w:rsidR="00DB3CD8" w:rsidRDefault="00DB3CD8" w:rsidP="00DB3CD8">
      <w:pPr>
        <w:jc w:val="center"/>
        <w:rPr>
          <w:rFonts w:cs="Arial"/>
          <w:sz w:val="24"/>
          <w:szCs w:val="24"/>
          <w:lang w:val="en-GB"/>
        </w:rPr>
      </w:pPr>
      <w:r>
        <w:rPr>
          <w:rFonts w:cs="Arial"/>
          <w:noProof/>
          <w:sz w:val="24"/>
          <w:szCs w:val="24"/>
          <w:lang w:eastAsia="pl-PL"/>
        </w:rPr>
        <w:drawing>
          <wp:inline distT="0" distB="0" distL="0" distR="0" wp14:anchorId="22020103" wp14:editId="01DA6BB7">
            <wp:extent cx="5671185" cy="7651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1185" cy="765175"/>
                    </a:xfrm>
                    <a:prstGeom prst="rect">
                      <a:avLst/>
                    </a:prstGeom>
                    <a:noFill/>
                    <a:ln>
                      <a:noFill/>
                    </a:ln>
                  </pic:spPr>
                </pic:pic>
              </a:graphicData>
            </a:graphic>
          </wp:inline>
        </w:drawing>
      </w:r>
    </w:p>
    <w:p w14:paraId="641349A3" w14:textId="77777777" w:rsidR="00DB3CD8" w:rsidRDefault="00DB3CD8" w:rsidP="00DB3CD8">
      <w:pPr>
        <w:spacing w:line="240" w:lineRule="auto"/>
        <w:jc w:val="center"/>
        <w:rPr>
          <w:rFonts w:cs="Arial"/>
          <w:sz w:val="24"/>
          <w:szCs w:val="24"/>
          <w:lang w:val="en-GB"/>
        </w:rPr>
      </w:pPr>
      <w:r>
        <w:rPr>
          <w:rFonts w:cs="Arial"/>
          <w:sz w:val="24"/>
          <w:szCs w:val="24"/>
          <w:lang w:val="en-GB"/>
        </w:rPr>
        <w:t>in the field of study {name of the field of study}</w:t>
      </w:r>
    </w:p>
    <w:p w14:paraId="52FCD771" w14:textId="77777777" w:rsidR="00DB3CD8" w:rsidRDefault="00DB3CD8" w:rsidP="00DB3CD8">
      <w:pPr>
        <w:jc w:val="center"/>
        <w:rPr>
          <w:rFonts w:cs="Arial"/>
          <w:sz w:val="24"/>
          <w:szCs w:val="24"/>
          <w:lang w:val="en-GB"/>
        </w:rPr>
      </w:pPr>
      <w:r>
        <w:rPr>
          <w:rFonts w:cs="Arial"/>
          <w:sz w:val="24"/>
          <w:szCs w:val="24"/>
          <w:lang w:val="en-GB"/>
        </w:rPr>
        <w:t>and specialisation {name of the specialisation}</w:t>
      </w:r>
    </w:p>
    <w:p w14:paraId="48E1F31A" w14:textId="77AA2500" w:rsidR="00DB3CD8" w:rsidRDefault="00DB3CD8" w:rsidP="00DB3CD8">
      <w:pPr>
        <w:jc w:val="center"/>
        <w:rPr>
          <w:rFonts w:cs="Arial"/>
          <w:sz w:val="28"/>
          <w:szCs w:val="28"/>
          <w:lang w:val="en-GB"/>
        </w:rPr>
      </w:pPr>
    </w:p>
    <w:p w14:paraId="555A6EBB" w14:textId="77777777" w:rsidR="00DB3CD8" w:rsidRDefault="00DB3CD8" w:rsidP="00DB3CD8">
      <w:pPr>
        <w:jc w:val="center"/>
        <w:rPr>
          <w:rFonts w:cs="Arial"/>
          <w:sz w:val="28"/>
          <w:szCs w:val="28"/>
          <w:lang w:val="en-GB"/>
        </w:rPr>
      </w:pPr>
    </w:p>
    <w:p w14:paraId="1F37F940" w14:textId="77777777" w:rsidR="00DB3CD8" w:rsidRDefault="00DB3CD8" w:rsidP="00DB3CD8">
      <w:pPr>
        <w:jc w:val="center"/>
        <w:rPr>
          <w:rFonts w:cs="Arial"/>
          <w:sz w:val="28"/>
          <w:szCs w:val="28"/>
          <w:lang w:val="en-GB"/>
        </w:rPr>
      </w:pPr>
      <w:r>
        <w:rPr>
          <w:rFonts w:cs="Arial"/>
          <w:sz w:val="28"/>
          <w:szCs w:val="28"/>
          <w:lang w:val="en-GB"/>
        </w:rPr>
        <w:t>{title of the thesis}</w:t>
      </w:r>
    </w:p>
    <w:p w14:paraId="4161C6B2" w14:textId="0956CDFC" w:rsidR="00DB3CD8" w:rsidRDefault="00DB3CD8" w:rsidP="00DB3CD8">
      <w:pPr>
        <w:jc w:val="center"/>
        <w:rPr>
          <w:rFonts w:cs="Arial"/>
          <w:sz w:val="28"/>
          <w:szCs w:val="28"/>
          <w:lang w:val="en-GB"/>
        </w:rPr>
      </w:pPr>
    </w:p>
    <w:p w14:paraId="6228EC0D" w14:textId="77777777" w:rsidR="00DB3CD8" w:rsidRDefault="00DB3CD8" w:rsidP="00DB3CD8">
      <w:pPr>
        <w:jc w:val="center"/>
        <w:rPr>
          <w:rFonts w:cs="Arial"/>
          <w:sz w:val="28"/>
          <w:szCs w:val="28"/>
          <w:lang w:val="en-GB"/>
        </w:rPr>
      </w:pPr>
    </w:p>
    <w:p w14:paraId="5F106837" w14:textId="77777777" w:rsidR="00DB3CD8" w:rsidRDefault="00DB3CD8" w:rsidP="00DB3CD8">
      <w:pPr>
        <w:jc w:val="center"/>
        <w:rPr>
          <w:rFonts w:cs="Arial"/>
          <w:sz w:val="24"/>
          <w:szCs w:val="24"/>
          <w:lang w:val="en-GB"/>
        </w:rPr>
      </w:pPr>
      <w:r>
        <w:rPr>
          <w:rFonts w:cs="Arial"/>
          <w:sz w:val="24"/>
          <w:szCs w:val="24"/>
          <w:lang w:val="en-GB"/>
        </w:rPr>
        <w:t>thesis number in the Faculty thesis register {number}</w:t>
      </w:r>
    </w:p>
    <w:p w14:paraId="137ADFBF" w14:textId="77777777" w:rsidR="00DB3CD8" w:rsidRDefault="00DB3CD8" w:rsidP="00DB3CD8">
      <w:pPr>
        <w:jc w:val="center"/>
        <w:rPr>
          <w:rFonts w:cs="Arial"/>
          <w:sz w:val="42"/>
          <w:szCs w:val="42"/>
          <w:lang w:val="en-GB"/>
        </w:rPr>
      </w:pPr>
      <w:r>
        <w:rPr>
          <w:rFonts w:cs="Arial"/>
          <w:sz w:val="42"/>
          <w:szCs w:val="42"/>
          <w:lang w:val="en-GB"/>
        </w:rPr>
        <w:t>{Name and surname}</w:t>
      </w:r>
    </w:p>
    <w:p w14:paraId="6BE66D16" w14:textId="77777777" w:rsidR="00DB3CD8" w:rsidRDefault="00DB3CD8" w:rsidP="00DB3CD8">
      <w:pPr>
        <w:jc w:val="center"/>
        <w:rPr>
          <w:rFonts w:cs="Arial"/>
          <w:sz w:val="24"/>
          <w:szCs w:val="24"/>
          <w:lang w:val="en-GB"/>
        </w:rPr>
      </w:pPr>
      <w:r>
        <w:rPr>
          <w:rFonts w:cs="Arial"/>
          <w:sz w:val="24"/>
          <w:szCs w:val="24"/>
          <w:lang w:val="en-GB"/>
        </w:rPr>
        <w:t>student record book number {number}</w:t>
      </w:r>
    </w:p>
    <w:p w14:paraId="01F3E8DF" w14:textId="56F48EB4" w:rsidR="00DB3CD8" w:rsidRDefault="00DB3CD8" w:rsidP="00DB3CD8">
      <w:pPr>
        <w:jc w:val="center"/>
        <w:rPr>
          <w:rFonts w:cs="Arial"/>
          <w:sz w:val="24"/>
          <w:szCs w:val="24"/>
          <w:lang w:val="en-GB"/>
        </w:rPr>
      </w:pPr>
    </w:p>
    <w:p w14:paraId="7F138360" w14:textId="77777777" w:rsidR="00DB3CD8" w:rsidRDefault="00DB3CD8" w:rsidP="00DB3CD8">
      <w:pPr>
        <w:jc w:val="center"/>
        <w:rPr>
          <w:rFonts w:cs="Arial"/>
          <w:sz w:val="24"/>
          <w:szCs w:val="24"/>
          <w:lang w:val="en-GB"/>
        </w:rPr>
      </w:pPr>
    </w:p>
    <w:p w14:paraId="05395A81" w14:textId="77777777" w:rsidR="00DB3CD8" w:rsidRDefault="00DB3CD8" w:rsidP="00DB3CD8">
      <w:pPr>
        <w:jc w:val="center"/>
        <w:rPr>
          <w:rFonts w:cs="Arial"/>
          <w:sz w:val="24"/>
          <w:szCs w:val="24"/>
          <w:lang w:val="en-GB"/>
        </w:rPr>
      </w:pPr>
      <w:r>
        <w:rPr>
          <w:rFonts w:cs="Arial"/>
          <w:sz w:val="24"/>
          <w:szCs w:val="24"/>
          <w:lang w:val="en-GB"/>
        </w:rPr>
        <w:t>thesis supervisor</w:t>
      </w:r>
    </w:p>
    <w:p w14:paraId="0451AFC8" w14:textId="77777777" w:rsidR="00DB3CD8" w:rsidRDefault="00DB3CD8" w:rsidP="00DB3CD8">
      <w:pPr>
        <w:jc w:val="center"/>
        <w:rPr>
          <w:rFonts w:cs="Arial"/>
          <w:sz w:val="24"/>
          <w:szCs w:val="24"/>
          <w:lang w:val="en-GB"/>
        </w:rPr>
      </w:pPr>
      <w:r>
        <w:rPr>
          <w:rFonts w:cs="Arial"/>
          <w:sz w:val="24"/>
          <w:szCs w:val="24"/>
          <w:lang w:val="en-GB"/>
        </w:rPr>
        <w:t>{academic title/degree, name and surname}</w:t>
      </w:r>
    </w:p>
    <w:p w14:paraId="4CD13681" w14:textId="77777777" w:rsidR="00DB3CD8" w:rsidRDefault="00DB3CD8" w:rsidP="00DB3CD8">
      <w:pPr>
        <w:jc w:val="center"/>
        <w:rPr>
          <w:rFonts w:cs="Arial"/>
          <w:sz w:val="24"/>
          <w:szCs w:val="24"/>
          <w:lang w:val="en-GB"/>
        </w:rPr>
      </w:pPr>
    </w:p>
    <w:p w14:paraId="1124DFEA" w14:textId="77777777" w:rsidR="00DB3CD8" w:rsidRDefault="00DB3CD8" w:rsidP="00DB3CD8">
      <w:pPr>
        <w:jc w:val="center"/>
        <w:rPr>
          <w:rFonts w:cs="Arial"/>
          <w:sz w:val="24"/>
          <w:szCs w:val="24"/>
          <w:lang w:val="en-GB"/>
        </w:rPr>
      </w:pPr>
    </w:p>
    <w:p w14:paraId="4EAED9EA" w14:textId="77777777" w:rsidR="00DB3CD8" w:rsidRDefault="00DB3CD8" w:rsidP="00DB3CD8">
      <w:pPr>
        <w:jc w:val="center"/>
        <w:rPr>
          <w:rFonts w:cs="Arial"/>
          <w:sz w:val="24"/>
          <w:szCs w:val="24"/>
          <w:lang w:val="en-GB"/>
        </w:rPr>
      </w:pPr>
      <w:r>
        <w:rPr>
          <w:rFonts w:cs="Arial"/>
          <w:sz w:val="24"/>
          <w:szCs w:val="24"/>
          <w:lang w:val="en-GB"/>
        </w:rPr>
        <w:t>consultation</w:t>
      </w:r>
    </w:p>
    <w:p w14:paraId="24EAD1E8" w14:textId="77777777" w:rsidR="00DB3CD8" w:rsidRDefault="00DB3CD8" w:rsidP="00DB3CD8">
      <w:pPr>
        <w:jc w:val="center"/>
        <w:rPr>
          <w:rFonts w:cs="Arial"/>
          <w:sz w:val="24"/>
          <w:szCs w:val="24"/>
          <w:lang w:val="en-GB"/>
        </w:rPr>
      </w:pPr>
      <w:r>
        <w:rPr>
          <w:rFonts w:cs="Arial"/>
          <w:sz w:val="24"/>
          <w:szCs w:val="24"/>
          <w:lang w:val="en-GB"/>
        </w:rPr>
        <w:t>{academic title/degree, name and surname}</w:t>
      </w:r>
    </w:p>
    <w:p w14:paraId="5F837A56" w14:textId="77777777" w:rsidR="00DB3CD8" w:rsidRDefault="00DB3CD8" w:rsidP="00DB3CD8">
      <w:pPr>
        <w:jc w:val="center"/>
        <w:rPr>
          <w:rFonts w:cs="Arial"/>
          <w:sz w:val="24"/>
          <w:szCs w:val="24"/>
          <w:lang w:val="en-GB"/>
        </w:rPr>
      </w:pPr>
    </w:p>
    <w:p w14:paraId="51F912E7" w14:textId="77777777" w:rsidR="00DB3CD8" w:rsidRDefault="00DB3CD8" w:rsidP="00DB3CD8">
      <w:pPr>
        <w:jc w:val="center"/>
        <w:rPr>
          <w:rFonts w:cs="Arial"/>
          <w:sz w:val="24"/>
          <w:szCs w:val="24"/>
          <w:lang w:val="en-GB"/>
        </w:rPr>
      </w:pPr>
    </w:p>
    <w:p w14:paraId="3435FDC9" w14:textId="77777777" w:rsidR="00DB3CD8" w:rsidRDefault="00DB3CD8" w:rsidP="00DB3CD8">
      <w:pPr>
        <w:jc w:val="center"/>
        <w:rPr>
          <w:rFonts w:cs="Arial"/>
          <w:sz w:val="24"/>
          <w:szCs w:val="24"/>
          <w:lang w:val="en-GB"/>
        </w:rPr>
      </w:pPr>
    </w:p>
    <w:p w14:paraId="1655E95B" w14:textId="77777777" w:rsidR="00DB3CD8" w:rsidRDefault="00DB3CD8" w:rsidP="00DB3CD8">
      <w:pPr>
        <w:jc w:val="center"/>
        <w:rPr>
          <w:rFonts w:cs="Arial"/>
          <w:sz w:val="24"/>
          <w:szCs w:val="24"/>
        </w:rPr>
      </w:pPr>
      <w:r>
        <w:rPr>
          <w:rFonts w:cs="Arial"/>
          <w:sz w:val="24"/>
          <w:szCs w:val="24"/>
        </w:rPr>
        <w:t>{CITY YEAR}</w:t>
      </w:r>
    </w:p>
    <w:p w14:paraId="1C18FD11" w14:textId="78E5F9A8" w:rsidR="00DB3CD8" w:rsidRDefault="00DB3CD8">
      <w:pPr>
        <w:spacing w:before="0" w:after="200"/>
        <w:jc w:val="left"/>
        <w:rPr>
          <w:rFonts w:cs="Arial"/>
          <w:szCs w:val="24"/>
        </w:rPr>
      </w:pPr>
    </w:p>
    <w:p w14:paraId="43B1F678" w14:textId="77777777" w:rsidR="00B542D4" w:rsidRPr="003B414B" w:rsidRDefault="00B542D4" w:rsidP="00B542D4">
      <w:pPr>
        <w:jc w:val="center"/>
        <w:rPr>
          <w:rFonts w:cs="Arial"/>
          <w:szCs w:val="24"/>
        </w:rPr>
      </w:pPr>
    </w:p>
    <w:p w14:paraId="6B6E0FE4" w14:textId="77777777" w:rsidR="000666E1" w:rsidRPr="00F5306F" w:rsidRDefault="000666E1" w:rsidP="008A3E5E">
      <w:pPr>
        <w:pStyle w:val="Bezodstpw"/>
        <w:rPr>
          <w:rFonts w:ascii="Adagio_Slab" w:hAnsi="Adagio_Slab"/>
          <w:sz w:val="28"/>
          <w:szCs w:val="28"/>
        </w:rPr>
      </w:pPr>
    </w:p>
    <w:p w14:paraId="7864A0E0" w14:textId="77777777" w:rsidR="000666E1" w:rsidRPr="00F5306F" w:rsidRDefault="000666E1" w:rsidP="008A3E5E">
      <w:pPr>
        <w:pStyle w:val="Bezodstpw"/>
        <w:rPr>
          <w:rFonts w:ascii="Adagio_Slab" w:hAnsi="Adagio_Slab"/>
          <w:sz w:val="28"/>
          <w:szCs w:val="28"/>
        </w:rPr>
      </w:pPr>
    </w:p>
    <w:p w14:paraId="477CA5BD" w14:textId="77777777" w:rsidR="000666E1" w:rsidRPr="00F5306F" w:rsidRDefault="000666E1" w:rsidP="008A3E5E">
      <w:pPr>
        <w:pStyle w:val="Bezodstpw"/>
        <w:rPr>
          <w:rFonts w:ascii="Adagio_Slab" w:hAnsi="Adagio_Slab"/>
          <w:sz w:val="28"/>
          <w:szCs w:val="28"/>
        </w:rPr>
      </w:pPr>
    </w:p>
    <w:p w14:paraId="13EF20F3" w14:textId="77777777" w:rsidR="000666E1" w:rsidRPr="00F5306F" w:rsidRDefault="000666E1" w:rsidP="008A3E5E">
      <w:pPr>
        <w:pStyle w:val="Bezodstpw"/>
        <w:rPr>
          <w:rFonts w:ascii="Adagio_Slab" w:hAnsi="Adagio_Slab"/>
          <w:sz w:val="28"/>
          <w:szCs w:val="28"/>
        </w:rPr>
      </w:pPr>
    </w:p>
    <w:p w14:paraId="57CFC339" w14:textId="77777777" w:rsidR="000666E1" w:rsidRPr="00F5306F" w:rsidRDefault="000666E1" w:rsidP="008A3E5E">
      <w:pPr>
        <w:pStyle w:val="Bezodstpw"/>
        <w:rPr>
          <w:rFonts w:ascii="Adagio_Slab" w:hAnsi="Adagio_Slab"/>
          <w:sz w:val="28"/>
          <w:szCs w:val="28"/>
        </w:rPr>
      </w:pPr>
    </w:p>
    <w:p w14:paraId="58813D58" w14:textId="77777777" w:rsidR="000666E1" w:rsidRPr="00F5306F" w:rsidRDefault="000666E1" w:rsidP="008A3E5E">
      <w:pPr>
        <w:pStyle w:val="Bezodstpw"/>
        <w:rPr>
          <w:rFonts w:ascii="Adagio_Slab" w:hAnsi="Adagio_Slab"/>
          <w:sz w:val="28"/>
          <w:szCs w:val="28"/>
        </w:rPr>
      </w:pPr>
    </w:p>
    <w:p w14:paraId="711B386D" w14:textId="77777777" w:rsidR="000666E1" w:rsidRPr="00F5306F" w:rsidRDefault="000666E1" w:rsidP="008A3E5E">
      <w:pPr>
        <w:pStyle w:val="Bezodstpw"/>
        <w:rPr>
          <w:rFonts w:ascii="Adagio_Slab" w:hAnsi="Adagio_Slab"/>
          <w:sz w:val="28"/>
          <w:szCs w:val="28"/>
        </w:rPr>
      </w:pPr>
    </w:p>
    <w:p w14:paraId="3C50972C" w14:textId="77777777" w:rsidR="000666E1" w:rsidRPr="00F5306F" w:rsidRDefault="000666E1" w:rsidP="008A3E5E">
      <w:pPr>
        <w:pStyle w:val="Bezodstpw"/>
        <w:rPr>
          <w:rFonts w:ascii="Adagio_Slab" w:hAnsi="Adagio_Slab"/>
          <w:sz w:val="28"/>
          <w:szCs w:val="28"/>
        </w:rPr>
      </w:pPr>
    </w:p>
    <w:p w14:paraId="7AC44A46" w14:textId="77777777" w:rsidR="000666E1" w:rsidRPr="00F5306F" w:rsidRDefault="000666E1" w:rsidP="008A3E5E">
      <w:pPr>
        <w:pStyle w:val="Bezodstpw"/>
        <w:rPr>
          <w:rFonts w:ascii="Adagio_Slab" w:hAnsi="Adagio_Slab"/>
          <w:sz w:val="28"/>
          <w:szCs w:val="28"/>
        </w:rPr>
      </w:pPr>
    </w:p>
    <w:p w14:paraId="576250B8" w14:textId="77777777" w:rsidR="000666E1" w:rsidRPr="00F5306F" w:rsidRDefault="000666E1" w:rsidP="008A3E5E">
      <w:pPr>
        <w:pStyle w:val="Bezodstpw"/>
        <w:rPr>
          <w:rFonts w:ascii="Adagio_Slab" w:hAnsi="Adagio_Slab"/>
          <w:sz w:val="28"/>
          <w:szCs w:val="28"/>
        </w:rPr>
      </w:pPr>
    </w:p>
    <w:p w14:paraId="71BF9542" w14:textId="77777777" w:rsidR="000666E1" w:rsidRPr="00F5306F" w:rsidRDefault="000666E1" w:rsidP="008A3E5E">
      <w:pPr>
        <w:pStyle w:val="Bezodstpw"/>
        <w:rPr>
          <w:rFonts w:ascii="Adagio_Slab" w:hAnsi="Adagio_Slab"/>
          <w:sz w:val="28"/>
          <w:szCs w:val="28"/>
        </w:rPr>
      </w:pPr>
    </w:p>
    <w:p w14:paraId="5DCDECD3" w14:textId="77777777" w:rsidR="000666E1" w:rsidRPr="00F5306F" w:rsidRDefault="000666E1" w:rsidP="008A3E5E">
      <w:pPr>
        <w:pStyle w:val="Bezodstpw"/>
        <w:rPr>
          <w:rFonts w:ascii="Adagio_Slab" w:hAnsi="Adagio_Slab"/>
          <w:sz w:val="28"/>
          <w:szCs w:val="28"/>
        </w:rPr>
      </w:pPr>
    </w:p>
    <w:p w14:paraId="40035190" w14:textId="77777777" w:rsidR="000666E1" w:rsidRPr="00F5306F" w:rsidRDefault="000666E1" w:rsidP="008A3E5E">
      <w:pPr>
        <w:pStyle w:val="Bezodstpw"/>
        <w:rPr>
          <w:rFonts w:ascii="Adagio_Slab" w:hAnsi="Adagio_Slab"/>
          <w:sz w:val="28"/>
          <w:szCs w:val="28"/>
        </w:rPr>
      </w:pPr>
    </w:p>
    <w:p w14:paraId="5A5CE544" w14:textId="77777777" w:rsidR="000666E1" w:rsidRPr="00F5306F" w:rsidRDefault="000666E1" w:rsidP="008A3E5E">
      <w:pPr>
        <w:pStyle w:val="Bezodstpw"/>
        <w:rPr>
          <w:rFonts w:ascii="Adagio_Slab" w:hAnsi="Adagio_Slab"/>
          <w:sz w:val="28"/>
          <w:szCs w:val="28"/>
        </w:rPr>
      </w:pPr>
    </w:p>
    <w:p w14:paraId="38D44762" w14:textId="77777777" w:rsidR="000666E1" w:rsidRPr="00F5306F" w:rsidRDefault="000666E1" w:rsidP="008A3E5E">
      <w:pPr>
        <w:pStyle w:val="Bezodstpw"/>
        <w:rPr>
          <w:rFonts w:ascii="Adagio_Slab" w:hAnsi="Adagio_Slab"/>
          <w:sz w:val="28"/>
          <w:szCs w:val="28"/>
        </w:rPr>
      </w:pPr>
    </w:p>
    <w:p w14:paraId="42C340BC" w14:textId="77777777" w:rsidR="000666E1" w:rsidRPr="00F5306F" w:rsidRDefault="000666E1" w:rsidP="008A3E5E">
      <w:pPr>
        <w:pStyle w:val="Bezodstpw"/>
        <w:rPr>
          <w:rFonts w:ascii="Adagio_Slab" w:hAnsi="Adagio_Slab"/>
          <w:sz w:val="28"/>
          <w:szCs w:val="28"/>
        </w:rPr>
      </w:pPr>
    </w:p>
    <w:p w14:paraId="579746BC" w14:textId="77777777" w:rsidR="000666E1" w:rsidRPr="00F5306F" w:rsidRDefault="000666E1" w:rsidP="008A3E5E">
      <w:pPr>
        <w:pStyle w:val="Bezodstpw"/>
        <w:rPr>
          <w:rFonts w:ascii="Adagio_Slab" w:hAnsi="Adagio_Slab"/>
          <w:sz w:val="28"/>
          <w:szCs w:val="28"/>
        </w:rPr>
      </w:pPr>
    </w:p>
    <w:p w14:paraId="61817D5A" w14:textId="77777777" w:rsidR="000666E1" w:rsidRPr="00F5306F" w:rsidRDefault="000666E1" w:rsidP="008A3E5E">
      <w:pPr>
        <w:pStyle w:val="Bezodstpw"/>
        <w:rPr>
          <w:rFonts w:ascii="Adagio_Slab" w:hAnsi="Adagio_Slab"/>
          <w:sz w:val="28"/>
          <w:szCs w:val="28"/>
        </w:rPr>
      </w:pPr>
    </w:p>
    <w:p w14:paraId="3FB2C47B" w14:textId="77777777" w:rsidR="000666E1" w:rsidRPr="00F5306F" w:rsidRDefault="000666E1" w:rsidP="008A3E5E">
      <w:pPr>
        <w:pStyle w:val="Bezodstpw"/>
        <w:rPr>
          <w:rFonts w:ascii="Adagio_Slab" w:hAnsi="Adagio_Slab"/>
          <w:sz w:val="28"/>
          <w:szCs w:val="28"/>
        </w:rPr>
      </w:pPr>
    </w:p>
    <w:p w14:paraId="482873E8" w14:textId="77777777" w:rsidR="000666E1" w:rsidRPr="00F5306F" w:rsidRDefault="000666E1" w:rsidP="008A3E5E">
      <w:pPr>
        <w:pStyle w:val="Bezodstpw"/>
        <w:rPr>
          <w:rFonts w:ascii="Adagio_Slab" w:hAnsi="Adagio_Slab"/>
          <w:sz w:val="28"/>
          <w:szCs w:val="28"/>
        </w:rPr>
      </w:pPr>
    </w:p>
    <w:p w14:paraId="52F36139" w14:textId="77777777" w:rsidR="000666E1" w:rsidRPr="00F5306F" w:rsidRDefault="000666E1" w:rsidP="008A3E5E">
      <w:pPr>
        <w:pStyle w:val="Bezodstpw"/>
        <w:rPr>
          <w:rFonts w:ascii="Adagio_Slab" w:hAnsi="Adagio_Slab"/>
          <w:sz w:val="28"/>
          <w:szCs w:val="28"/>
        </w:rPr>
      </w:pPr>
    </w:p>
    <w:p w14:paraId="5DE5AEA8" w14:textId="77777777" w:rsidR="000666E1" w:rsidRPr="00F5306F" w:rsidRDefault="000666E1" w:rsidP="008A3E5E">
      <w:pPr>
        <w:pStyle w:val="Bezodstpw"/>
        <w:rPr>
          <w:rFonts w:ascii="Adagio_Slab" w:hAnsi="Adagio_Slab"/>
          <w:sz w:val="28"/>
          <w:szCs w:val="28"/>
        </w:rPr>
      </w:pPr>
    </w:p>
    <w:p w14:paraId="4F6A52E6" w14:textId="77777777" w:rsidR="000666E1" w:rsidRPr="00F5306F" w:rsidRDefault="000666E1" w:rsidP="008A3E5E">
      <w:pPr>
        <w:pStyle w:val="Bezodstpw"/>
        <w:rPr>
          <w:rFonts w:ascii="Adagio_Slab" w:hAnsi="Adagio_Slab"/>
          <w:sz w:val="28"/>
          <w:szCs w:val="28"/>
        </w:rPr>
      </w:pPr>
    </w:p>
    <w:p w14:paraId="3CFB22AA" w14:textId="77777777" w:rsidR="000666E1" w:rsidRPr="00F5306F" w:rsidRDefault="000666E1" w:rsidP="008A3E5E">
      <w:pPr>
        <w:pStyle w:val="Bezodstpw"/>
        <w:rPr>
          <w:rFonts w:ascii="Adagio_Slab" w:hAnsi="Adagio_Slab"/>
          <w:sz w:val="28"/>
          <w:szCs w:val="28"/>
        </w:rPr>
      </w:pPr>
    </w:p>
    <w:p w14:paraId="096D96D3" w14:textId="77777777" w:rsidR="000666E1" w:rsidRPr="00F5306F" w:rsidRDefault="000666E1" w:rsidP="008A3E5E">
      <w:pPr>
        <w:pStyle w:val="Bezodstpw"/>
        <w:rPr>
          <w:rFonts w:ascii="Adagio_Slab" w:hAnsi="Adagio_Slab"/>
          <w:sz w:val="28"/>
          <w:szCs w:val="28"/>
        </w:rPr>
      </w:pPr>
    </w:p>
    <w:p w14:paraId="4C3FBF92" w14:textId="77777777" w:rsidR="000666E1" w:rsidRPr="00F5306F" w:rsidRDefault="000666E1" w:rsidP="008A3E5E">
      <w:pPr>
        <w:pStyle w:val="Bezodstpw"/>
        <w:rPr>
          <w:rFonts w:ascii="Adagio_Slab" w:hAnsi="Adagio_Slab"/>
          <w:sz w:val="28"/>
          <w:szCs w:val="28"/>
        </w:rPr>
      </w:pPr>
    </w:p>
    <w:p w14:paraId="44A5103E" w14:textId="77777777" w:rsidR="000666E1" w:rsidRPr="00F5306F" w:rsidRDefault="000666E1" w:rsidP="008A3E5E">
      <w:pPr>
        <w:pStyle w:val="Bezodstpw"/>
        <w:rPr>
          <w:rFonts w:ascii="Adagio_Slab" w:hAnsi="Adagio_Slab"/>
          <w:sz w:val="28"/>
          <w:szCs w:val="28"/>
        </w:rPr>
      </w:pPr>
    </w:p>
    <w:p w14:paraId="0B6CE9F3" w14:textId="77777777" w:rsidR="000666E1" w:rsidRPr="00F5306F" w:rsidRDefault="000666E1" w:rsidP="008A3E5E">
      <w:pPr>
        <w:pStyle w:val="Bezodstpw"/>
        <w:rPr>
          <w:rFonts w:ascii="Adagio_Slab" w:hAnsi="Adagio_Slab"/>
          <w:sz w:val="28"/>
          <w:szCs w:val="28"/>
        </w:rPr>
      </w:pPr>
    </w:p>
    <w:p w14:paraId="6C57D76E" w14:textId="77777777" w:rsidR="000666E1" w:rsidRPr="00F5306F" w:rsidRDefault="000666E1" w:rsidP="008A3E5E">
      <w:pPr>
        <w:pStyle w:val="Bezodstpw"/>
        <w:rPr>
          <w:rFonts w:ascii="Adagio_Slab" w:hAnsi="Adagio_Slab"/>
          <w:sz w:val="28"/>
          <w:szCs w:val="28"/>
        </w:rPr>
      </w:pPr>
    </w:p>
    <w:p w14:paraId="00F09418" w14:textId="77777777" w:rsidR="000666E1" w:rsidRPr="00F5306F" w:rsidRDefault="000666E1" w:rsidP="008A3E5E">
      <w:pPr>
        <w:pStyle w:val="Bezodstpw"/>
        <w:rPr>
          <w:rFonts w:ascii="Adagio_Slab" w:hAnsi="Adagio_Slab"/>
          <w:sz w:val="28"/>
          <w:szCs w:val="28"/>
        </w:rPr>
      </w:pPr>
    </w:p>
    <w:p w14:paraId="286E1D62" w14:textId="77777777" w:rsidR="000666E1" w:rsidRPr="00F5306F" w:rsidRDefault="000666E1" w:rsidP="008A3E5E">
      <w:pPr>
        <w:pStyle w:val="Bezodstpw"/>
        <w:rPr>
          <w:rFonts w:ascii="Adagio_Slab" w:hAnsi="Adagio_Slab"/>
          <w:sz w:val="28"/>
          <w:szCs w:val="28"/>
        </w:rPr>
      </w:pPr>
    </w:p>
    <w:p w14:paraId="236A0914" w14:textId="77777777" w:rsidR="00A06C90" w:rsidRPr="00F5306F" w:rsidRDefault="000666E1" w:rsidP="008A3E5E">
      <w:pPr>
        <w:pStyle w:val="Bezodstpw"/>
        <w:jc w:val="right"/>
        <w:rPr>
          <w:rFonts w:ascii="Adagio_Slab" w:hAnsi="Adagio_Slab" w:cs="Arial"/>
          <w:sz w:val="28"/>
          <w:szCs w:val="28"/>
        </w:rPr>
      </w:pPr>
      <w:r w:rsidRPr="00F5306F">
        <w:rPr>
          <w:rFonts w:ascii="Adagio_Slab" w:hAnsi="Adagio_Slab" w:cs="Arial"/>
          <w:sz w:val="28"/>
          <w:szCs w:val="28"/>
        </w:rPr>
        <w:t xml:space="preserve">(niniejszy dokument stanowi szablon pracy </w:t>
      </w:r>
      <w:r w:rsidR="00C00082" w:rsidRPr="00F5306F">
        <w:rPr>
          <w:rFonts w:ascii="Adagio_Slab" w:hAnsi="Adagio_Slab" w:cs="Arial"/>
          <w:sz w:val="28"/>
          <w:szCs w:val="28"/>
        </w:rPr>
        <w:t>magisterskiej</w:t>
      </w:r>
      <w:r w:rsidRPr="00F5306F">
        <w:rPr>
          <w:rFonts w:ascii="Adagio_Slab" w:hAnsi="Adagio_Slab" w:cs="Arial"/>
          <w:sz w:val="28"/>
          <w:szCs w:val="28"/>
        </w:rPr>
        <w:t>)</w:t>
      </w:r>
    </w:p>
    <w:p w14:paraId="35EB0664" w14:textId="3C35E513" w:rsidR="00B707E4" w:rsidRPr="00F5306F" w:rsidRDefault="00B707E4" w:rsidP="008A3E5E">
      <w:pPr>
        <w:jc w:val="right"/>
        <w:rPr>
          <w:rFonts w:ascii="Adagio_Slab" w:hAnsi="Adagio_Slab"/>
        </w:rPr>
      </w:pPr>
      <w:r w:rsidRPr="00F5306F">
        <w:rPr>
          <w:rFonts w:ascii="Adagio_Slab" w:hAnsi="Adagio_Slab"/>
        </w:rPr>
        <w:lastRenderedPageBreak/>
        <w:t xml:space="preserve">Data aktualizacji: </w:t>
      </w:r>
      <w:r w:rsidR="00703859">
        <w:rPr>
          <w:rFonts w:ascii="Adagio_Slab" w:hAnsi="Adagio_Slab"/>
        </w:rPr>
        <w:t>03</w:t>
      </w:r>
      <w:r w:rsidRPr="00F5306F">
        <w:rPr>
          <w:rFonts w:ascii="Adagio_Slab" w:hAnsi="Adagio_Slab"/>
        </w:rPr>
        <w:t>.</w:t>
      </w:r>
      <w:r w:rsidR="00703859">
        <w:rPr>
          <w:rFonts w:ascii="Adagio_Slab" w:hAnsi="Adagio_Slab"/>
        </w:rPr>
        <w:t>03</w:t>
      </w:r>
      <w:r w:rsidRPr="00F5306F">
        <w:rPr>
          <w:rFonts w:ascii="Adagio_Slab" w:hAnsi="Adagio_Slab"/>
        </w:rPr>
        <w:t>.20</w:t>
      </w:r>
      <w:r w:rsidR="00F5306F" w:rsidRPr="00F5306F">
        <w:rPr>
          <w:rFonts w:ascii="Adagio_Slab" w:hAnsi="Adagio_Slab"/>
        </w:rPr>
        <w:t>2</w:t>
      </w:r>
      <w:r w:rsidR="00703859">
        <w:rPr>
          <w:rFonts w:ascii="Adagio_Slab" w:hAnsi="Adagio_Slab"/>
        </w:rPr>
        <w:t>3</w:t>
      </w:r>
    </w:p>
    <w:p w14:paraId="1460FC6A" w14:textId="77777777" w:rsidR="00A135FB" w:rsidRPr="00F5306F" w:rsidRDefault="00A135FB" w:rsidP="008A3E5E">
      <w:pPr>
        <w:spacing w:before="0"/>
        <w:jc w:val="left"/>
        <w:rPr>
          <w:rFonts w:ascii="Adagio_Slab" w:eastAsiaTheme="majorEastAsia" w:hAnsi="Adagio_Slab" w:cs="Arial"/>
          <w:spacing w:val="5"/>
          <w:kern w:val="28"/>
          <w:sz w:val="32"/>
          <w:szCs w:val="52"/>
        </w:rPr>
      </w:pPr>
      <w:r w:rsidRPr="00F5306F">
        <w:rPr>
          <w:rFonts w:ascii="Adagio_Slab" w:hAnsi="Adagio_Slab" w:cs="Arial"/>
        </w:rPr>
        <w:br w:type="page"/>
      </w:r>
    </w:p>
    <w:p w14:paraId="67C034A3" w14:textId="77777777" w:rsidR="00AC2038" w:rsidRPr="00F5306F" w:rsidRDefault="00AC2038" w:rsidP="008A3E5E">
      <w:pPr>
        <w:pStyle w:val="Tytu"/>
        <w:pBdr>
          <w:bottom w:val="single" w:sz="12" w:space="4" w:color="965F77"/>
        </w:pBdr>
        <w:contextualSpacing w:val="0"/>
        <w:rPr>
          <w:rFonts w:ascii="Adagio_Slab" w:hAnsi="Adagio_Slab" w:cs="Arial"/>
          <w:b/>
          <w:sz w:val="28"/>
        </w:rPr>
      </w:pPr>
      <w:r w:rsidRPr="00F5306F">
        <w:rPr>
          <w:rFonts w:ascii="Adagio_Slab" w:hAnsi="Adagio_Slab" w:cs="Arial"/>
          <w:b/>
          <w:sz w:val="28"/>
        </w:rPr>
        <w:lastRenderedPageBreak/>
        <w:t>Streszczenie</w:t>
      </w:r>
    </w:p>
    <w:p w14:paraId="53B05204" w14:textId="77777777" w:rsidR="00024FEE" w:rsidRPr="00F5306F" w:rsidRDefault="00024FEE" w:rsidP="008A3E5E">
      <w:pPr>
        <w:spacing w:line="240" w:lineRule="auto"/>
        <w:rPr>
          <w:rFonts w:ascii="Adagio_Slab" w:hAnsi="Adagio_Slab" w:cs="Arial"/>
          <w:sz w:val="24"/>
          <w:szCs w:val="24"/>
        </w:rPr>
      </w:pPr>
      <w:r w:rsidRPr="00F5306F">
        <w:rPr>
          <w:rFonts w:ascii="Adagio_Slab" w:hAnsi="Adagio_Slab" w:cs="Arial"/>
          <w:sz w:val="24"/>
          <w:szCs w:val="24"/>
        </w:rPr>
        <w:t>Tytuł pracy: {tytuł pracy}</w:t>
      </w:r>
    </w:p>
    <w:p w14:paraId="2E474682" w14:textId="77777777" w:rsidR="00024FEE" w:rsidRPr="00F5306F" w:rsidRDefault="00024FEE" w:rsidP="008A3E5E">
      <w:pPr>
        <w:spacing w:line="240" w:lineRule="auto"/>
        <w:rPr>
          <w:rFonts w:ascii="Adagio_Slab" w:hAnsi="Adagio_Slab" w:cs="Arial"/>
          <w:sz w:val="24"/>
          <w:szCs w:val="24"/>
        </w:rPr>
      </w:pPr>
    </w:p>
    <w:p w14:paraId="7F68C802" w14:textId="77777777" w:rsidR="00024FEE" w:rsidRPr="00F5306F" w:rsidRDefault="00024FEE" w:rsidP="008A3E5E">
      <w:pPr>
        <w:spacing w:line="240" w:lineRule="auto"/>
        <w:rPr>
          <w:rFonts w:ascii="Adagio_Slab" w:hAnsi="Adagio_Slab" w:cs="Arial"/>
          <w:sz w:val="24"/>
          <w:szCs w:val="24"/>
        </w:rPr>
      </w:pPr>
      <w:r w:rsidRPr="00F5306F">
        <w:rPr>
          <w:rFonts w:ascii="Adagio_Slab" w:hAnsi="Adagio_Slab" w:cs="Arial"/>
          <w:sz w:val="24"/>
          <w:szCs w:val="24"/>
        </w:rPr>
        <w:t>Jeżeli praca dyplomowa jest napisana w języku polskim to musi zawierać streszczenie pracy w języku polskim zawierające tytuł pracy i zestaw słów kluczowych. Objętość streszczenia nie powinna przekraczać 1 strony. Musi także zawierać streszczenie pracy w języku angielskim także obejmujące tytuł i słowa kluczowe, Objętość wersji angielskiej także nie powinna przekraczać jednej strony. Jeśli dyplomant występuje o wydanie odpisu dyplomu w tłumaczeniu na język inny niż angielski podobne streszczenie należy dodać również w tym języku.</w:t>
      </w:r>
    </w:p>
    <w:p w14:paraId="71CDEC4F" w14:textId="77777777" w:rsidR="00AC2038" w:rsidRPr="00F5306F" w:rsidRDefault="00AC2038" w:rsidP="008A3E5E">
      <w:pPr>
        <w:spacing w:line="240" w:lineRule="auto"/>
        <w:rPr>
          <w:rFonts w:ascii="Adagio_Slab" w:hAnsi="Adagio_Slab" w:cs="Arial"/>
          <w:sz w:val="24"/>
          <w:szCs w:val="24"/>
        </w:rPr>
      </w:pPr>
      <w:r w:rsidRPr="00F5306F">
        <w:rPr>
          <w:rFonts w:ascii="Adagio_Slab" w:hAnsi="Adagio_Slab" w:cs="Arial"/>
          <w:sz w:val="24"/>
          <w:szCs w:val="24"/>
        </w:rPr>
        <w:t xml:space="preserve">Dokument niniejszy przedstawia zalecenia dotyczące tworzenia pracy </w:t>
      </w:r>
      <w:r w:rsidR="00C00082" w:rsidRPr="00F5306F">
        <w:rPr>
          <w:rFonts w:ascii="Adagio_Slab" w:hAnsi="Adagio_Slab" w:cs="Arial"/>
          <w:sz w:val="24"/>
          <w:szCs w:val="24"/>
        </w:rPr>
        <w:t>magisterskiej</w:t>
      </w:r>
      <w:r w:rsidRPr="00F5306F">
        <w:rPr>
          <w:rFonts w:ascii="Adagio_Slab" w:hAnsi="Adagio_Slab" w:cs="Arial"/>
          <w:sz w:val="24"/>
          <w:szCs w:val="24"/>
        </w:rPr>
        <w:t xml:space="preserve">. Dotyczy, więc jej treści, układu graficznego, formatowania tekstu oraz sposobu osadzania równań, rysunków i tabeli. Polecany jest wszystkim dyplomantom kierunku fizyka techniczna oraz fotonika przystępującym do tworzenia pracy dyplomowej. Dokument niniejszy przedstawia zalecenia dotyczące tworzenia pracy </w:t>
      </w:r>
      <w:r w:rsidR="00C00082" w:rsidRPr="00F5306F">
        <w:rPr>
          <w:rFonts w:ascii="Adagio_Slab" w:hAnsi="Adagio_Slab" w:cs="Arial"/>
          <w:sz w:val="24"/>
          <w:szCs w:val="24"/>
        </w:rPr>
        <w:t>magiste</w:t>
      </w:r>
      <w:r w:rsidRPr="00F5306F">
        <w:rPr>
          <w:rFonts w:ascii="Adagio_Slab" w:hAnsi="Adagio_Slab" w:cs="Arial"/>
          <w:sz w:val="24"/>
          <w:szCs w:val="24"/>
        </w:rPr>
        <w:t xml:space="preserve">rskiej. Dotyczy, więc jej treści, układu graficznego, formatowania tekstu oraz sposobu osadzania równań, rysunków i tabeli. Polecany jest wszystkim dyplomantom kierunku fizyka techniczna oraz fotonika przystępującym do tworzenia pracy dyplomowej. Dokument niniejszy przedstawia zalecenia dotyczące tworzenia pracy </w:t>
      </w:r>
      <w:r w:rsidR="00C00082" w:rsidRPr="00F5306F">
        <w:rPr>
          <w:rFonts w:ascii="Adagio_Slab" w:hAnsi="Adagio_Slab" w:cs="Arial"/>
          <w:sz w:val="24"/>
          <w:szCs w:val="24"/>
        </w:rPr>
        <w:t>magiste</w:t>
      </w:r>
      <w:r w:rsidRPr="00F5306F">
        <w:rPr>
          <w:rFonts w:ascii="Adagio_Slab" w:hAnsi="Adagio_Slab" w:cs="Arial"/>
          <w:sz w:val="24"/>
          <w:szCs w:val="24"/>
        </w:rPr>
        <w:t>rskiej. Dotyczy, więc jej treści, układu graficznego, formatowania tekstu oraz sposobu osadzania równań, rysunków i tabeli. Polecany jest wszystkim dyplomantom kierunku fizyka techniczna oraz fotonika przystępującym do tworzenia pracy dyplomowej.</w:t>
      </w:r>
    </w:p>
    <w:p w14:paraId="03EF8F02" w14:textId="77777777" w:rsidR="00AC2038" w:rsidRPr="00F5306F" w:rsidRDefault="00AC2038" w:rsidP="008A3E5E">
      <w:pPr>
        <w:spacing w:line="240" w:lineRule="auto"/>
        <w:rPr>
          <w:rFonts w:ascii="Adagio_Slab" w:hAnsi="Adagio_Slab" w:cs="Arial"/>
          <w:sz w:val="24"/>
          <w:szCs w:val="24"/>
        </w:rPr>
      </w:pPr>
      <w:r w:rsidRPr="00F5306F">
        <w:rPr>
          <w:rFonts w:ascii="Adagio_Slab" w:hAnsi="Adagio_Slab" w:cs="Arial"/>
          <w:sz w:val="24"/>
          <w:szCs w:val="24"/>
        </w:rPr>
        <w:t xml:space="preserve">Dokument niniejszy przedstawia zalecenia dotyczące tworzenia pracy </w:t>
      </w:r>
      <w:r w:rsidR="00C00082" w:rsidRPr="00F5306F">
        <w:rPr>
          <w:rFonts w:ascii="Adagio_Slab" w:hAnsi="Adagio_Slab" w:cs="Arial"/>
          <w:sz w:val="24"/>
          <w:szCs w:val="24"/>
        </w:rPr>
        <w:t>magister</w:t>
      </w:r>
      <w:r w:rsidRPr="00F5306F">
        <w:rPr>
          <w:rFonts w:ascii="Adagio_Slab" w:hAnsi="Adagio_Slab" w:cs="Arial"/>
          <w:sz w:val="24"/>
          <w:szCs w:val="24"/>
        </w:rPr>
        <w:t>skiej. Dotyczy, więc jej treści, układu graficznego, formatowania tekstu oraz sposobu osadzania równań, rysunków i tabeli. Polecany jest wszystkim dyplomantom kierunku fizyka techniczna oraz fotonika przystępującym do tworzenia pracy dyplomowej.</w:t>
      </w:r>
    </w:p>
    <w:p w14:paraId="184E0064" w14:textId="77777777" w:rsidR="002D5D61" w:rsidRPr="00F5306F" w:rsidRDefault="002D5D61" w:rsidP="008A3E5E">
      <w:pPr>
        <w:spacing w:line="240" w:lineRule="auto"/>
        <w:rPr>
          <w:rFonts w:ascii="Adagio_Slab" w:hAnsi="Adagio_Slab" w:cs="Arial"/>
          <w:sz w:val="24"/>
          <w:szCs w:val="24"/>
        </w:rPr>
      </w:pPr>
    </w:p>
    <w:p w14:paraId="0371CCCE" w14:textId="77777777" w:rsidR="002D5D61" w:rsidRPr="00F5306F" w:rsidRDefault="002D5D61" w:rsidP="008A3E5E">
      <w:pPr>
        <w:spacing w:line="240" w:lineRule="auto"/>
        <w:ind w:left="42" w:hanging="42"/>
        <w:jc w:val="left"/>
        <w:rPr>
          <w:rFonts w:ascii="Adagio_Slab" w:hAnsi="Adagio_Slab" w:cs="Arial"/>
          <w:i/>
          <w:sz w:val="24"/>
          <w:szCs w:val="24"/>
        </w:rPr>
      </w:pPr>
      <w:r w:rsidRPr="00F5306F">
        <w:rPr>
          <w:rFonts w:ascii="Adagio_Slab" w:hAnsi="Adagio_Slab" w:cs="Arial"/>
          <w:i/>
          <w:sz w:val="24"/>
          <w:szCs w:val="24"/>
        </w:rPr>
        <w:t xml:space="preserve">Słowa kluczowe: </w:t>
      </w:r>
    </w:p>
    <w:p w14:paraId="3FCAB176" w14:textId="77777777" w:rsidR="002D5D61" w:rsidRPr="00F5306F" w:rsidRDefault="002D5D61" w:rsidP="008A3E5E">
      <w:pPr>
        <w:spacing w:line="240" w:lineRule="auto"/>
        <w:rPr>
          <w:rFonts w:ascii="Adagio_Slab" w:hAnsi="Adagio_Slab" w:cs="Arial"/>
          <w:i/>
          <w:sz w:val="24"/>
          <w:szCs w:val="24"/>
        </w:rPr>
      </w:pPr>
      <w:r w:rsidRPr="00F5306F">
        <w:rPr>
          <w:rFonts w:ascii="Adagio_Slab" w:hAnsi="Adagio_Slab" w:cs="Arial"/>
          <w:i/>
          <w:sz w:val="24"/>
          <w:szCs w:val="24"/>
        </w:rPr>
        <w:t>praca dyplomowa, egzamin dyplomowy, wymogi edycyjne, regulamin, wzór, szablon</w:t>
      </w:r>
    </w:p>
    <w:p w14:paraId="5E06BF4D" w14:textId="77777777" w:rsidR="00B828BA" w:rsidRPr="00F5306F" w:rsidRDefault="00B828BA" w:rsidP="008A3E5E">
      <w:pPr>
        <w:rPr>
          <w:rFonts w:ascii="Adagio_Slab" w:hAnsi="Adagio_Slab" w:cs="Arial"/>
          <w:i/>
          <w:szCs w:val="28"/>
        </w:rPr>
      </w:pPr>
    </w:p>
    <w:p w14:paraId="43E5D918" w14:textId="77777777" w:rsidR="00024FEE" w:rsidRPr="00F5306F" w:rsidRDefault="00024FEE" w:rsidP="008A3E5E">
      <w:pPr>
        <w:rPr>
          <w:rFonts w:ascii="Adagio_Slab" w:hAnsi="Adagio_Slab" w:cs="Arial"/>
          <w:i/>
          <w:szCs w:val="28"/>
        </w:rPr>
      </w:pPr>
    </w:p>
    <w:p w14:paraId="63C64BAD" w14:textId="77777777" w:rsidR="00024FEE" w:rsidRPr="00F5306F" w:rsidRDefault="00024FEE" w:rsidP="008A3E5E">
      <w:pPr>
        <w:rPr>
          <w:rFonts w:ascii="Adagio_Slab" w:hAnsi="Adagio_Slab" w:cs="Arial"/>
          <w:i/>
          <w:szCs w:val="28"/>
        </w:rPr>
      </w:pPr>
    </w:p>
    <w:p w14:paraId="49522382" w14:textId="77777777" w:rsidR="00024FEE" w:rsidRPr="00F5306F" w:rsidRDefault="00024FEE" w:rsidP="008A3E5E">
      <w:pPr>
        <w:rPr>
          <w:rFonts w:ascii="Adagio_Slab" w:hAnsi="Adagio_Slab" w:cs="Arial"/>
          <w:i/>
          <w:szCs w:val="28"/>
        </w:rPr>
      </w:pPr>
    </w:p>
    <w:p w14:paraId="6F290F23" w14:textId="77777777" w:rsidR="00B828BA" w:rsidRPr="00F5306F" w:rsidRDefault="00B828BA" w:rsidP="008A3E5E">
      <w:pPr>
        <w:rPr>
          <w:rFonts w:ascii="Adagio_Slab" w:hAnsi="Adagio_Slab" w:cs="Arial"/>
          <w:i/>
          <w:szCs w:val="2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4403"/>
      </w:tblGrid>
      <w:tr w:rsidR="00B828BA" w:rsidRPr="00F5306F" w14:paraId="58A6781D" w14:textId="77777777" w:rsidTr="00B828BA">
        <w:trPr>
          <w:trHeight w:val="870"/>
        </w:trPr>
        <w:tc>
          <w:tcPr>
            <w:tcW w:w="4403" w:type="dxa"/>
            <w:vAlign w:val="bottom"/>
          </w:tcPr>
          <w:p w14:paraId="1536948C" w14:textId="77777777" w:rsidR="00B828BA" w:rsidRPr="00F5306F" w:rsidRDefault="00B828BA" w:rsidP="008A3E5E">
            <w:pPr>
              <w:pStyle w:val="Bezodstpw"/>
              <w:rPr>
                <w:rFonts w:ascii="Adagio_Slab" w:hAnsi="Adagio_Slab" w:cs="Arial"/>
                <w:sz w:val="22"/>
                <w:szCs w:val="28"/>
              </w:rPr>
            </w:pPr>
            <w:r w:rsidRPr="00F5306F">
              <w:rPr>
                <w:rFonts w:ascii="Adagio_Slab" w:eastAsia="Calibri" w:hAnsi="Adagio_Slab" w:cs="Arial"/>
                <w:sz w:val="22"/>
              </w:rPr>
              <w:t>(podpis opiekuna naukowego)</w:t>
            </w:r>
          </w:p>
        </w:tc>
        <w:tc>
          <w:tcPr>
            <w:tcW w:w="4403" w:type="dxa"/>
            <w:vAlign w:val="bottom"/>
          </w:tcPr>
          <w:p w14:paraId="69ED88D0" w14:textId="77777777" w:rsidR="00B828BA" w:rsidRPr="00F5306F" w:rsidRDefault="00B828BA" w:rsidP="008A3E5E">
            <w:pPr>
              <w:pStyle w:val="Bezodstpw"/>
              <w:jc w:val="right"/>
              <w:rPr>
                <w:rFonts w:ascii="Adagio_Slab" w:hAnsi="Adagio_Slab" w:cs="Arial"/>
                <w:sz w:val="22"/>
                <w:szCs w:val="28"/>
              </w:rPr>
            </w:pPr>
            <w:r w:rsidRPr="00F5306F">
              <w:rPr>
                <w:rFonts w:ascii="Adagio_Slab" w:hAnsi="Adagio_Slab" w:cs="Arial"/>
                <w:sz w:val="22"/>
                <w:szCs w:val="28"/>
              </w:rPr>
              <w:t>(podpis dyplomanta)</w:t>
            </w:r>
          </w:p>
        </w:tc>
      </w:tr>
    </w:tbl>
    <w:p w14:paraId="055AE79A" w14:textId="77777777" w:rsidR="00561856" w:rsidRPr="00F5306F" w:rsidRDefault="00561856" w:rsidP="003B4F8E">
      <w:pPr>
        <w:rPr>
          <w:rFonts w:ascii="Adagio_Slab" w:hAnsi="Adagio_Slab"/>
          <w:lang w:val="en-US"/>
        </w:rPr>
      </w:pPr>
    </w:p>
    <w:p w14:paraId="0B73A41D" w14:textId="77777777" w:rsidR="00561856" w:rsidRPr="00F5306F" w:rsidRDefault="00561856">
      <w:pPr>
        <w:spacing w:before="0" w:after="200"/>
        <w:jc w:val="left"/>
        <w:rPr>
          <w:rFonts w:ascii="Adagio_Slab" w:eastAsiaTheme="majorEastAsia" w:hAnsi="Adagio_Slab" w:cs="Arial"/>
          <w:b/>
          <w:spacing w:val="5"/>
          <w:kern w:val="28"/>
          <w:sz w:val="28"/>
          <w:szCs w:val="52"/>
          <w:lang w:val="en-US"/>
        </w:rPr>
      </w:pPr>
      <w:r w:rsidRPr="00F5306F">
        <w:rPr>
          <w:rFonts w:ascii="Adagio_Slab" w:hAnsi="Adagio_Slab" w:cs="Arial"/>
          <w:b/>
          <w:sz w:val="28"/>
          <w:lang w:val="en-US"/>
        </w:rPr>
        <w:br w:type="page"/>
      </w:r>
    </w:p>
    <w:p w14:paraId="6E6BA39B" w14:textId="77777777" w:rsidR="00AC2038" w:rsidRPr="00F5306F" w:rsidRDefault="00AC2038" w:rsidP="008A3E5E">
      <w:pPr>
        <w:pStyle w:val="Tytu"/>
        <w:pBdr>
          <w:bottom w:val="single" w:sz="12" w:space="4" w:color="965F77"/>
        </w:pBdr>
        <w:contextualSpacing w:val="0"/>
        <w:rPr>
          <w:rFonts w:ascii="Adagio_Slab" w:hAnsi="Adagio_Slab" w:cs="Arial"/>
          <w:b/>
          <w:sz w:val="28"/>
          <w:lang w:val="en-US"/>
        </w:rPr>
      </w:pPr>
      <w:r w:rsidRPr="00F5306F">
        <w:rPr>
          <w:rFonts w:ascii="Adagio_Slab" w:hAnsi="Adagio_Slab" w:cs="Arial"/>
          <w:b/>
          <w:sz w:val="28"/>
          <w:lang w:val="en-US"/>
        </w:rPr>
        <w:lastRenderedPageBreak/>
        <w:t>Abstract</w:t>
      </w:r>
    </w:p>
    <w:p w14:paraId="32705E8E" w14:textId="77777777" w:rsidR="00024FEE" w:rsidRPr="00F5306F" w:rsidRDefault="00024FEE" w:rsidP="008A3E5E">
      <w:pPr>
        <w:spacing w:line="240" w:lineRule="auto"/>
        <w:rPr>
          <w:rFonts w:ascii="Adagio_Slab" w:hAnsi="Adagio_Slab" w:cs="Arial"/>
          <w:sz w:val="24"/>
          <w:lang w:val="en-US"/>
        </w:rPr>
      </w:pPr>
      <w:r w:rsidRPr="00F5306F">
        <w:rPr>
          <w:rFonts w:ascii="Adagio_Slab" w:hAnsi="Adagio_Slab" w:cs="Arial"/>
          <w:sz w:val="24"/>
          <w:lang w:val="en-US"/>
        </w:rPr>
        <w:t>Title of the thesis:</w:t>
      </w:r>
      <w:r w:rsidR="00806E5D" w:rsidRPr="00F5306F">
        <w:rPr>
          <w:rFonts w:ascii="Adagio_Slab" w:hAnsi="Adagio_Slab" w:cs="Arial"/>
          <w:sz w:val="24"/>
          <w:lang w:val="en-US"/>
        </w:rPr>
        <w:t xml:space="preserve"> {</w:t>
      </w:r>
      <w:proofErr w:type="spellStart"/>
      <w:r w:rsidR="00806E5D" w:rsidRPr="00F5306F">
        <w:rPr>
          <w:rFonts w:ascii="Adagio_Slab" w:hAnsi="Adagio_Slab" w:cs="Arial"/>
          <w:sz w:val="24"/>
          <w:lang w:val="en-US"/>
        </w:rPr>
        <w:t>Tiltle</w:t>
      </w:r>
      <w:proofErr w:type="spellEnd"/>
      <w:r w:rsidR="00806E5D" w:rsidRPr="00F5306F">
        <w:rPr>
          <w:rFonts w:ascii="Adagio_Slab" w:hAnsi="Adagio_Slab" w:cs="Arial"/>
          <w:sz w:val="24"/>
          <w:lang w:val="en-US"/>
        </w:rPr>
        <w:t>}</w:t>
      </w:r>
    </w:p>
    <w:p w14:paraId="1BE84122" w14:textId="77777777" w:rsidR="00806E5D" w:rsidRPr="00F5306F" w:rsidRDefault="00806E5D" w:rsidP="008A3E5E">
      <w:pPr>
        <w:spacing w:line="240" w:lineRule="auto"/>
        <w:rPr>
          <w:rFonts w:ascii="Adagio_Slab" w:hAnsi="Adagio_Slab" w:cs="Arial"/>
          <w:sz w:val="24"/>
          <w:lang w:val="en-US"/>
        </w:rPr>
      </w:pPr>
    </w:p>
    <w:p w14:paraId="38177D22" w14:textId="77777777" w:rsidR="000F13FA" w:rsidRPr="00F5306F" w:rsidRDefault="000F13FA" w:rsidP="000F13FA">
      <w:pPr>
        <w:spacing w:line="240" w:lineRule="auto"/>
        <w:rPr>
          <w:rFonts w:ascii="Adagio_Slab" w:hAnsi="Adagio_Slab" w:cs="Arial"/>
          <w:sz w:val="24"/>
          <w:lang w:val="en-US"/>
        </w:rPr>
      </w:pPr>
      <w:r w:rsidRPr="00F5306F">
        <w:rPr>
          <w:rFonts w:ascii="Adagio_Slab" w:hAnsi="Adagio_Slab" w:cs="Arial"/>
          <w:sz w:val="24"/>
          <w:lang w:val="en-US"/>
        </w:rPr>
        <w:t xml:space="preserve">If </w:t>
      </w:r>
      <w:r>
        <w:rPr>
          <w:rFonts w:ascii="Adagio_Slab" w:hAnsi="Adagio_Slab" w:cs="Arial"/>
          <w:sz w:val="24"/>
          <w:lang w:val="en-US"/>
        </w:rPr>
        <w:t xml:space="preserve">the </w:t>
      </w:r>
      <w:r w:rsidRPr="00F5306F">
        <w:rPr>
          <w:rFonts w:ascii="Adagio_Slab" w:hAnsi="Adagio_Slab" w:cs="Arial"/>
          <w:sz w:val="24"/>
          <w:lang w:val="en-US"/>
        </w:rPr>
        <w:t>thesis is written in English</w:t>
      </w:r>
      <w:r>
        <w:rPr>
          <w:rFonts w:ascii="Adagio_Slab" w:hAnsi="Adagio_Slab" w:cs="Arial"/>
          <w:sz w:val="24"/>
          <w:lang w:val="en-US"/>
        </w:rPr>
        <w:t>,</w:t>
      </w:r>
      <w:r w:rsidRPr="00F5306F">
        <w:rPr>
          <w:rFonts w:ascii="Adagio_Slab" w:hAnsi="Adagio_Slab" w:cs="Arial"/>
          <w:sz w:val="24"/>
          <w:lang w:val="en-US"/>
        </w:rPr>
        <w:t xml:space="preserve"> it must include </w:t>
      </w:r>
      <w:r>
        <w:rPr>
          <w:rFonts w:ascii="Adagio_Slab" w:hAnsi="Adagio_Slab" w:cs="Arial"/>
          <w:sz w:val="24"/>
          <w:lang w:val="en-US"/>
        </w:rPr>
        <w:t xml:space="preserve">an </w:t>
      </w:r>
      <w:r w:rsidRPr="00F5306F">
        <w:rPr>
          <w:rFonts w:ascii="Adagio_Slab" w:hAnsi="Adagio_Slab" w:cs="Arial"/>
          <w:sz w:val="24"/>
          <w:lang w:val="en-US"/>
        </w:rPr>
        <w:t xml:space="preserve">abstract in English containing </w:t>
      </w:r>
      <w:r>
        <w:rPr>
          <w:rFonts w:ascii="Adagio_Slab" w:hAnsi="Adagio_Slab" w:cs="Arial"/>
          <w:sz w:val="24"/>
          <w:lang w:val="en-US"/>
        </w:rPr>
        <w:t xml:space="preserve">the </w:t>
      </w:r>
      <w:r w:rsidRPr="00F5306F">
        <w:rPr>
          <w:rFonts w:ascii="Adagio_Slab" w:hAnsi="Adagio_Slab" w:cs="Arial"/>
          <w:sz w:val="24"/>
          <w:lang w:val="en-US"/>
        </w:rPr>
        <w:t xml:space="preserve">title of </w:t>
      </w:r>
      <w:r>
        <w:rPr>
          <w:rFonts w:ascii="Adagio_Slab" w:hAnsi="Adagio_Slab" w:cs="Arial"/>
          <w:sz w:val="24"/>
          <w:lang w:val="en-US"/>
        </w:rPr>
        <w:t xml:space="preserve">the </w:t>
      </w:r>
      <w:r w:rsidRPr="00F5306F">
        <w:rPr>
          <w:rFonts w:ascii="Adagio_Slab" w:hAnsi="Adagio_Slab" w:cs="Arial"/>
          <w:sz w:val="24"/>
          <w:lang w:val="en-US"/>
        </w:rPr>
        <w:t>thesis and keywords. It should not exceed 1 page. T</w:t>
      </w:r>
      <w:r>
        <w:rPr>
          <w:rFonts w:ascii="Adagio_Slab" w:hAnsi="Adagio_Slab" w:cs="Arial"/>
          <w:sz w:val="24"/>
          <w:lang w:val="en-US"/>
        </w:rPr>
        <w:t>he t</w:t>
      </w:r>
      <w:r w:rsidRPr="00F5306F">
        <w:rPr>
          <w:rFonts w:ascii="Adagio_Slab" w:hAnsi="Adagio_Slab" w:cs="Arial"/>
          <w:sz w:val="24"/>
          <w:lang w:val="en-US"/>
        </w:rPr>
        <w:t xml:space="preserve">hesis must </w:t>
      </w:r>
      <w:r>
        <w:rPr>
          <w:rFonts w:ascii="Adagio_Slab" w:hAnsi="Adagio_Slab" w:cs="Arial"/>
          <w:sz w:val="24"/>
          <w:lang w:val="en-US"/>
        </w:rPr>
        <w:t>also have an abstract in polish with title and keywords and any other language if students</w:t>
      </w:r>
      <w:r w:rsidRPr="00F5306F">
        <w:rPr>
          <w:rFonts w:ascii="Adagio_Slab" w:hAnsi="Adagio_Slab" w:cs="Arial"/>
          <w:sz w:val="24"/>
          <w:lang w:val="en-US"/>
        </w:rPr>
        <w:t xml:space="preserve"> ask to get diploma translation in this language.</w:t>
      </w:r>
    </w:p>
    <w:p w14:paraId="78285BA3" w14:textId="77777777" w:rsidR="000F13FA" w:rsidRPr="00F5306F" w:rsidRDefault="000F13FA" w:rsidP="000F13FA">
      <w:pPr>
        <w:spacing w:line="240" w:lineRule="auto"/>
        <w:rPr>
          <w:rFonts w:ascii="Adagio_Slab" w:hAnsi="Adagio_Slab" w:cs="Arial"/>
          <w:sz w:val="24"/>
          <w:lang w:val="en-US"/>
        </w:rPr>
      </w:pPr>
      <w:r w:rsidRPr="00F5306F">
        <w:rPr>
          <w:rFonts w:ascii="Adagio_Slab" w:hAnsi="Adagio_Slab" w:cs="Arial"/>
          <w:sz w:val="24"/>
          <w:lang w:val="en-US"/>
        </w:rPr>
        <w:t xml:space="preserve">This document shows guidelines </w:t>
      </w:r>
      <w:r>
        <w:rPr>
          <w:rFonts w:ascii="Adagio_Slab" w:hAnsi="Adagio_Slab" w:cs="Arial"/>
          <w:sz w:val="24"/>
          <w:lang w:val="en-US"/>
        </w:rPr>
        <w:t>for</w:t>
      </w:r>
      <w:r w:rsidRPr="00F5306F">
        <w:rPr>
          <w:rFonts w:ascii="Adagio_Slab" w:hAnsi="Adagio_Slab" w:cs="Arial"/>
          <w:sz w:val="24"/>
          <w:lang w:val="en-US"/>
        </w:rPr>
        <w:t xml:space="preserve"> creating </w:t>
      </w:r>
      <w:r>
        <w:rPr>
          <w:rFonts w:ascii="Adagio_Slab" w:hAnsi="Adagio_Slab" w:cs="Arial"/>
          <w:sz w:val="24"/>
          <w:lang w:val="en-US"/>
        </w:rPr>
        <w:t xml:space="preserve">an </w:t>
      </w:r>
      <w:r w:rsidRPr="00F5306F">
        <w:rPr>
          <w:rFonts w:ascii="Adagio_Slab" w:hAnsi="Adagio_Slab" w:cs="Arial"/>
          <w:sz w:val="24"/>
          <w:lang w:val="en-US"/>
        </w:rPr>
        <w:t>engineering dissertation. It describes recommended content</w:t>
      </w:r>
      <w:r>
        <w:rPr>
          <w:rFonts w:ascii="Adagio_Slab" w:hAnsi="Adagio_Slab" w:cs="Arial"/>
          <w:sz w:val="24"/>
          <w:lang w:val="en-US"/>
        </w:rPr>
        <w:t>,</w:t>
      </w:r>
      <w:r w:rsidRPr="00F5306F">
        <w:rPr>
          <w:rFonts w:ascii="Adagio_Slab" w:hAnsi="Adagio_Slab" w:cs="Arial"/>
          <w:sz w:val="24"/>
          <w:lang w:val="en-US"/>
        </w:rPr>
        <w:t xml:space="preserve"> and text formatting sho</w:t>
      </w:r>
      <w:r>
        <w:rPr>
          <w:rFonts w:ascii="Adagio_Slab" w:hAnsi="Adagio_Slab" w:cs="Arial"/>
          <w:sz w:val="24"/>
          <w:lang w:val="en-US"/>
        </w:rPr>
        <w:t>w</w:t>
      </w:r>
      <w:r w:rsidRPr="00F5306F">
        <w:rPr>
          <w:rFonts w:ascii="Adagio_Slab" w:hAnsi="Adagio_Slab" w:cs="Arial"/>
          <w:sz w:val="24"/>
          <w:lang w:val="en-US"/>
        </w:rPr>
        <w:t>s how to include equations, images</w:t>
      </w:r>
      <w:r>
        <w:rPr>
          <w:rFonts w:ascii="Adagio_Slab" w:hAnsi="Adagio_Slab" w:cs="Arial"/>
          <w:sz w:val="24"/>
          <w:lang w:val="en-US"/>
        </w:rPr>
        <w:t>,</w:t>
      </w:r>
      <w:r w:rsidRPr="00F5306F">
        <w:rPr>
          <w:rFonts w:ascii="Adagio_Slab" w:hAnsi="Adagio_Slab" w:cs="Arial"/>
          <w:sz w:val="24"/>
          <w:lang w:val="en-US"/>
        </w:rPr>
        <w:t xml:space="preserve"> and tables. Every MSc candidate of technical physics and photonics should read this</w:t>
      </w:r>
      <w:r>
        <w:rPr>
          <w:rFonts w:ascii="Adagio_Slab" w:hAnsi="Adagio_Slab" w:cs="Arial"/>
          <w:sz w:val="24"/>
          <w:lang w:val="en-US"/>
        </w:rPr>
        <w:t>.</w:t>
      </w:r>
      <w:r w:rsidRPr="00F9769E">
        <w:rPr>
          <w:rFonts w:ascii="Adagio_Slab" w:hAnsi="Adagio_Slab" w:cs="Arial"/>
          <w:sz w:val="24"/>
          <w:lang w:val="en-US"/>
        </w:rPr>
        <w:t xml:space="preserve"> </w:t>
      </w:r>
      <w:r w:rsidRPr="00F5306F">
        <w:rPr>
          <w:rFonts w:ascii="Adagio_Slab" w:hAnsi="Adagio_Slab" w:cs="Arial"/>
          <w:sz w:val="24"/>
          <w:lang w:val="en-US"/>
        </w:rPr>
        <w:t xml:space="preserve">This document shows guidelines </w:t>
      </w:r>
      <w:r>
        <w:rPr>
          <w:rFonts w:ascii="Adagio_Slab" w:hAnsi="Adagio_Slab" w:cs="Arial"/>
          <w:sz w:val="24"/>
          <w:lang w:val="en-US"/>
        </w:rPr>
        <w:t>for</w:t>
      </w:r>
      <w:r w:rsidRPr="00F5306F">
        <w:rPr>
          <w:rFonts w:ascii="Adagio_Slab" w:hAnsi="Adagio_Slab" w:cs="Arial"/>
          <w:sz w:val="24"/>
          <w:lang w:val="en-US"/>
        </w:rPr>
        <w:t xml:space="preserve"> creating </w:t>
      </w:r>
      <w:r>
        <w:rPr>
          <w:rFonts w:ascii="Adagio_Slab" w:hAnsi="Adagio_Slab" w:cs="Arial"/>
          <w:sz w:val="24"/>
          <w:lang w:val="en-US"/>
        </w:rPr>
        <w:t xml:space="preserve">an </w:t>
      </w:r>
      <w:r w:rsidRPr="00F5306F">
        <w:rPr>
          <w:rFonts w:ascii="Adagio_Slab" w:hAnsi="Adagio_Slab" w:cs="Arial"/>
          <w:sz w:val="24"/>
          <w:lang w:val="en-US"/>
        </w:rPr>
        <w:t>engineering dissertation. It describes recommended content</w:t>
      </w:r>
      <w:r>
        <w:rPr>
          <w:rFonts w:ascii="Adagio_Slab" w:hAnsi="Adagio_Slab" w:cs="Arial"/>
          <w:sz w:val="24"/>
          <w:lang w:val="en-US"/>
        </w:rPr>
        <w:t>,</w:t>
      </w:r>
      <w:r w:rsidRPr="00F5306F">
        <w:rPr>
          <w:rFonts w:ascii="Adagio_Slab" w:hAnsi="Adagio_Slab" w:cs="Arial"/>
          <w:sz w:val="24"/>
          <w:lang w:val="en-US"/>
        </w:rPr>
        <w:t xml:space="preserve"> and text formatting sho</w:t>
      </w:r>
      <w:r>
        <w:rPr>
          <w:rFonts w:ascii="Adagio_Slab" w:hAnsi="Adagio_Slab" w:cs="Arial"/>
          <w:sz w:val="24"/>
          <w:lang w:val="en-US"/>
        </w:rPr>
        <w:t>w</w:t>
      </w:r>
      <w:r w:rsidRPr="00F5306F">
        <w:rPr>
          <w:rFonts w:ascii="Adagio_Slab" w:hAnsi="Adagio_Slab" w:cs="Arial"/>
          <w:sz w:val="24"/>
          <w:lang w:val="en-US"/>
        </w:rPr>
        <w:t>s how to include equations, images</w:t>
      </w:r>
      <w:r>
        <w:rPr>
          <w:rFonts w:ascii="Adagio_Slab" w:hAnsi="Adagio_Slab" w:cs="Arial"/>
          <w:sz w:val="24"/>
          <w:lang w:val="en-US"/>
        </w:rPr>
        <w:t>,</w:t>
      </w:r>
      <w:r w:rsidRPr="00F5306F">
        <w:rPr>
          <w:rFonts w:ascii="Adagio_Slab" w:hAnsi="Adagio_Slab" w:cs="Arial"/>
          <w:sz w:val="24"/>
          <w:lang w:val="en-US"/>
        </w:rPr>
        <w:t xml:space="preserve"> and tables. Every MSc candidate of technical physics and photonics should read this.</w:t>
      </w:r>
    </w:p>
    <w:p w14:paraId="3F5077B2" w14:textId="77777777" w:rsidR="000F13FA" w:rsidRPr="00F5306F" w:rsidRDefault="000F13FA" w:rsidP="000F13FA">
      <w:pPr>
        <w:spacing w:before="120" w:line="240" w:lineRule="auto"/>
        <w:rPr>
          <w:rFonts w:ascii="Adagio_Slab" w:hAnsi="Adagio_Slab" w:cs="Arial"/>
          <w:sz w:val="24"/>
          <w:lang w:val="en-US"/>
        </w:rPr>
      </w:pPr>
      <w:r w:rsidRPr="00F5306F">
        <w:rPr>
          <w:rFonts w:ascii="Adagio_Slab" w:hAnsi="Adagio_Slab" w:cs="Arial"/>
          <w:sz w:val="24"/>
          <w:lang w:val="en-US"/>
        </w:rPr>
        <w:t xml:space="preserve">This document shows guidelines </w:t>
      </w:r>
      <w:r>
        <w:rPr>
          <w:rFonts w:ascii="Adagio_Slab" w:hAnsi="Adagio_Slab" w:cs="Arial"/>
          <w:sz w:val="24"/>
          <w:lang w:val="en-US"/>
        </w:rPr>
        <w:t>for</w:t>
      </w:r>
      <w:r w:rsidRPr="00F5306F">
        <w:rPr>
          <w:rFonts w:ascii="Adagio_Slab" w:hAnsi="Adagio_Slab" w:cs="Arial"/>
          <w:sz w:val="24"/>
          <w:lang w:val="en-US"/>
        </w:rPr>
        <w:t xml:space="preserve"> creating </w:t>
      </w:r>
      <w:r>
        <w:rPr>
          <w:rFonts w:ascii="Adagio_Slab" w:hAnsi="Adagio_Slab" w:cs="Arial"/>
          <w:sz w:val="24"/>
          <w:lang w:val="en-US"/>
        </w:rPr>
        <w:t xml:space="preserve">an </w:t>
      </w:r>
      <w:r w:rsidRPr="00F5306F">
        <w:rPr>
          <w:rFonts w:ascii="Adagio_Slab" w:hAnsi="Adagio_Slab" w:cs="Arial"/>
          <w:sz w:val="24"/>
          <w:lang w:val="en-US"/>
        </w:rPr>
        <w:t>engineering dissertation. It describes recommended content</w:t>
      </w:r>
      <w:r>
        <w:rPr>
          <w:rFonts w:ascii="Adagio_Slab" w:hAnsi="Adagio_Slab" w:cs="Arial"/>
          <w:sz w:val="24"/>
          <w:lang w:val="en-US"/>
        </w:rPr>
        <w:t>,</w:t>
      </w:r>
      <w:r w:rsidRPr="00F5306F">
        <w:rPr>
          <w:rFonts w:ascii="Adagio_Slab" w:hAnsi="Adagio_Slab" w:cs="Arial"/>
          <w:sz w:val="24"/>
          <w:lang w:val="en-US"/>
        </w:rPr>
        <w:t xml:space="preserve"> and text formatting sho</w:t>
      </w:r>
      <w:r>
        <w:rPr>
          <w:rFonts w:ascii="Adagio_Slab" w:hAnsi="Adagio_Slab" w:cs="Arial"/>
          <w:sz w:val="24"/>
          <w:lang w:val="en-US"/>
        </w:rPr>
        <w:t>w</w:t>
      </w:r>
      <w:r w:rsidRPr="00F5306F">
        <w:rPr>
          <w:rFonts w:ascii="Adagio_Slab" w:hAnsi="Adagio_Slab" w:cs="Arial"/>
          <w:sz w:val="24"/>
          <w:lang w:val="en-US"/>
        </w:rPr>
        <w:t>s how to include equations, images</w:t>
      </w:r>
      <w:r>
        <w:rPr>
          <w:rFonts w:ascii="Adagio_Slab" w:hAnsi="Adagio_Slab" w:cs="Arial"/>
          <w:sz w:val="24"/>
          <w:lang w:val="en-US"/>
        </w:rPr>
        <w:t>,</w:t>
      </w:r>
      <w:r w:rsidRPr="00F5306F">
        <w:rPr>
          <w:rFonts w:ascii="Adagio_Slab" w:hAnsi="Adagio_Slab" w:cs="Arial"/>
          <w:sz w:val="24"/>
          <w:lang w:val="en-US"/>
        </w:rPr>
        <w:t xml:space="preserve"> and tables. Every MSc candidate of technical physics and photonics should read this</w:t>
      </w:r>
      <w:r>
        <w:rPr>
          <w:rFonts w:ascii="Adagio_Slab" w:hAnsi="Adagio_Slab" w:cs="Arial"/>
          <w:sz w:val="24"/>
          <w:lang w:val="en-US"/>
        </w:rPr>
        <w:t>.</w:t>
      </w:r>
      <w:r w:rsidRPr="00F9769E">
        <w:rPr>
          <w:rFonts w:ascii="Adagio_Slab" w:hAnsi="Adagio_Slab" w:cs="Arial"/>
          <w:sz w:val="24"/>
          <w:lang w:val="en-US"/>
        </w:rPr>
        <w:t xml:space="preserve"> </w:t>
      </w:r>
      <w:r w:rsidRPr="00F5306F">
        <w:rPr>
          <w:rFonts w:ascii="Adagio_Slab" w:hAnsi="Adagio_Slab" w:cs="Arial"/>
          <w:sz w:val="24"/>
          <w:lang w:val="en-US"/>
        </w:rPr>
        <w:t xml:space="preserve">This document shows guidelines </w:t>
      </w:r>
      <w:r>
        <w:rPr>
          <w:rFonts w:ascii="Adagio_Slab" w:hAnsi="Adagio_Slab" w:cs="Arial"/>
          <w:sz w:val="24"/>
          <w:lang w:val="en-US"/>
        </w:rPr>
        <w:t>for</w:t>
      </w:r>
      <w:r w:rsidRPr="00F5306F">
        <w:rPr>
          <w:rFonts w:ascii="Adagio_Slab" w:hAnsi="Adagio_Slab" w:cs="Arial"/>
          <w:sz w:val="24"/>
          <w:lang w:val="en-US"/>
        </w:rPr>
        <w:t xml:space="preserve"> creating </w:t>
      </w:r>
      <w:r>
        <w:rPr>
          <w:rFonts w:ascii="Adagio_Slab" w:hAnsi="Adagio_Slab" w:cs="Arial"/>
          <w:sz w:val="24"/>
          <w:lang w:val="en-US"/>
        </w:rPr>
        <w:t xml:space="preserve">an </w:t>
      </w:r>
      <w:r w:rsidRPr="00F5306F">
        <w:rPr>
          <w:rFonts w:ascii="Adagio_Slab" w:hAnsi="Adagio_Slab" w:cs="Arial"/>
          <w:sz w:val="24"/>
          <w:lang w:val="en-US"/>
        </w:rPr>
        <w:t>engineering dissertation. It describes recommended content</w:t>
      </w:r>
      <w:r>
        <w:rPr>
          <w:rFonts w:ascii="Adagio_Slab" w:hAnsi="Adagio_Slab" w:cs="Arial"/>
          <w:sz w:val="24"/>
          <w:lang w:val="en-US"/>
        </w:rPr>
        <w:t>,</w:t>
      </w:r>
      <w:r w:rsidRPr="00F5306F">
        <w:rPr>
          <w:rFonts w:ascii="Adagio_Slab" w:hAnsi="Adagio_Slab" w:cs="Arial"/>
          <w:sz w:val="24"/>
          <w:lang w:val="en-US"/>
        </w:rPr>
        <w:t xml:space="preserve"> and text formatting sho</w:t>
      </w:r>
      <w:r>
        <w:rPr>
          <w:rFonts w:ascii="Adagio_Slab" w:hAnsi="Adagio_Slab" w:cs="Arial"/>
          <w:sz w:val="24"/>
          <w:lang w:val="en-US"/>
        </w:rPr>
        <w:t>w</w:t>
      </w:r>
      <w:r w:rsidRPr="00F5306F">
        <w:rPr>
          <w:rFonts w:ascii="Adagio_Slab" w:hAnsi="Adagio_Slab" w:cs="Arial"/>
          <w:sz w:val="24"/>
          <w:lang w:val="en-US"/>
        </w:rPr>
        <w:t>s how to include equations, images</w:t>
      </w:r>
      <w:r>
        <w:rPr>
          <w:rFonts w:ascii="Adagio_Slab" w:hAnsi="Adagio_Slab" w:cs="Arial"/>
          <w:sz w:val="24"/>
          <w:lang w:val="en-US"/>
        </w:rPr>
        <w:t>,</w:t>
      </w:r>
      <w:r w:rsidRPr="00F5306F">
        <w:rPr>
          <w:rFonts w:ascii="Adagio_Slab" w:hAnsi="Adagio_Slab" w:cs="Arial"/>
          <w:sz w:val="24"/>
          <w:lang w:val="en-US"/>
        </w:rPr>
        <w:t xml:space="preserve"> and tables. Every MSc candidate of technical physics and photonics should read this. This document shows guidelines </w:t>
      </w:r>
      <w:r>
        <w:rPr>
          <w:rFonts w:ascii="Adagio_Slab" w:hAnsi="Adagio_Slab" w:cs="Arial"/>
          <w:sz w:val="24"/>
          <w:lang w:val="en-US"/>
        </w:rPr>
        <w:t>for</w:t>
      </w:r>
      <w:r w:rsidRPr="00F5306F">
        <w:rPr>
          <w:rFonts w:ascii="Adagio_Slab" w:hAnsi="Adagio_Slab" w:cs="Arial"/>
          <w:sz w:val="24"/>
          <w:lang w:val="en-US"/>
        </w:rPr>
        <w:t xml:space="preserve"> creating </w:t>
      </w:r>
      <w:r>
        <w:rPr>
          <w:rFonts w:ascii="Adagio_Slab" w:hAnsi="Adagio_Slab" w:cs="Arial"/>
          <w:sz w:val="24"/>
          <w:lang w:val="en-US"/>
        </w:rPr>
        <w:t xml:space="preserve">an </w:t>
      </w:r>
      <w:r w:rsidRPr="00F5306F">
        <w:rPr>
          <w:rFonts w:ascii="Adagio_Slab" w:hAnsi="Adagio_Slab" w:cs="Arial"/>
          <w:sz w:val="24"/>
          <w:lang w:val="en-US"/>
        </w:rPr>
        <w:t>engineering dissertation. It describes recommended content</w:t>
      </w:r>
      <w:r>
        <w:rPr>
          <w:rFonts w:ascii="Adagio_Slab" w:hAnsi="Adagio_Slab" w:cs="Arial"/>
          <w:sz w:val="24"/>
          <w:lang w:val="en-US"/>
        </w:rPr>
        <w:t>,</w:t>
      </w:r>
      <w:r w:rsidRPr="00F5306F">
        <w:rPr>
          <w:rFonts w:ascii="Adagio_Slab" w:hAnsi="Adagio_Slab" w:cs="Arial"/>
          <w:sz w:val="24"/>
          <w:lang w:val="en-US"/>
        </w:rPr>
        <w:t xml:space="preserve"> and text formatting sho</w:t>
      </w:r>
      <w:r>
        <w:rPr>
          <w:rFonts w:ascii="Adagio_Slab" w:hAnsi="Adagio_Slab" w:cs="Arial"/>
          <w:sz w:val="24"/>
          <w:lang w:val="en-US"/>
        </w:rPr>
        <w:t>w</w:t>
      </w:r>
      <w:r w:rsidRPr="00F5306F">
        <w:rPr>
          <w:rFonts w:ascii="Adagio_Slab" w:hAnsi="Adagio_Slab" w:cs="Arial"/>
          <w:sz w:val="24"/>
          <w:lang w:val="en-US"/>
        </w:rPr>
        <w:t>s how to include equations, images</w:t>
      </w:r>
      <w:r>
        <w:rPr>
          <w:rFonts w:ascii="Adagio_Slab" w:hAnsi="Adagio_Slab" w:cs="Arial"/>
          <w:sz w:val="24"/>
          <w:lang w:val="en-US"/>
        </w:rPr>
        <w:t>,</w:t>
      </w:r>
      <w:r w:rsidRPr="00F5306F">
        <w:rPr>
          <w:rFonts w:ascii="Adagio_Slab" w:hAnsi="Adagio_Slab" w:cs="Arial"/>
          <w:sz w:val="24"/>
          <w:lang w:val="en-US"/>
        </w:rPr>
        <w:t xml:space="preserve"> and tables. Every MSc candidate of technical physics and photonics should read this.</w:t>
      </w:r>
    </w:p>
    <w:p w14:paraId="0D0CCEB2" w14:textId="77777777" w:rsidR="002D5D61" w:rsidRPr="00F5306F" w:rsidRDefault="002D5D61" w:rsidP="008A3E5E">
      <w:pPr>
        <w:spacing w:line="240" w:lineRule="auto"/>
        <w:rPr>
          <w:rFonts w:ascii="Adagio_Slab" w:hAnsi="Adagio_Slab" w:cs="Arial"/>
          <w:sz w:val="24"/>
          <w:lang w:val="en-US"/>
        </w:rPr>
      </w:pPr>
    </w:p>
    <w:p w14:paraId="3F622CC6" w14:textId="77777777" w:rsidR="002D5D61" w:rsidRPr="00F5306F" w:rsidRDefault="002D5D61" w:rsidP="008A3E5E">
      <w:pPr>
        <w:spacing w:line="240" w:lineRule="auto"/>
        <w:ind w:left="42" w:hanging="42"/>
        <w:jc w:val="left"/>
        <w:rPr>
          <w:rFonts w:ascii="Adagio_Slab" w:hAnsi="Adagio_Slab" w:cs="Arial"/>
          <w:i/>
          <w:sz w:val="24"/>
          <w:szCs w:val="28"/>
          <w:lang w:val="en-US"/>
        </w:rPr>
      </w:pPr>
      <w:r w:rsidRPr="00F5306F">
        <w:rPr>
          <w:rFonts w:ascii="Adagio_Slab" w:hAnsi="Adagio_Slab" w:cs="Arial"/>
          <w:i/>
          <w:sz w:val="24"/>
          <w:szCs w:val="28"/>
          <w:lang w:val="en-US"/>
        </w:rPr>
        <w:t xml:space="preserve">Keywords: </w:t>
      </w:r>
    </w:p>
    <w:p w14:paraId="345C84EB" w14:textId="77777777" w:rsidR="002D5D61" w:rsidRPr="00F5306F" w:rsidRDefault="002D5D61" w:rsidP="008A3E5E">
      <w:pPr>
        <w:spacing w:line="240" w:lineRule="auto"/>
        <w:rPr>
          <w:rFonts w:ascii="Adagio_Slab" w:hAnsi="Adagio_Slab" w:cs="Arial"/>
          <w:sz w:val="24"/>
          <w:lang w:val="en-US"/>
        </w:rPr>
      </w:pPr>
      <w:r w:rsidRPr="00F5306F">
        <w:rPr>
          <w:rFonts w:ascii="Adagio_Slab" w:hAnsi="Adagio_Slab" w:cs="Arial"/>
          <w:i/>
          <w:sz w:val="24"/>
          <w:szCs w:val="28"/>
          <w:lang w:val="en-US"/>
        </w:rPr>
        <w:t xml:space="preserve">diploma, exam, </w:t>
      </w:r>
      <w:proofErr w:type="spellStart"/>
      <w:r w:rsidRPr="00F5306F">
        <w:rPr>
          <w:rFonts w:ascii="Adagio_Slab" w:hAnsi="Adagio_Slab" w:cs="Arial"/>
          <w:i/>
          <w:sz w:val="24"/>
          <w:szCs w:val="28"/>
          <w:lang w:val="en-US"/>
        </w:rPr>
        <w:t>editoral</w:t>
      </w:r>
      <w:proofErr w:type="spellEnd"/>
      <w:r w:rsidRPr="00F5306F">
        <w:rPr>
          <w:rFonts w:ascii="Adagio_Slab" w:hAnsi="Adagio_Slab" w:cs="Arial"/>
          <w:i/>
          <w:sz w:val="24"/>
          <w:szCs w:val="28"/>
          <w:lang w:val="en-US"/>
        </w:rPr>
        <w:t xml:space="preserve"> restrictions, rules, pattern</w:t>
      </w:r>
    </w:p>
    <w:p w14:paraId="5C63EECE" w14:textId="77777777" w:rsidR="002D5D61" w:rsidRPr="00F5306F" w:rsidRDefault="002D5D61" w:rsidP="008A3E5E">
      <w:pPr>
        <w:rPr>
          <w:rFonts w:ascii="Adagio_Slab" w:hAnsi="Adagio_Slab" w:cs="Arial"/>
          <w:lang w:val="en-US"/>
        </w:rPr>
      </w:pPr>
    </w:p>
    <w:sdt>
      <w:sdtPr>
        <w:rPr>
          <w:rFonts w:ascii="Adagio_Slab" w:eastAsiaTheme="minorHAnsi" w:hAnsi="Adagio_Slab" w:cs="Arial"/>
          <w:b/>
          <w:spacing w:val="0"/>
          <w:kern w:val="0"/>
          <w:sz w:val="22"/>
          <w:szCs w:val="22"/>
        </w:rPr>
        <w:id w:val="7362109"/>
        <w:docPartObj>
          <w:docPartGallery w:val="Table of Contents"/>
          <w:docPartUnique/>
        </w:docPartObj>
      </w:sdtPr>
      <w:sdtEndPr>
        <w:rPr>
          <w:b w:val="0"/>
        </w:rPr>
      </w:sdtEndPr>
      <w:sdtContent>
        <w:p w14:paraId="00CD40F6" w14:textId="77777777" w:rsidR="00561856" w:rsidRPr="00F5306F" w:rsidRDefault="00561856" w:rsidP="003B4F8E">
          <w:pPr>
            <w:pStyle w:val="Tytu"/>
            <w:pBdr>
              <w:bottom w:val="none" w:sz="0" w:space="0" w:color="auto"/>
            </w:pBdr>
            <w:contextualSpacing w:val="0"/>
            <w:rPr>
              <w:rFonts w:ascii="Adagio_Slab" w:hAnsi="Adagio_Slab"/>
            </w:rPr>
          </w:pPr>
        </w:p>
        <w:p w14:paraId="5D41D4F6" w14:textId="77777777" w:rsidR="00561856" w:rsidRPr="00F5306F" w:rsidRDefault="00561856">
          <w:pPr>
            <w:spacing w:before="0" w:after="200"/>
            <w:jc w:val="left"/>
            <w:rPr>
              <w:rFonts w:ascii="Adagio_Slab" w:hAnsi="Adagio_Slab" w:cs="Arial"/>
              <w:b/>
            </w:rPr>
          </w:pPr>
          <w:r w:rsidRPr="00F5306F">
            <w:rPr>
              <w:rFonts w:ascii="Adagio_Slab" w:hAnsi="Adagio_Slab" w:cs="Arial"/>
              <w:b/>
            </w:rPr>
            <w:br w:type="page"/>
          </w:r>
        </w:p>
        <w:p w14:paraId="4193D907" w14:textId="77777777" w:rsidR="00806E5D" w:rsidRPr="00F5306F" w:rsidRDefault="00806E5D" w:rsidP="008A3E5E">
          <w:pPr>
            <w:pStyle w:val="Tytu"/>
            <w:pBdr>
              <w:bottom w:val="single" w:sz="12" w:space="4" w:color="965F77"/>
            </w:pBdr>
            <w:contextualSpacing w:val="0"/>
            <w:rPr>
              <w:rFonts w:ascii="Adagio_Slab" w:hAnsi="Adagio_Slab" w:cs="Arial"/>
              <w:b/>
              <w:sz w:val="28"/>
            </w:rPr>
          </w:pPr>
          <w:r w:rsidRPr="00F5306F">
            <w:rPr>
              <w:rFonts w:ascii="Adagio_Slab" w:eastAsia="Calibri" w:hAnsi="Adagio_Slab" w:cs="Arial"/>
              <w:b/>
              <w:noProof/>
              <w:sz w:val="28"/>
              <w:lang w:eastAsia="pl-PL"/>
            </w:rPr>
            <w:lastRenderedPageBreak/>
            <w:t>Oświadczenie o samodzielności wykonania pracy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260"/>
            <w:gridCol w:w="3595"/>
          </w:tblGrid>
          <w:tr w:rsidR="00E071BC" w:rsidRPr="00F5306F" w14:paraId="59BA459B" w14:textId="77777777" w:rsidTr="001145DD">
            <w:tc>
              <w:tcPr>
                <w:tcW w:w="1951" w:type="dxa"/>
              </w:tcPr>
              <w:p w14:paraId="5FF9C9EB" w14:textId="77777777" w:rsidR="00E071BC" w:rsidRPr="00F5306F" w:rsidRDefault="00E071BC" w:rsidP="001145DD">
                <w:pPr>
                  <w:pStyle w:val="Bezodstpw"/>
                  <w:rPr>
                    <w:rFonts w:ascii="Adagio_Slab" w:hAnsi="Adagio_Slab" w:cs="Arial"/>
                  </w:rPr>
                </w:pPr>
                <w:r w:rsidRPr="00F5306F">
                  <w:rPr>
                    <w:rFonts w:ascii="Adagio_Slab" w:hAnsi="Adagio_Slab" w:cs="Arial"/>
                    <w:noProof/>
                  </w:rPr>
                  <w:drawing>
                    <wp:inline distT="0" distB="0" distL="0" distR="0" wp14:anchorId="43D26E07" wp14:editId="7AD3CE71">
                      <wp:extent cx="1078430" cy="108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lo_p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8430" cy="1080000"/>
                              </a:xfrm>
                              <a:prstGeom prst="rect">
                                <a:avLst/>
                              </a:prstGeom>
                            </pic:spPr>
                          </pic:pic>
                        </a:graphicData>
                      </a:graphic>
                    </wp:inline>
                  </w:drawing>
                </w:r>
              </w:p>
            </w:tc>
            <w:tc>
              <w:tcPr>
                <w:tcW w:w="6855" w:type="dxa"/>
                <w:gridSpan w:val="2"/>
                <w:vAlign w:val="center"/>
              </w:tcPr>
              <w:p w14:paraId="0CC41730" w14:textId="77777777" w:rsidR="00E071BC" w:rsidRPr="00F5306F" w:rsidRDefault="00FE75F1" w:rsidP="001145DD">
                <w:pPr>
                  <w:pStyle w:val="Bezodstpw"/>
                  <w:rPr>
                    <w:rFonts w:ascii="Adagio_Slab" w:hAnsi="Adagio_Slab" w:cs="Arial"/>
                    <w:sz w:val="28"/>
                    <w:szCs w:val="28"/>
                  </w:rPr>
                </w:pPr>
                <w:r w:rsidRPr="00F5306F">
                  <w:rPr>
                    <w:rFonts w:ascii="Adagio_Slab" w:hAnsi="Adagio_Slab"/>
                    <w:noProof/>
                  </w:rPr>
                  <w:drawing>
                    <wp:inline distT="0" distB="0" distL="0" distR="0" wp14:anchorId="2AA3C554" wp14:editId="67D60027">
                      <wp:extent cx="2016252" cy="2571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67059"/>
                              <a:stretch/>
                            </pic:blipFill>
                            <pic:spPr bwMode="auto">
                              <a:xfrm>
                                <a:off x="0" y="0"/>
                                <a:ext cx="2025007" cy="2582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071BC" w:rsidRPr="00F5306F" w14:paraId="6B621AE8" w14:textId="77777777" w:rsidTr="001145DD">
            <w:tc>
              <w:tcPr>
                <w:tcW w:w="8806" w:type="dxa"/>
                <w:gridSpan w:val="3"/>
              </w:tcPr>
              <w:p w14:paraId="5A0D3BDA" w14:textId="77777777" w:rsidR="00E071BC" w:rsidRPr="00F5306F" w:rsidRDefault="00E071BC" w:rsidP="001145DD">
                <w:pPr>
                  <w:pStyle w:val="Bezodstpw"/>
                  <w:spacing w:before="240"/>
                  <w:rPr>
                    <w:rFonts w:ascii="Adagio_Slab" w:hAnsi="Adagio_Slab" w:cs="Arial"/>
                  </w:rPr>
                </w:pPr>
                <w:r w:rsidRPr="00F5306F">
                  <w:rPr>
                    <w:rFonts w:ascii="Adagio_Slab" w:hAnsi="Adagio_Slab" w:cs="Arial"/>
                  </w:rPr>
                  <w:t>(imię i nazwisko studenta)</w:t>
                </w:r>
              </w:p>
              <w:p w14:paraId="48BDED4A" w14:textId="77777777" w:rsidR="00E071BC" w:rsidRPr="00F5306F" w:rsidRDefault="00E071BC" w:rsidP="001145DD">
                <w:pPr>
                  <w:rPr>
                    <w:rFonts w:ascii="Adagio_Slab" w:hAnsi="Adagio_Slab"/>
                  </w:rPr>
                </w:pPr>
                <w:r w:rsidRPr="00F5306F">
                  <w:rPr>
                    <w:rFonts w:ascii="Adagio_Slab" w:hAnsi="Adagio_Slab"/>
                  </w:rPr>
                  <w:t>(numer albumu)</w:t>
                </w:r>
              </w:p>
              <w:p w14:paraId="39451A95" w14:textId="77777777" w:rsidR="00E071BC" w:rsidRPr="00F5306F" w:rsidRDefault="00E071BC" w:rsidP="001145DD">
                <w:pPr>
                  <w:rPr>
                    <w:rFonts w:ascii="Adagio_Slab" w:hAnsi="Adagio_Slab"/>
                  </w:rPr>
                </w:pPr>
                <w:r w:rsidRPr="00F5306F">
                  <w:rPr>
                    <w:rFonts w:ascii="Adagio_Slab" w:hAnsi="Adagio_Slab"/>
                  </w:rPr>
                  <w:t>(kierunek studiów)</w:t>
                </w:r>
              </w:p>
              <w:p w14:paraId="2B1992C8" w14:textId="77777777" w:rsidR="00E071BC" w:rsidRPr="00F5306F" w:rsidRDefault="00E071BC" w:rsidP="001145DD">
                <w:pPr>
                  <w:pStyle w:val="Bezodstpw"/>
                  <w:spacing w:before="240"/>
                  <w:jc w:val="center"/>
                  <w:rPr>
                    <w:rFonts w:ascii="Adagio_Slab" w:hAnsi="Adagio_Slab" w:cs="Arial"/>
                    <w:b/>
                  </w:rPr>
                </w:pPr>
                <w:r w:rsidRPr="00F5306F">
                  <w:rPr>
                    <w:rFonts w:ascii="Adagio_Slab" w:hAnsi="Adagio_Slab" w:cs="Arial"/>
                    <w:b/>
                  </w:rPr>
                  <w:t>Oświadczenie</w:t>
                </w:r>
              </w:p>
              <w:p w14:paraId="0F20D588" w14:textId="77777777" w:rsidR="00E071BC" w:rsidRPr="00F5306F" w:rsidRDefault="00E071BC" w:rsidP="001145DD">
                <w:pPr>
                  <w:pStyle w:val="Bezodstpw"/>
                  <w:spacing w:before="240"/>
                  <w:jc w:val="both"/>
                  <w:rPr>
                    <w:rFonts w:ascii="Adagio_Slab" w:hAnsi="Adagio_Slab" w:cs="Arial"/>
                  </w:rPr>
                </w:pPr>
                <w:r w:rsidRPr="00F5306F">
                  <w:rPr>
                    <w:rFonts w:ascii="Adagio_Slab" w:hAnsi="Adagio_Slab" w:cs="Arial"/>
                  </w:rPr>
                  <w:t>Świadomy/-a odpowiedzialności karnej za składanie fałszywych zeznań oświadczam, że niniejsza praca dyplomowa została napisana przeze mnie samodzielnie, pod opieką kierującego pracą dyplomową.</w:t>
                </w:r>
              </w:p>
              <w:p w14:paraId="79AC71D5" w14:textId="77777777" w:rsidR="00E071BC" w:rsidRPr="00F5306F" w:rsidRDefault="00E071BC" w:rsidP="001145DD">
                <w:pPr>
                  <w:rPr>
                    <w:rFonts w:ascii="Adagio_Slab" w:hAnsi="Adagio_Slab"/>
                  </w:rPr>
                </w:pPr>
                <w:r w:rsidRPr="00F5306F">
                  <w:rPr>
                    <w:rFonts w:ascii="Adagio_Slab" w:hAnsi="Adagio_Slab"/>
                  </w:rPr>
                  <w:t>Jednocześnie oświadczam, że:</w:t>
                </w:r>
              </w:p>
              <w:p w14:paraId="6797F7C1" w14:textId="77777777" w:rsidR="00E071BC" w:rsidRPr="00F5306F" w:rsidRDefault="00E071BC" w:rsidP="00E071BC">
                <w:pPr>
                  <w:pStyle w:val="Akapitzlist"/>
                  <w:numPr>
                    <w:ilvl w:val="0"/>
                    <w:numId w:val="31"/>
                  </w:numPr>
                  <w:ind w:left="714" w:hanging="357"/>
                  <w:contextualSpacing w:val="0"/>
                  <w:rPr>
                    <w:rFonts w:ascii="Adagio_Slab" w:hAnsi="Adagio_Slab"/>
                  </w:rPr>
                </w:pPr>
                <w:r w:rsidRPr="00F5306F">
                  <w:rPr>
                    <w:rFonts w:ascii="Adagio_Slab" w:hAnsi="Adagio_Slab"/>
                  </w:rPr>
                  <w:t xml:space="preserve">niniejsza praca dyplomowa nie narusza praw autorskich w rozumieniu ustawy </w:t>
                </w:r>
                <w:r w:rsidRPr="00F5306F">
                  <w:rPr>
                    <w:rFonts w:ascii="Adagio_Slab" w:hAnsi="Adagio_Slab"/>
                  </w:rPr>
                  <w:br/>
                  <w:t xml:space="preserve">z dnia 4 lutego 1994 roku o prawie autorskim i prawach pokrewnych </w:t>
                </w:r>
                <w:r w:rsidRPr="00F5306F">
                  <w:rPr>
                    <w:rFonts w:ascii="Adagio_Slab" w:hAnsi="Adagio_Slab"/>
                  </w:rPr>
                  <w:br/>
                  <w:t xml:space="preserve">(Dz.U. z 2006 r. Nr 90, poz. 631 z </w:t>
                </w:r>
                <w:proofErr w:type="spellStart"/>
                <w:r w:rsidRPr="00F5306F">
                  <w:rPr>
                    <w:rFonts w:ascii="Adagio_Slab" w:hAnsi="Adagio_Slab"/>
                  </w:rPr>
                  <w:t>późn</w:t>
                </w:r>
                <w:proofErr w:type="spellEnd"/>
                <w:r w:rsidRPr="00F5306F">
                  <w:rPr>
                    <w:rFonts w:ascii="Adagio_Slab" w:hAnsi="Adagio_Slab"/>
                  </w:rPr>
                  <w:t xml:space="preserve">. zm.) oraz dóbr osobistych chronionych prawem cywilnym, </w:t>
                </w:r>
              </w:p>
              <w:p w14:paraId="4C089F39" w14:textId="77777777" w:rsidR="00E071BC" w:rsidRPr="00F5306F" w:rsidRDefault="00E071BC" w:rsidP="00E071BC">
                <w:pPr>
                  <w:pStyle w:val="Akapitzlist"/>
                  <w:numPr>
                    <w:ilvl w:val="0"/>
                    <w:numId w:val="31"/>
                  </w:numPr>
                  <w:ind w:left="714" w:hanging="357"/>
                  <w:contextualSpacing w:val="0"/>
                  <w:rPr>
                    <w:rFonts w:ascii="Adagio_Slab" w:hAnsi="Adagio_Slab"/>
                  </w:rPr>
                </w:pPr>
                <w:r w:rsidRPr="00F5306F">
                  <w:rPr>
                    <w:rFonts w:ascii="Adagio_Slab" w:hAnsi="Adagio_Slab"/>
                  </w:rPr>
                  <w:t>niniejsza praca dyplomowa nie zawiera danych i informacji, które uzyskałem/-</w:t>
                </w:r>
                <w:proofErr w:type="spellStart"/>
                <w:r w:rsidRPr="00F5306F">
                  <w:rPr>
                    <w:rFonts w:ascii="Adagio_Slab" w:hAnsi="Adagio_Slab"/>
                  </w:rPr>
                  <w:t>am</w:t>
                </w:r>
                <w:proofErr w:type="spellEnd"/>
                <w:r w:rsidRPr="00F5306F">
                  <w:rPr>
                    <w:rFonts w:ascii="Adagio_Slab" w:hAnsi="Adagio_Slab"/>
                  </w:rPr>
                  <w:t xml:space="preserve"> w sposób niedozwolony,</w:t>
                </w:r>
              </w:p>
              <w:p w14:paraId="01D12E12" w14:textId="77777777" w:rsidR="00E071BC" w:rsidRPr="00F5306F" w:rsidRDefault="00E071BC" w:rsidP="00E071BC">
                <w:pPr>
                  <w:pStyle w:val="Akapitzlist"/>
                  <w:numPr>
                    <w:ilvl w:val="0"/>
                    <w:numId w:val="31"/>
                  </w:numPr>
                  <w:ind w:left="714" w:hanging="357"/>
                  <w:contextualSpacing w:val="0"/>
                  <w:rPr>
                    <w:rFonts w:ascii="Adagio_Slab" w:hAnsi="Adagio_Slab"/>
                  </w:rPr>
                </w:pPr>
                <w:r w:rsidRPr="00F5306F">
                  <w:rPr>
                    <w:rFonts w:ascii="Adagio_Slab" w:hAnsi="Adagio_Slab"/>
                  </w:rPr>
                  <w:t>niniejsza praca dyplomowa nie była wcześniej podstawą żadnej innej urzędowej procedury związanej z nadawaniem dyplomów lub tytułów zawodowych,</w:t>
                </w:r>
              </w:p>
              <w:p w14:paraId="50E10C47" w14:textId="77777777" w:rsidR="00E071BC" w:rsidRPr="00F5306F" w:rsidRDefault="00E071BC" w:rsidP="00E071BC">
                <w:pPr>
                  <w:pStyle w:val="Akapitzlist"/>
                  <w:numPr>
                    <w:ilvl w:val="0"/>
                    <w:numId w:val="31"/>
                  </w:numPr>
                  <w:ind w:left="714" w:hanging="357"/>
                  <w:contextualSpacing w:val="0"/>
                  <w:rPr>
                    <w:rFonts w:ascii="Adagio_Slab" w:hAnsi="Adagio_Slab"/>
                  </w:rPr>
                </w:pPr>
                <w:r w:rsidRPr="00F5306F">
                  <w:rPr>
                    <w:rFonts w:ascii="Adagio_Slab" w:hAnsi="Adagio_Slab"/>
                  </w:rPr>
                  <w:t>wszystkie informacje umieszczone w niniejszej pracy, uzyskane ze źródeł pisanych i elektronicznych, zostały udokumentowane w wykazie literatury odpowiednimi odnośnikami,</w:t>
                </w:r>
              </w:p>
              <w:p w14:paraId="5E9A9565" w14:textId="108F382A" w:rsidR="00E071BC" w:rsidRPr="003B1582" w:rsidRDefault="00E071BC" w:rsidP="003B1582">
                <w:pPr>
                  <w:pStyle w:val="Akapitzlist"/>
                  <w:numPr>
                    <w:ilvl w:val="0"/>
                    <w:numId w:val="31"/>
                  </w:numPr>
                  <w:ind w:left="714" w:hanging="357"/>
                  <w:contextualSpacing w:val="0"/>
                  <w:rPr>
                    <w:rFonts w:ascii="Adagio_Slab" w:hAnsi="Adagio_Slab"/>
                  </w:rPr>
                </w:pPr>
                <w:r w:rsidRPr="00F5306F">
                  <w:rPr>
                    <w:rFonts w:ascii="Adagio_Slab" w:hAnsi="Adagio_Slab"/>
                  </w:rPr>
                  <w:t xml:space="preserve">znam regulacje prawne Politechniki Warszawskiej w sprawie zarządzania prawami autorskimi i prawami pokrewnymi, prawami własności przemysłowej oraz zasadami komercjalizacji. </w:t>
                </w:r>
              </w:p>
            </w:tc>
          </w:tr>
          <w:tr w:rsidR="00E071BC" w:rsidRPr="00F5306F" w14:paraId="4AD8FC7E" w14:textId="77777777" w:rsidTr="001145DD">
            <w:trPr>
              <w:trHeight w:val="870"/>
            </w:trPr>
            <w:tc>
              <w:tcPr>
                <w:tcW w:w="5211" w:type="dxa"/>
                <w:gridSpan w:val="2"/>
                <w:vAlign w:val="bottom"/>
              </w:tcPr>
              <w:p w14:paraId="2DAF209B" w14:textId="77777777" w:rsidR="00E071BC" w:rsidRPr="00F5306F" w:rsidRDefault="00E071BC" w:rsidP="001145DD">
                <w:pPr>
                  <w:pStyle w:val="Bezodstpw"/>
                  <w:rPr>
                    <w:rFonts w:ascii="Adagio_Slab" w:eastAsia="Calibri" w:hAnsi="Adagio_Slab" w:cs="Arial"/>
                  </w:rPr>
                </w:pPr>
              </w:p>
              <w:p w14:paraId="3282AA8F" w14:textId="77777777" w:rsidR="00E071BC" w:rsidRPr="00F5306F" w:rsidRDefault="00E071BC" w:rsidP="001145DD">
                <w:pPr>
                  <w:pStyle w:val="Bezodstpw"/>
                  <w:rPr>
                    <w:rFonts w:ascii="Adagio_Slab" w:eastAsia="Calibri" w:hAnsi="Adagio_Slab" w:cs="Arial"/>
                  </w:rPr>
                </w:pPr>
              </w:p>
              <w:p w14:paraId="59D5F807" w14:textId="77777777" w:rsidR="00E071BC" w:rsidRPr="00F5306F" w:rsidRDefault="00E071BC" w:rsidP="001145DD">
                <w:pPr>
                  <w:pStyle w:val="Bezodstpw"/>
                  <w:rPr>
                    <w:rFonts w:ascii="Adagio_Slab" w:eastAsia="Calibri" w:hAnsi="Adagio_Slab" w:cs="Arial"/>
                  </w:rPr>
                </w:pPr>
              </w:p>
              <w:p w14:paraId="00991AB6" w14:textId="6DAD40CE" w:rsidR="00E071BC" w:rsidRPr="00F5306F" w:rsidRDefault="00E071BC" w:rsidP="001145DD">
                <w:pPr>
                  <w:pStyle w:val="Bezodstpw"/>
                  <w:rPr>
                    <w:rFonts w:ascii="Adagio_Slab" w:hAnsi="Adagio_Slab" w:cs="Arial"/>
                    <w:szCs w:val="28"/>
                  </w:rPr>
                </w:pPr>
                <w:r w:rsidRPr="00F5306F">
                  <w:rPr>
                    <w:rFonts w:ascii="Adagio_Slab" w:eastAsia="Calibri" w:hAnsi="Adagio_Slab" w:cs="Arial"/>
                  </w:rPr>
                  <w:t>Warszawa, dnia</w:t>
                </w:r>
                <w:r w:rsidR="003B1582">
                  <w:rPr>
                    <w:rFonts w:ascii="Adagio_Slab" w:eastAsia="Calibri" w:hAnsi="Adagio_Slab" w:cs="Arial"/>
                  </w:rPr>
                  <w:t xml:space="preserve"> …………………….</w:t>
                </w:r>
              </w:p>
            </w:tc>
            <w:tc>
              <w:tcPr>
                <w:tcW w:w="3595" w:type="dxa"/>
                <w:vAlign w:val="bottom"/>
              </w:tcPr>
              <w:p w14:paraId="0CA25664" w14:textId="77777777" w:rsidR="00E071BC" w:rsidRPr="00F5306F" w:rsidRDefault="00E071BC" w:rsidP="001145DD">
                <w:pPr>
                  <w:pStyle w:val="Bezodstpw"/>
                  <w:jc w:val="right"/>
                  <w:rPr>
                    <w:rFonts w:ascii="Adagio_Slab" w:hAnsi="Adagio_Slab" w:cs="Arial"/>
                    <w:szCs w:val="28"/>
                  </w:rPr>
                </w:pPr>
                <w:r w:rsidRPr="00F5306F">
                  <w:rPr>
                    <w:rFonts w:ascii="Adagio_Slab" w:hAnsi="Adagio_Slab" w:cs="Arial"/>
                    <w:szCs w:val="28"/>
                  </w:rPr>
                  <w:t>{ czytelny podpis dyplomanta}</w:t>
                </w:r>
              </w:p>
            </w:tc>
          </w:tr>
        </w:tbl>
        <w:p w14:paraId="015B3BAA" w14:textId="77777777" w:rsidR="00806E5D" w:rsidRPr="00F5306F" w:rsidRDefault="00806E5D" w:rsidP="008A3E5E">
          <w:pPr>
            <w:spacing w:before="0"/>
            <w:jc w:val="left"/>
            <w:rPr>
              <w:rFonts w:ascii="Adagio_Slab" w:hAnsi="Adagio_Slab"/>
              <w:noProof/>
              <w:lang w:eastAsia="pl-PL"/>
            </w:rPr>
          </w:pPr>
          <w:r w:rsidRPr="00F5306F">
            <w:rPr>
              <w:rFonts w:ascii="Adagio_Slab" w:hAnsi="Adagio_Slab"/>
              <w:noProof/>
              <w:lang w:eastAsia="pl-PL"/>
            </w:rPr>
            <w:br w:type="page"/>
          </w:r>
          <w:r w:rsidRPr="00F5306F">
            <w:rPr>
              <w:rFonts w:ascii="Adagio_Slab" w:hAnsi="Adagio_Slab"/>
              <w:noProof/>
              <w:lang w:eastAsia="pl-PL"/>
            </w:rPr>
            <w:lastRenderedPageBreak/>
            <w:br w:type="page"/>
          </w:r>
        </w:p>
        <w:p w14:paraId="240CA84D" w14:textId="77777777" w:rsidR="00806E5D" w:rsidRPr="00F5306F" w:rsidRDefault="00806E5D" w:rsidP="008A3E5E">
          <w:pPr>
            <w:pStyle w:val="Tytu"/>
            <w:pBdr>
              <w:bottom w:val="single" w:sz="12" w:space="4" w:color="965F77"/>
            </w:pBdr>
            <w:contextualSpacing w:val="0"/>
            <w:rPr>
              <w:rFonts w:ascii="Adagio_Slab" w:hAnsi="Adagio_Slab" w:cs="Arial"/>
              <w:b/>
              <w:sz w:val="28"/>
            </w:rPr>
          </w:pPr>
          <w:r w:rsidRPr="00F5306F">
            <w:rPr>
              <w:rFonts w:ascii="Adagio_Slab" w:eastAsia="Calibri" w:hAnsi="Adagio_Slab" w:cs="Arial"/>
              <w:b/>
              <w:noProof/>
              <w:sz w:val="28"/>
              <w:lang w:eastAsia="pl-PL"/>
            </w:rPr>
            <w:lastRenderedPageBreak/>
            <w:t>Oświadczenie o udzieleniu Uczelni licencji do pracy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612"/>
            <w:gridCol w:w="4526"/>
          </w:tblGrid>
          <w:tr w:rsidR="00E071BC" w:rsidRPr="00F5306F" w14:paraId="0EA6D592" w14:textId="77777777" w:rsidTr="001145DD">
            <w:tc>
              <w:tcPr>
                <w:tcW w:w="1914" w:type="dxa"/>
              </w:tcPr>
              <w:p w14:paraId="14A146A7" w14:textId="77777777" w:rsidR="00E071BC" w:rsidRPr="00F5306F" w:rsidRDefault="00E071BC" w:rsidP="001145DD">
                <w:pPr>
                  <w:pStyle w:val="Bezodstpw"/>
                  <w:rPr>
                    <w:rFonts w:ascii="Adagio_Slab" w:hAnsi="Adagio_Slab" w:cs="Arial"/>
                  </w:rPr>
                </w:pPr>
                <w:r w:rsidRPr="00F5306F">
                  <w:rPr>
                    <w:rFonts w:ascii="Adagio_Slab" w:hAnsi="Adagio_Slab" w:cs="Arial"/>
                    <w:noProof/>
                  </w:rPr>
                  <w:drawing>
                    <wp:inline distT="0" distB="0" distL="0" distR="0" wp14:anchorId="17D0D3CD" wp14:editId="415A2E13">
                      <wp:extent cx="1078430" cy="1080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lo_p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8430" cy="1080000"/>
                              </a:xfrm>
                              <a:prstGeom prst="rect">
                                <a:avLst/>
                              </a:prstGeom>
                            </pic:spPr>
                          </pic:pic>
                        </a:graphicData>
                      </a:graphic>
                    </wp:inline>
                  </w:drawing>
                </w:r>
              </w:p>
            </w:tc>
            <w:tc>
              <w:tcPr>
                <w:tcW w:w="7138" w:type="dxa"/>
                <w:gridSpan w:val="2"/>
                <w:vAlign w:val="center"/>
              </w:tcPr>
              <w:p w14:paraId="0A2027E3" w14:textId="77777777" w:rsidR="00FE75F1" w:rsidRPr="00F5306F" w:rsidRDefault="00FE75F1" w:rsidP="00FE75F1">
                <w:pPr>
                  <w:rPr>
                    <w:rFonts w:ascii="Adagio_Slab" w:hAnsi="Adagio_Slab"/>
                  </w:rPr>
                </w:pPr>
                <w:r w:rsidRPr="00F5306F">
                  <w:rPr>
                    <w:rFonts w:ascii="Adagio_Slab" w:hAnsi="Adagio_Slab"/>
                    <w:noProof/>
                  </w:rPr>
                  <w:drawing>
                    <wp:inline distT="0" distB="0" distL="0" distR="0" wp14:anchorId="3BA65722" wp14:editId="77699115">
                      <wp:extent cx="2016252" cy="2571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67059"/>
                              <a:stretch/>
                            </pic:blipFill>
                            <pic:spPr bwMode="auto">
                              <a:xfrm>
                                <a:off x="0" y="0"/>
                                <a:ext cx="2025007" cy="2582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3870" w:rsidRPr="00F5306F" w14:paraId="3B35013F" w14:textId="77777777" w:rsidTr="001145DD">
            <w:trPr>
              <w:trHeight w:val="7774"/>
            </w:trPr>
            <w:tc>
              <w:tcPr>
                <w:tcW w:w="9052" w:type="dxa"/>
                <w:gridSpan w:val="3"/>
                <w:vAlign w:val="center"/>
              </w:tcPr>
              <w:p w14:paraId="315BF04F" w14:textId="77777777" w:rsidR="00C23870" w:rsidRPr="00C23870" w:rsidRDefault="00C23870" w:rsidP="00C23870">
                <w:pPr>
                  <w:pStyle w:val="Bezodstpw"/>
                  <w:spacing w:before="240"/>
                  <w:rPr>
                    <w:rFonts w:ascii="Adagio_Slab" w:hAnsi="Adagio_Slab" w:cs="Arial"/>
                  </w:rPr>
                </w:pPr>
                <w:r w:rsidRPr="00C23870">
                  <w:rPr>
                    <w:rFonts w:ascii="Adagio_Slab" w:hAnsi="Adagio_Slab" w:cs="Arial"/>
                  </w:rPr>
                  <w:t>(imię i nazwisko studenta)</w:t>
                </w:r>
              </w:p>
              <w:p w14:paraId="2F1ED39D" w14:textId="77777777" w:rsidR="00C23870" w:rsidRPr="00C23870" w:rsidRDefault="00C23870" w:rsidP="00C23870">
                <w:pPr>
                  <w:rPr>
                    <w:rFonts w:ascii="Adagio_Slab" w:hAnsi="Adagio_Slab"/>
                  </w:rPr>
                </w:pPr>
                <w:r w:rsidRPr="00C23870">
                  <w:rPr>
                    <w:rFonts w:ascii="Adagio_Slab" w:hAnsi="Adagio_Slab"/>
                  </w:rPr>
                  <w:t>(numer albumu)</w:t>
                </w:r>
              </w:p>
              <w:p w14:paraId="4CA9061D" w14:textId="77777777" w:rsidR="00C23870" w:rsidRPr="00C23870" w:rsidRDefault="00C23870" w:rsidP="00C23870">
                <w:pPr>
                  <w:rPr>
                    <w:rFonts w:ascii="Adagio_Slab" w:hAnsi="Adagio_Slab"/>
                  </w:rPr>
                </w:pPr>
                <w:r w:rsidRPr="00C23870">
                  <w:rPr>
                    <w:rFonts w:ascii="Adagio_Slab" w:hAnsi="Adagio_Slab"/>
                  </w:rPr>
                  <w:t>(kierunek studiów)</w:t>
                </w:r>
              </w:p>
              <w:p w14:paraId="0B5C6117" w14:textId="77777777" w:rsidR="00C23870" w:rsidRPr="00C23870" w:rsidRDefault="00C23870" w:rsidP="00C23870">
                <w:pPr>
                  <w:rPr>
                    <w:rFonts w:ascii="Adagio_Slab" w:hAnsi="Adagio_Slab"/>
                  </w:rPr>
                </w:pPr>
              </w:p>
              <w:p w14:paraId="7205635A" w14:textId="77777777" w:rsidR="00C23870" w:rsidRPr="00C23870" w:rsidRDefault="00C23870" w:rsidP="00C23870">
                <w:pPr>
                  <w:jc w:val="center"/>
                  <w:rPr>
                    <w:rFonts w:ascii="Adagio_Slab" w:hAnsi="Adagio_Slab"/>
                    <w:b/>
                    <w:bCs/>
                    <w:sz w:val="24"/>
                    <w:szCs w:val="24"/>
                  </w:rPr>
                </w:pPr>
                <w:r w:rsidRPr="00C23870">
                  <w:rPr>
                    <w:rFonts w:ascii="Adagio_Slab" w:hAnsi="Adagio_Slab"/>
                    <w:b/>
                    <w:bCs/>
                    <w:sz w:val="24"/>
                    <w:szCs w:val="24"/>
                  </w:rPr>
                  <w:t>Oświadczenie studenta w przedmiocie udzielenia licencji Politechnice Warszawskiej</w:t>
                </w:r>
              </w:p>
              <w:p w14:paraId="53C17625" w14:textId="77777777" w:rsidR="00C23870" w:rsidRPr="00C23870" w:rsidRDefault="00C23870" w:rsidP="00C23870">
                <w:pPr>
                  <w:pStyle w:val="Bezodstpw"/>
                  <w:rPr>
                    <w:rFonts w:ascii="Adagio_Slab" w:hAnsi="Adagio_Slab" w:cs="Arial"/>
                    <w:bCs/>
                    <w:sz w:val="28"/>
                  </w:rPr>
                </w:pPr>
              </w:p>
              <w:p w14:paraId="3FDE4C6C" w14:textId="77777777" w:rsidR="00C23870" w:rsidRPr="00C23870" w:rsidRDefault="00C23870" w:rsidP="00C23870">
                <w:pPr>
                  <w:pStyle w:val="Bezodstpw"/>
                  <w:rPr>
                    <w:rFonts w:ascii="Adagio_Slab" w:hAnsi="Adagio_Slab" w:cs="Arial"/>
                    <w:sz w:val="22"/>
                    <w:szCs w:val="20"/>
                  </w:rPr>
                </w:pPr>
                <w:r w:rsidRPr="00C23870">
                  <w:rPr>
                    <w:rFonts w:ascii="Adagio_Slab" w:hAnsi="Adagio_Slab" w:cs="Arial"/>
                    <w:sz w:val="22"/>
                    <w:szCs w:val="20"/>
                  </w:rPr>
                  <w:t xml:space="preserve">Oświadczam, że jako autor / współautor* pracy dyplomowej pt. </w:t>
                </w:r>
              </w:p>
              <w:p w14:paraId="4E26A30D" w14:textId="77777777" w:rsidR="00C23870" w:rsidRPr="00C23870" w:rsidRDefault="00C23870" w:rsidP="00C23870">
                <w:pPr>
                  <w:pStyle w:val="Bezodstpw"/>
                  <w:jc w:val="center"/>
                  <w:rPr>
                    <w:rFonts w:ascii="Adagio_Slab" w:hAnsi="Adagio_Slab" w:cs="Arial"/>
                    <w:sz w:val="22"/>
                    <w:szCs w:val="20"/>
                  </w:rPr>
                </w:pPr>
                <w:r w:rsidRPr="00C23870">
                  <w:rPr>
                    <w:rFonts w:ascii="Adagio_Slab" w:hAnsi="Adagio_Slab" w:cs="Arial"/>
                    <w:sz w:val="22"/>
                    <w:szCs w:val="20"/>
                  </w:rPr>
                  <w:t>…..................................................</w:t>
                </w:r>
              </w:p>
              <w:p w14:paraId="3B49FF11" w14:textId="77777777" w:rsidR="00C23870" w:rsidRPr="00C23870" w:rsidRDefault="00C23870" w:rsidP="00C23870">
                <w:pPr>
                  <w:rPr>
                    <w:rFonts w:ascii="Adagio_Slab" w:hAnsi="Adagio_Slab" w:cs="Arial"/>
                  </w:rPr>
                </w:pPr>
                <w:r w:rsidRPr="00C23870">
                  <w:rPr>
                    <w:rFonts w:ascii="Adagio_Slab" w:hAnsi="Adagio_Slab" w:cs="Arial"/>
                  </w:rPr>
                  <w:t>udzielam / nie udzielam* Politechnice Warszawskiej nieodpłatnej licencji na niewyłączne, nieograniczone w czasie, umieszczenie pracy dyplomowej w elektronicznych bazach danych oraz udostępnianie pracy dyplomowej w zamkniętym systemie bibliotecznym Politechniki Warszawskiej osobom zainteresowanym.</w:t>
                </w:r>
              </w:p>
              <w:p w14:paraId="20CB04BF" w14:textId="77777777" w:rsidR="00C23870" w:rsidRPr="00C23870" w:rsidRDefault="00C23870" w:rsidP="00C23870">
                <w:pPr>
                  <w:rPr>
                    <w:rFonts w:ascii="Adagio_Slab" w:hAnsi="Adagio_Slab" w:cs="Arial"/>
                  </w:rPr>
                </w:pPr>
              </w:p>
              <w:p w14:paraId="2781D780" w14:textId="77777777" w:rsidR="00C23870" w:rsidRPr="00C23870" w:rsidRDefault="00C23870" w:rsidP="00C23870">
                <w:pPr>
                  <w:rPr>
                    <w:rFonts w:ascii="Adagio_Slab" w:hAnsi="Adagio_Slab" w:cs="Arial"/>
                  </w:rPr>
                </w:pPr>
                <w:r w:rsidRPr="00C23870">
                  <w:rPr>
                    <w:rFonts w:ascii="Adagio_Slab" w:hAnsi="Adagio_Slab" w:cs="Arial"/>
                  </w:rPr>
                  <w:t>Licencja na udostępnienie pracy dyplomowej nie obejmuje wyrażenia zgody na wykorzystywanie pracy dyplomowej na żadnym innym polu eksploatacji, w szczególności kopiowania pracy dyplomowej w całości lub w części, utrwalania w innej formie czy zwielokrotniania.</w:t>
                </w:r>
              </w:p>
            </w:tc>
          </w:tr>
          <w:tr w:rsidR="00E071BC" w:rsidRPr="00F5306F" w14:paraId="59E55830" w14:textId="77777777" w:rsidTr="001145DD">
            <w:trPr>
              <w:trHeight w:val="1563"/>
            </w:trPr>
            <w:tc>
              <w:tcPr>
                <w:tcW w:w="4526" w:type="dxa"/>
                <w:gridSpan w:val="2"/>
                <w:vAlign w:val="bottom"/>
              </w:tcPr>
              <w:p w14:paraId="7B7DAD1E" w14:textId="7C467384" w:rsidR="00E071BC" w:rsidRPr="00F5306F" w:rsidRDefault="00E071BC" w:rsidP="001145DD">
                <w:pPr>
                  <w:pStyle w:val="Bezodstpw"/>
                  <w:rPr>
                    <w:rFonts w:ascii="Adagio_Slab" w:hAnsi="Adagio_Slab" w:cs="Arial"/>
                    <w:szCs w:val="28"/>
                  </w:rPr>
                </w:pPr>
                <w:r w:rsidRPr="00F5306F">
                  <w:rPr>
                    <w:rFonts w:ascii="Adagio_Slab" w:eastAsia="Calibri" w:hAnsi="Adagio_Slab" w:cs="Arial"/>
                  </w:rPr>
                  <w:t xml:space="preserve">Warszawa, dnia </w:t>
                </w:r>
                <w:r w:rsidR="003B1582">
                  <w:rPr>
                    <w:rFonts w:ascii="Adagio_Slab" w:eastAsia="Calibri" w:hAnsi="Adagio_Slab" w:cs="Arial"/>
                  </w:rPr>
                  <w:t>…………………….</w:t>
                </w:r>
              </w:p>
            </w:tc>
            <w:tc>
              <w:tcPr>
                <w:tcW w:w="4526" w:type="dxa"/>
                <w:vAlign w:val="bottom"/>
              </w:tcPr>
              <w:p w14:paraId="1F6752EF" w14:textId="77777777" w:rsidR="00E071BC" w:rsidRPr="00F5306F" w:rsidRDefault="00E071BC" w:rsidP="001145DD">
                <w:pPr>
                  <w:pStyle w:val="Bezodstpw"/>
                  <w:jc w:val="right"/>
                  <w:rPr>
                    <w:rFonts w:ascii="Adagio_Slab" w:hAnsi="Adagio_Slab" w:cs="Arial"/>
                    <w:szCs w:val="28"/>
                  </w:rPr>
                </w:pPr>
                <w:r w:rsidRPr="00F5306F">
                  <w:rPr>
                    <w:rFonts w:ascii="Adagio_Slab" w:hAnsi="Adagio_Slab" w:cs="Arial"/>
                    <w:szCs w:val="28"/>
                  </w:rPr>
                  <w:t>(czytelny podpis dyplomanta)</w:t>
                </w:r>
              </w:p>
            </w:tc>
          </w:tr>
        </w:tbl>
        <w:p w14:paraId="4E752093" w14:textId="77777777" w:rsidR="00806E5D" w:rsidRPr="00F5306F" w:rsidRDefault="00806E5D" w:rsidP="008A3E5E">
          <w:pPr>
            <w:rPr>
              <w:rFonts w:ascii="Adagio_Slab" w:eastAsiaTheme="majorEastAsia" w:hAnsi="Adagio_Slab" w:cs="Arial"/>
              <w:spacing w:val="5"/>
              <w:kern w:val="28"/>
              <w:sz w:val="32"/>
              <w:szCs w:val="52"/>
            </w:rPr>
          </w:pPr>
          <w:r w:rsidRPr="00F5306F">
            <w:rPr>
              <w:rFonts w:ascii="Adagio_Slab" w:hAnsi="Adagio_Slab" w:cs="Arial"/>
            </w:rPr>
            <w:br w:type="page"/>
          </w:r>
        </w:p>
        <w:p w14:paraId="7E6F79E5" w14:textId="77777777" w:rsidR="00806E5D" w:rsidRPr="00F5306F" w:rsidRDefault="00806E5D" w:rsidP="008A3E5E">
          <w:pPr>
            <w:spacing w:before="0" w:after="200"/>
            <w:jc w:val="left"/>
            <w:rPr>
              <w:rStyle w:val="TytuZnak"/>
              <w:rFonts w:ascii="Adagio_Slab" w:hAnsi="Adagio_Slab" w:cs="Arial"/>
            </w:rPr>
          </w:pPr>
          <w:r w:rsidRPr="00F5306F">
            <w:rPr>
              <w:rStyle w:val="TytuZnak"/>
              <w:rFonts w:ascii="Adagio_Slab" w:hAnsi="Adagio_Slab" w:cs="Arial"/>
            </w:rPr>
            <w:lastRenderedPageBreak/>
            <w:br w:type="page"/>
          </w:r>
        </w:p>
        <w:p w14:paraId="15A445DF" w14:textId="77777777" w:rsidR="00ED2943" w:rsidRPr="00F5306F" w:rsidRDefault="00ED2943" w:rsidP="00702999">
          <w:pPr>
            <w:pStyle w:val="Nagwekspisutreci"/>
            <w:ind w:right="140"/>
            <w:contextualSpacing w:val="0"/>
            <w:rPr>
              <w:rFonts w:ascii="Adagio_Slab" w:hAnsi="Adagio_Slab" w:cs="Arial"/>
              <w:sz w:val="24"/>
            </w:rPr>
          </w:pPr>
          <w:r w:rsidRPr="00F5306F">
            <w:rPr>
              <w:rStyle w:val="TytuZnak"/>
              <w:rFonts w:ascii="Adagio_Slab" w:hAnsi="Adagio_Slab" w:cs="Arial"/>
              <w:sz w:val="28"/>
            </w:rPr>
            <w:lastRenderedPageBreak/>
            <w:t>Spis treści</w:t>
          </w:r>
        </w:p>
        <w:p w14:paraId="5A194344" w14:textId="77777777" w:rsidR="008B6C6F" w:rsidRDefault="00702999">
          <w:pPr>
            <w:pStyle w:val="Spistreci1"/>
            <w:rPr>
              <w:rFonts w:asciiTheme="minorHAnsi" w:eastAsiaTheme="minorEastAsia" w:hAnsiTheme="minorHAnsi"/>
              <w:noProof/>
              <w:lang w:eastAsia="pl-PL"/>
            </w:rPr>
          </w:pPr>
          <w:r w:rsidRPr="00F5306F">
            <w:rPr>
              <w:rFonts w:ascii="Adagio_Slab" w:hAnsi="Adagio_Slab"/>
            </w:rPr>
            <w:fldChar w:fldCharType="begin"/>
          </w:r>
          <w:r w:rsidRPr="00F5306F">
            <w:rPr>
              <w:rFonts w:ascii="Adagio_Slab" w:hAnsi="Adagio_Slab"/>
            </w:rPr>
            <w:instrText xml:space="preserve"> TOC \o "1-2" \h \z \u </w:instrText>
          </w:r>
          <w:r w:rsidRPr="00F5306F">
            <w:rPr>
              <w:rFonts w:ascii="Adagio_Slab" w:hAnsi="Adagio_Slab"/>
            </w:rPr>
            <w:fldChar w:fldCharType="separate"/>
          </w:r>
          <w:hyperlink w:anchor="_Toc83200572" w:history="1">
            <w:r w:rsidR="008B6C6F" w:rsidRPr="00B90A71">
              <w:rPr>
                <w:rStyle w:val="Hipercze"/>
                <w:rFonts w:asciiTheme="majorHAnsi" w:hAnsiTheme="majorHAnsi" w:cs="Arial"/>
                <w:noProof/>
              </w:rPr>
              <w:t>1.</w:t>
            </w:r>
            <w:r w:rsidR="008B6C6F">
              <w:rPr>
                <w:rFonts w:asciiTheme="minorHAnsi" w:eastAsiaTheme="minorEastAsia" w:hAnsiTheme="minorHAnsi"/>
                <w:noProof/>
                <w:lang w:eastAsia="pl-PL"/>
              </w:rPr>
              <w:tab/>
            </w:r>
            <w:r w:rsidR="008B6C6F" w:rsidRPr="00B90A71">
              <w:rPr>
                <w:rStyle w:val="Hipercze"/>
                <w:rFonts w:ascii="Adagio_Slab" w:hAnsi="Adagio_Slab" w:cs="Arial"/>
                <w:noProof/>
              </w:rPr>
              <w:t>Zasady wykonywania prac dyplomowych i regulamin egzaminu dyplomowego na stacjonarnych studiach drugiego stopnia (magisterskich) - wyciąg</w:t>
            </w:r>
            <w:r w:rsidR="008B6C6F">
              <w:rPr>
                <w:noProof/>
                <w:webHidden/>
              </w:rPr>
              <w:tab/>
            </w:r>
            <w:r w:rsidR="008B6C6F">
              <w:rPr>
                <w:noProof/>
                <w:webHidden/>
              </w:rPr>
              <w:fldChar w:fldCharType="begin"/>
            </w:r>
            <w:r w:rsidR="008B6C6F">
              <w:rPr>
                <w:noProof/>
                <w:webHidden/>
              </w:rPr>
              <w:instrText xml:space="preserve"> PAGEREF _Toc83200572 \h </w:instrText>
            </w:r>
            <w:r w:rsidR="008B6C6F">
              <w:rPr>
                <w:noProof/>
                <w:webHidden/>
              </w:rPr>
            </w:r>
            <w:r w:rsidR="008B6C6F">
              <w:rPr>
                <w:noProof/>
                <w:webHidden/>
              </w:rPr>
              <w:fldChar w:fldCharType="separate"/>
            </w:r>
            <w:r w:rsidR="008B6C6F">
              <w:rPr>
                <w:noProof/>
                <w:webHidden/>
              </w:rPr>
              <w:t>16</w:t>
            </w:r>
            <w:r w:rsidR="008B6C6F">
              <w:rPr>
                <w:noProof/>
                <w:webHidden/>
              </w:rPr>
              <w:fldChar w:fldCharType="end"/>
            </w:r>
          </w:hyperlink>
        </w:p>
        <w:p w14:paraId="16367DF1" w14:textId="77777777" w:rsidR="008B6C6F" w:rsidRDefault="00000000">
          <w:pPr>
            <w:pStyle w:val="Spistreci1"/>
            <w:rPr>
              <w:rFonts w:asciiTheme="minorHAnsi" w:eastAsiaTheme="minorEastAsia" w:hAnsiTheme="minorHAnsi"/>
              <w:noProof/>
              <w:lang w:eastAsia="pl-PL"/>
            </w:rPr>
          </w:pPr>
          <w:hyperlink w:anchor="_Toc83200573" w:history="1">
            <w:r w:rsidR="008B6C6F" w:rsidRPr="00B90A71">
              <w:rPr>
                <w:rStyle w:val="Hipercze"/>
                <w:rFonts w:asciiTheme="majorHAnsi" w:hAnsiTheme="majorHAnsi"/>
                <w:noProof/>
              </w:rPr>
              <w:t>2.</w:t>
            </w:r>
            <w:r w:rsidR="008B6C6F">
              <w:rPr>
                <w:rFonts w:asciiTheme="minorHAnsi" w:eastAsiaTheme="minorEastAsia" w:hAnsiTheme="minorHAnsi"/>
                <w:noProof/>
                <w:lang w:eastAsia="pl-PL"/>
              </w:rPr>
              <w:tab/>
            </w:r>
            <w:r w:rsidR="008B6C6F" w:rsidRPr="00B90A71">
              <w:rPr>
                <w:rStyle w:val="Hipercze"/>
                <w:rFonts w:ascii="Adagio_Slab" w:hAnsi="Adagio_Slab"/>
                <w:noProof/>
              </w:rPr>
              <w:t>Zagadnienia obejmujące treści programowe do egzaminu dyplomowego na studiach I stopnia</w:t>
            </w:r>
            <w:r w:rsidR="008B6C6F">
              <w:rPr>
                <w:noProof/>
                <w:webHidden/>
              </w:rPr>
              <w:tab/>
            </w:r>
            <w:r w:rsidR="008B6C6F">
              <w:rPr>
                <w:noProof/>
                <w:webHidden/>
              </w:rPr>
              <w:fldChar w:fldCharType="begin"/>
            </w:r>
            <w:r w:rsidR="008B6C6F">
              <w:rPr>
                <w:noProof/>
                <w:webHidden/>
              </w:rPr>
              <w:instrText xml:space="preserve"> PAGEREF _Toc83200573 \h </w:instrText>
            </w:r>
            <w:r w:rsidR="008B6C6F">
              <w:rPr>
                <w:noProof/>
                <w:webHidden/>
              </w:rPr>
            </w:r>
            <w:r w:rsidR="008B6C6F">
              <w:rPr>
                <w:noProof/>
                <w:webHidden/>
              </w:rPr>
              <w:fldChar w:fldCharType="separate"/>
            </w:r>
            <w:r w:rsidR="008B6C6F">
              <w:rPr>
                <w:noProof/>
                <w:webHidden/>
              </w:rPr>
              <w:t>21</w:t>
            </w:r>
            <w:r w:rsidR="008B6C6F">
              <w:rPr>
                <w:noProof/>
                <w:webHidden/>
              </w:rPr>
              <w:fldChar w:fldCharType="end"/>
            </w:r>
          </w:hyperlink>
        </w:p>
        <w:p w14:paraId="438A5227" w14:textId="77777777" w:rsidR="008B6C6F" w:rsidRDefault="00000000">
          <w:pPr>
            <w:pStyle w:val="Spistreci1"/>
            <w:rPr>
              <w:rFonts w:asciiTheme="minorHAnsi" w:eastAsiaTheme="minorEastAsia" w:hAnsiTheme="minorHAnsi"/>
              <w:noProof/>
              <w:lang w:eastAsia="pl-PL"/>
            </w:rPr>
          </w:pPr>
          <w:hyperlink w:anchor="_Toc83200574" w:history="1">
            <w:r w:rsidR="008B6C6F" w:rsidRPr="00B90A71">
              <w:rPr>
                <w:rStyle w:val="Hipercze"/>
                <w:rFonts w:asciiTheme="majorHAnsi" w:hAnsiTheme="majorHAnsi" w:cs="Arial"/>
                <w:noProof/>
              </w:rPr>
              <w:t>3.</w:t>
            </w:r>
            <w:r w:rsidR="008B6C6F">
              <w:rPr>
                <w:rFonts w:asciiTheme="minorHAnsi" w:eastAsiaTheme="minorEastAsia" w:hAnsiTheme="minorHAnsi"/>
                <w:noProof/>
                <w:lang w:eastAsia="pl-PL"/>
              </w:rPr>
              <w:tab/>
            </w:r>
            <w:r w:rsidR="008B6C6F" w:rsidRPr="00B90A71">
              <w:rPr>
                <w:rStyle w:val="Hipercze"/>
                <w:rFonts w:ascii="Adagio_Slab" w:hAnsi="Adagio_Slab" w:cs="Arial"/>
                <w:noProof/>
              </w:rPr>
              <w:t>Zalecenia dotyczące treści pracy</w:t>
            </w:r>
            <w:r w:rsidR="008B6C6F">
              <w:rPr>
                <w:noProof/>
                <w:webHidden/>
              </w:rPr>
              <w:tab/>
            </w:r>
            <w:r w:rsidR="008B6C6F">
              <w:rPr>
                <w:noProof/>
                <w:webHidden/>
              </w:rPr>
              <w:fldChar w:fldCharType="begin"/>
            </w:r>
            <w:r w:rsidR="008B6C6F">
              <w:rPr>
                <w:noProof/>
                <w:webHidden/>
              </w:rPr>
              <w:instrText xml:space="preserve"> PAGEREF _Toc83200574 \h </w:instrText>
            </w:r>
            <w:r w:rsidR="008B6C6F">
              <w:rPr>
                <w:noProof/>
                <w:webHidden/>
              </w:rPr>
            </w:r>
            <w:r w:rsidR="008B6C6F">
              <w:rPr>
                <w:noProof/>
                <w:webHidden/>
              </w:rPr>
              <w:fldChar w:fldCharType="separate"/>
            </w:r>
            <w:r w:rsidR="008B6C6F">
              <w:rPr>
                <w:noProof/>
                <w:webHidden/>
              </w:rPr>
              <w:t>26</w:t>
            </w:r>
            <w:r w:rsidR="008B6C6F">
              <w:rPr>
                <w:noProof/>
                <w:webHidden/>
              </w:rPr>
              <w:fldChar w:fldCharType="end"/>
            </w:r>
          </w:hyperlink>
        </w:p>
        <w:p w14:paraId="2C7E8693" w14:textId="77777777" w:rsidR="008B6C6F" w:rsidRDefault="00000000">
          <w:pPr>
            <w:pStyle w:val="Spistreci2"/>
            <w:rPr>
              <w:rFonts w:asciiTheme="minorHAnsi" w:eastAsiaTheme="minorEastAsia" w:hAnsiTheme="minorHAnsi"/>
              <w:noProof/>
              <w:lang w:eastAsia="pl-PL"/>
            </w:rPr>
          </w:pPr>
          <w:hyperlink w:anchor="_Toc83200575" w:history="1">
            <w:r w:rsidR="008B6C6F" w:rsidRPr="00B90A71">
              <w:rPr>
                <w:rStyle w:val="Hipercze"/>
                <w:rFonts w:ascii="Adagio_Slab" w:hAnsi="Adagio_Slab" w:cs="Arial"/>
                <w:noProof/>
              </w:rPr>
              <w:t>3a. Wymogi językowe</w:t>
            </w:r>
            <w:r w:rsidR="008B6C6F">
              <w:rPr>
                <w:noProof/>
                <w:webHidden/>
              </w:rPr>
              <w:tab/>
            </w:r>
            <w:r w:rsidR="008B6C6F">
              <w:rPr>
                <w:noProof/>
                <w:webHidden/>
              </w:rPr>
              <w:fldChar w:fldCharType="begin"/>
            </w:r>
            <w:r w:rsidR="008B6C6F">
              <w:rPr>
                <w:noProof/>
                <w:webHidden/>
              </w:rPr>
              <w:instrText xml:space="preserve"> PAGEREF _Toc83200575 \h </w:instrText>
            </w:r>
            <w:r w:rsidR="008B6C6F">
              <w:rPr>
                <w:noProof/>
                <w:webHidden/>
              </w:rPr>
            </w:r>
            <w:r w:rsidR="008B6C6F">
              <w:rPr>
                <w:noProof/>
                <w:webHidden/>
              </w:rPr>
              <w:fldChar w:fldCharType="separate"/>
            </w:r>
            <w:r w:rsidR="008B6C6F">
              <w:rPr>
                <w:noProof/>
                <w:webHidden/>
              </w:rPr>
              <w:t>26</w:t>
            </w:r>
            <w:r w:rsidR="008B6C6F">
              <w:rPr>
                <w:noProof/>
                <w:webHidden/>
              </w:rPr>
              <w:fldChar w:fldCharType="end"/>
            </w:r>
          </w:hyperlink>
        </w:p>
        <w:p w14:paraId="0CFD782B" w14:textId="77777777" w:rsidR="008B6C6F" w:rsidRDefault="00000000">
          <w:pPr>
            <w:pStyle w:val="Spistreci2"/>
            <w:rPr>
              <w:rFonts w:asciiTheme="minorHAnsi" w:eastAsiaTheme="minorEastAsia" w:hAnsiTheme="minorHAnsi"/>
              <w:noProof/>
              <w:lang w:eastAsia="pl-PL"/>
            </w:rPr>
          </w:pPr>
          <w:hyperlink w:anchor="_Toc83200576" w:history="1">
            <w:r w:rsidR="008B6C6F" w:rsidRPr="00B90A71">
              <w:rPr>
                <w:rStyle w:val="Hipercze"/>
                <w:rFonts w:ascii="Adagio_Slab" w:hAnsi="Adagio_Slab" w:cs="Arial"/>
                <w:noProof/>
              </w:rPr>
              <w:t>3b. Zawartość pracy</w:t>
            </w:r>
            <w:r w:rsidR="008B6C6F">
              <w:rPr>
                <w:noProof/>
                <w:webHidden/>
              </w:rPr>
              <w:tab/>
            </w:r>
            <w:r w:rsidR="008B6C6F">
              <w:rPr>
                <w:noProof/>
                <w:webHidden/>
              </w:rPr>
              <w:fldChar w:fldCharType="begin"/>
            </w:r>
            <w:r w:rsidR="008B6C6F">
              <w:rPr>
                <w:noProof/>
                <w:webHidden/>
              </w:rPr>
              <w:instrText xml:space="preserve"> PAGEREF _Toc83200576 \h </w:instrText>
            </w:r>
            <w:r w:rsidR="008B6C6F">
              <w:rPr>
                <w:noProof/>
                <w:webHidden/>
              </w:rPr>
            </w:r>
            <w:r w:rsidR="008B6C6F">
              <w:rPr>
                <w:noProof/>
                <w:webHidden/>
              </w:rPr>
              <w:fldChar w:fldCharType="separate"/>
            </w:r>
            <w:r w:rsidR="008B6C6F">
              <w:rPr>
                <w:noProof/>
                <w:webHidden/>
              </w:rPr>
              <w:t>26</w:t>
            </w:r>
            <w:r w:rsidR="008B6C6F">
              <w:rPr>
                <w:noProof/>
                <w:webHidden/>
              </w:rPr>
              <w:fldChar w:fldCharType="end"/>
            </w:r>
          </w:hyperlink>
        </w:p>
        <w:p w14:paraId="72F7B706" w14:textId="77777777" w:rsidR="008B6C6F" w:rsidRDefault="00000000">
          <w:pPr>
            <w:pStyle w:val="Spistreci2"/>
            <w:rPr>
              <w:rFonts w:asciiTheme="minorHAnsi" w:eastAsiaTheme="minorEastAsia" w:hAnsiTheme="minorHAnsi"/>
              <w:noProof/>
              <w:lang w:eastAsia="pl-PL"/>
            </w:rPr>
          </w:pPr>
          <w:hyperlink w:anchor="_Toc83200577" w:history="1">
            <w:r w:rsidR="008B6C6F" w:rsidRPr="00B90A71">
              <w:rPr>
                <w:rStyle w:val="Hipercze"/>
                <w:rFonts w:ascii="Adagio_Slab" w:hAnsi="Adagio_Slab" w:cs="Arial"/>
                <w:noProof/>
              </w:rPr>
              <w:t>3c. Wskazówki dla autorów prac</w:t>
            </w:r>
            <w:r w:rsidR="008B6C6F">
              <w:rPr>
                <w:noProof/>
                <w:webHidden/>
              </w:rPr>
              <w:tab/>
            </w:r>
            <w:r w:rsidR="008B6C6F">
              <w:rPr>
                <w:noProof/>
                <w:webHidden/>
              </w:rPr>
              <w:fldChar w:fldCharType="begin"/>
            </w:r>
            <w:r w:rsidR="008B6C6F">
              <w:rPr>
                <w:noProof/>
                <w:webHidden/>
              </w:rPr>
              <w:instrText xml:space="preserve"> PAGEREF _Toc83200577 \h </w:instrText>
            </w:r>
            <w:r w:rsidR="008B6C6F">
              <w:rPr>
                <w:noProof/>
                <w:webHidden/>
              </w:rPr>
            </w:r>
            <w:r w:rsidR="008B6C6F">
              <w:rPr>
                <w:noProof/>
                <w:webHidden/>
              </w:rPr>
              <w:fldChar w:fldCharType="separate"/>
            </w:r>
            <w:r w:rsidR="008B6C6F">
              <w:rPr>
                <w:noProof/>
                <w:webHidden/>
              </w:rPr>
              <w:t>27</w:t>
            </w:r>
            <w:r w:rsidR="008B6C6F">
              <w:rPr>
                <w:noProof/>
                <w:webHidden/>
              </w:rPr>
              <w:fldChar w:fldCharType="end"/>
            </w:r>
          </w:hyperlink>
        </w:p>
        <w:p w14:paraId="2435643B" w14:textId="77777777" w:rsidR="008B6C6F" w:rsidRDefault="00000000">
          <w:pPr>
            <w:pStyle w:val="Spistreci2"/>
            <w:rPr>
              <w:rFonts w:asciiTheme="minorHAnsi" w:eastAsiaTheme="minorEastAsia" w:hAnsiTheme="minorHAnsi"/>
              <w:noProof/>
              <w:lang w:eastAsia="pl-PL"/>
            </w:rPr>
          </w:pPr>
          <w:hyperlink w:anchor="_Toc83200578" w:history="1">
            <w:r w:rsidR="008B6C6F" w:rsidRPr="00B90A71">
              <w:rPr>
                <w:rStyle w:val="Hipercze"/>
                <w:rFonts w:ascii="Adagio_Slab" w:hAnsi="Adagio_Slab" w:cs="Arial"/>
                <w:noProof/>
              </w:rPr>
              <w:t>3d. Objętość pracy</w:t>
            </w:r>
            <w:r w:rsidR="008B6C6F">
              <w:rPr>
                <w:noProof/>
                <w:webHidden/>
              </w:rPr>
              <w:tab/>
            </w:r>
            <w:r w:rsidR="008B6C6F">
              <w:rPr>
                <w:noProof/>
                <w:webHidden/>
              </w:rPr>
              <w:fldChar w:fldCharType="begin"/>
            </w:r>
            <w:r w:rsidR="008B6C6F">
              <w:rPr>
                <w:noProof/>
                <w:webHidden/>
              </w:rPr>
              <w:instrText xml:space="preserve"> PAGEREF _Toc83200578 \h </w:instrText>
            </w:r>
            <w:r w:rsidR="008B6C6F">
              <w:rPr>
                <w:noProof/>
                <w:webHidden/>
              </w:rPr>
            </w:r>
            <w:r w:rsidR="008B6C6F">
              <w:rPr>
                <w:noProof/>
                <w:webHidden/>
              </w:rPr>
              <w:fldChar w:fldCharType="separate"/>
            </w:r>
            <w:r w:rsidR="008B6C6F">
              <w:rPr>
                <w:noProof/>
                <w:webHidden/>
              </w:rPr>
              <w:t>27</w:t>
            </w:r>
            <w:r w:rsidR="008B6C6F">
              <w:rPr>
                <w:noProof/>
                <w:webHidden/>
              </w:rPr>
              <w:fldChar w:fldCharType="end"/>
            </w:r>
          </w:hyperlink>
        </w:p>
        <w:p w14:paraId="2F52F96F" w14:textId="77777777" w:rsidR="008B6C6F" w:rsidRDefault="00000000">
          <w:pPr>
            <w:pStyle w:val="Spistreci2"/>
            <w:rPr>
              <w:rFonts w:asciiTheme="minorHAnsi" w:eastAsiaTheme="minorEastAsia" w:hAnsiTheme="minorHAnsi"/>
              <w:noProof/>
              <w:lang w:eastAsia="pl-PL"/>
            </w:rPr>
          </w:pPr>
          <w:hyperlink w:anchor="_Toc83200579" w:history="1">
            <w:r w:rsidR="008B6C6F" w:rsidRPr="00B90A71">
              <w:rPr>
                <w:rStyle w:val="Hipercze"/>
                <w:rFonts w:ascii="Adagio_Slab" w:hAnsi="Adagio_Slab" w:cs="Arial"/>
                <w:noProof/>
              </w:rPr>
              <w:t>3e. Układ i numeracja stron</w:t>
            </w:r>
            <w:r w:rsidR="008B6C6F">
              <w:rPr>
                <w:noProof/>
                <w:webHidden/>
              </w:rPr>
              <w:tab/>
            </w:r>
            <w:r w:rsidR="008B6C6F">
              <w:rPr>
                <w:noProof/>
                <w:webHidden/>
              </w:rPr>
              <w:fldChar w:fldCharType="begin"/>
            </w:r>
            <w:r w:rsidR="008B6C6F">
              <w:rPr>
                <w:noProof/>
                <w:webHidden/>
              </w:rPr>
              <w:instrText xml:space="preserve"> PAGEREF _Toc83200579 \h </w:instrText>
            </w:r>
            <w:r w:rsidR="008B6C6F">
              <w:rPr>
                <w:noProof/>
                <w:webHidden/>
              </w:rPr>
            </w:r>
            <w:r w:rsidR="008B6C6F">
              <w:rPr>
                <w:noProof/>
                <w:webHidden/>
              </w:rPr>
              <w:fldChar w:fldCharType="separate"/>
            </w:r>
            <w:r w:rsidR="008B6C6F">
              <w:rPr>
                <w:noProof/>
                <w:webHidden/>
              </w:rPr>
              <w:t>27</w:t>
            </w:r>
            <w:r w:rsidR="008B6C6F">
              <w:rPr>
                <w:noProof/>
                <w:webHidden/>
              </w:rPr>
              <w:fldChar w:fldCharType="end"/>
            </w:r>
          </w:hyperlink>
        </w:p>
        <w:p w14:paraId="1D37F48A" w14:textId="77777777" w:rsidR="008B6C6F" w:rsidRDefault="00000000">
          <w:pPr>
            <w:pStyle w:val="Spistreci2"/>
            <w:rPr>
              <w:rFonts w:asciiTheme="minorHAnsi" w:eastAsiaTheme="minorEastAsia" w:hAnsiTheme="minorHAnsi"/>
              <w:noProof/>
              <w:lang w:eastAsia="pl-PL"/>
            </w:rPr>
          </w:pPr>
          <w:hyperlink w:anchor="_Toc83200580" w:history="1">
            <w:r w:rsidR="008B6C6F" w:rsidRPr="00B90A71">
              <w:rPr>
                <w:rStyle w:val="Hipercze"/>
                <w:rFonts w:ascii="Adagio_Slab" w:hAnsi="Adagio_Slab" w:cs="Arial"/>
                <w:noProof/>
              </w:rPr>
              <w:t>3f. Oprawa pracy</w:t>
            </w:r>
            <w:r w:rsidR="008B6C6F">
              <w:rPr>
                <w:noProof/>
                <w:webHidden/>
              </w:rPr>
              <w:tab/>
            </w:r>
            <w:r w:rsidR="008B6C6F">
              <w:rPr>
                <w:noProof/>
                <w:webHidden/>
              </w:rPr>
              <w:fldChar w:fldCharType="begin"/>
            </w:r>
            <w:r w:rsidR="008B6C6F">
              <w:rPr>
                <w:noProof/>
                <w:webHidden/>
              </w:rPr>
              <w:instrText xml:space="preserve"> PAGEREF _Toc83200580 \h </w:instrText>
            </w:r>
            <w:r w:rsidR="008B6C6F">
              <w:rPr>
                <w:noProof/>
                <w:webHidden/>
              </w:rPr>
            </w:r>
            <w:r w:rsidR="008B6C6F">
              <w:rPr>
                <w:noProof/>
                <w:webHidden/>
              </w:rPr>
              <w:fldChar w:fldCharType="separate"/>
            </w:r>
            <w:r w:rsidR="008B6C6F">
              <w:rPr>
                <w:noProof/>
                <w:webHidden/>
              </w:rPr>
              <w:t>28</w:t>
            </w:r>
            <w:r w:rsidR="008B6C6F">
              <w:rPr>
                <w:noProof/>
                <w:webHidden/>
              </w:rPr>
              <w:fldChar w:fldCharType="end"/>
            </w:r>
          </w:hyperlink>
        </w:p>
        <w:p w14:paraId="06AD041D" w14:textId="77777777" w:rsidR="008B6C6F" w:rsidRDefault="00000000">
          <w:pPr>
            <w:pStyle w:val="Spistreci1"/>
            <w:rPr>
              <w:rFonts w:asciiTheme="minorHAnsi" w:eastAsiaTheme="minorEastAsia" w:hAnsiTheme="minorHAnsi"/>
              <w:noProof/>
              <w:lang w:eastAsia="pl-PL"/>
            </w:rPr>
          </w:pPr>
          <w:hyperlink w:anchor="_Toc83200581" w:history="1">
            <w:r w:rsidR="008B6C6F" w:rsidRPr="00B90A71">
              <w:rPr>
                <w:rStyle w:val="Hipercze"/>
                <w:rFonts w:asciiTheme="majorHAnsi" w:hAnsiTheme="majorHAnsi"/>
                <w:noProof/>
              </w:rPr>
              <w:t>4.</w:t>
            </w:r>
            <w:r w:rsidR="008B6C6F">
              <w:rPr>
                <w:rFonts w:asciiTheme="minorHAnsi" w:eastAsiaTheme="minorEastAsia" w:hAnsiTheme="minorHAnsi"/>
                <w:noProof/>
                <w:lang w:eastAsia="pl-PL"/>
              </w:rPr>
              <w:tab/>
            </w:r>
            <w:r w:rsidR="008B6C6F" w:rsidRPr="00B90A71">
              <w:rPr>
                <w:rStyle w:val="Hipercze"/>
                <w:rFonts w:ascii="Adagio_Slab" w:hAnsi="Adagio_Slab"/>
                <w:noProof/>
              </w:rPr>
              <w:t>Wskazówki edycyjne</w:t>
            </w:r>
            <w:r w:rsidR="008B6C6F">
              <w:rPr>
                <w:noProof/>
                <w:webHidden/>
              </w:rPr>
              <w:tab/>
            </w:r>
            <w:r w:rsidR="008B6C6F">
              <w:rPr>
                <w:noProof/>
                <w:webHidden/>
              </w:rPr>
              <w:fldChar w:fldCharType="begin"/>
            </w:r>
            <w:r w:rsidR="008B6C6F">
              <w:rPr>
                <w:noProof/>
                <w:webHidden/>
              </w:rPr>
              <w:instrText xml:space="preserve"> PAGEREF _Toc83200581 \h </w:instrText>
            </w:r>
            <w:r w:rsidR="008B6C6F">
              <w:rPr>
                <w:noProof/>
                <w:webHidden/>
              </w:rPr>
            </w:r>
            <w:r w:rsidR="008B6C6F">
              <w:rPr>
                <w:noProof/>
                <w:webHidden/>
              </w:rPr>
              <w:fldChar w:fldCharType="separate"/>
            </w:r>
            <w:r w:rsidR="008B6C6F">
              <w:rPr>
                <w:noProof/>
                <w:webHidden/>
              </w:rPr>
              <w:t>29</w:t>
            </w:r>
            <w:r w:rsidR="008B6C6F">
              <w:rPr>
                <w:noProof/>
                <w:webHidden/>
              </w:rPr>
              <w:fldChar w:fldCharType="end"/>
            </w:r>
          </w:hyperlink>
        </w:p>
        <w:p w14:paraId="368385EE" w14:textId="77777777" w:rsidR="008B6C6F" w:rsidRDefault="00000000">
          <w:pPr>
            <w:pStyle w:val="Spistreci2"/>
            <w:rPr>
              <w:rFonts w:asciiTheme="minorHAnsi" w:eastAsiaTheme="minorEastAsia" w:hAnsiTheme="minorHAnsi"/>
              <w:noProof/>
              <w:lang w:eastAsia="pl-PL"/>
            </w:rPr>
          </w:pPr>
          <w:hyperlink w:anchor="_Toc83200582" w:history="1">
            <w:r w:rsidR="008B6C6F" w:rsidRPr="00B90A71">
              <w:rPr>
                <w:rStyle w:val="Hipercze"/>
                <w:rFonts w:ascii="Adagio_Slab" w:hAnsi="Adagio_Slab" w:cs="Arial"/>
                <w:noProof/>
              </w:rPr>
              <w:t>4a. Strona tytułowa</w:t>
            </w:r>
            <w:r w:rsidR="008B6C6F">
              <w:rPr>
                <w:noProof/>
                <w:webHidden/>
              </w:rPr>
              <w:tab/>
            </w:r>
            <w:r w:rsidR="008B6C6F">
              <w:rPr>
                <w:noProof/>
                <w:webHidden/>
              </w:rPr>
              <w:fldChar w:fldCharType="begin"/>
            </w:r>
            <w:r w:rsidR="008B6C6F">
              <w:rPr>
                <w:noProof/>
                <w:webHidden/>
              </w:rPr>
              <w:instrText xml:space="preserve"> PAGEREF _Toc83200582 \h </w:instrText>
            </w:r>
            <w:r w:rsidR="008B6C6F">
              <w:rPr>
                <w:noProof/>
                <w:webHidden/>
              </w:rPr>
            </w:r>
            <w:r w:rsidR="008B6C6F">
              <w:rPr>
                <w:noProof/>
                <w:webHidden/>
              </w:rPr>
              <w:fldChar w:fldCharType="separate"/>
            </w:r>
            <w:r w:rsidR="008B6C6F">
              <w:rPr>
                <w:noProof/>
                <w:webHidden/>
              </w:rPr>
              <w:t>31</w:t>
            </w:r>
            <w:r w:rsidR="008B6C6F">
              <w:rPr>
                <w:noProof/>
                <w:webHidden/>
              </w:rPr>
              <w:fldChar w:fldCharType="end"/>
            </w:r>
          </w:hyperlink>
        </w:p>
        <w:p w14:paraId="6EB5DA8B" w14:textId="77777777" w:rsidR="008B6C6F" w:rsidRDefault="00000000">
          <w:pPr>
            <w:pStyle w:val="Spistreci2"/>
            <w:rPr>
              <w:rFonts w:asciiTheme="minorHAnsi" w:eastAsiaTheme="minorEastAsia" w:hAnsiTheme="minorHAnsi"/>
              <w:noProof/>
              <w:lang w:eastAsia="pl-PL"/>
            </w:rPr>
          </w:pPr>
          <w:hyperlink w:anchor="_Toc83200583" w:history="1">
            <w:r w:rsidR="008B6C6F" w:rsidRPr="00B90A71">
              <w:rPr>
                <w:rStyle w:val="Hipercze"/>
                <w:rFonts w:ascii="Adagio_Slab" w:hAnsi="Adagio_Slab" w:cs="Arial"/>
                <w:noProof/>
              </w:rPr>
              <w:t>4b. Tabele</w:t>
            </w:r>
            <w:r w:rsidR="008B6C6F">
              <w:rPr>
                <w:noProof/>
                <w:webHidden/>
              </w:rPr>
              <w:tab/>
            </w:r>
            <w:r w:rsidR="008B6C6F">
              <w:rPr>
                <w:noProof/>
                <w:webHidden/>
              </w:rPr>
              <w:fldChar w:fldCharType="begin"/>
            </w:r>
            <w:r w:rsidR="008B6C6F">
              <w:rPr>
                <w:noProof/>
                <w:webHidden/>
              </w:rPr>
              <w:instrText xml:space="preserve"> PAGEREF _Toc83200583 \h </w:instrText>
            </w:r>
            <w:r w:rsidR="008B6C6F">
              <w:rPr>
                <w:noProof/>
                <w:webHidden/>
              </w:rPr>
            </w:r>
            <w:r w:rsidR="008B6C6F">
              <w:rPr>
                <w:noProof/>
                <w:webHidden/>
              </w:rPr>
              <w:fldChar w:fldCharType="separate"/>
            </w:r>
            <w:r w:rsidR="008B6C6F">
              <w:rPr>
                <w:noProof/>
                <w:webHidden/>
              </w:rPr>
              <w:t>32</w:t>
            </w:r>
            <w:r w:rsidR="008B6C6F">
              <w:rPr>
                <w:noProof/>
                <w:webHidden/>
              </w:rPr>
              <w:fldChar w:fldCharType="end"/>
            </w:r>
          </w:hyperlink>
        </w:p>
        <w:p w14:paraId="518DF397" w14:textId="77777777" w:rsidR="008B6C6F" w:rsidRDefault="00000000">
          <w:pPr>
            <w:pStyle w:val="Spistreci2"/>
            <w:rPr>
              <w:rFonts w:asciiTheme="minorHAnsi" w:eastAsiaTheme="minorEastAsia" w:hAnsiTheme="minorHAnsi"/>
              <w:noProof/>
              <w:lang w:eastAsia="pl-PL"/>
            </w:rPr>
          </w:pPr>
          <w:hyperlink w:anchor="_Toc83200584" w:history="1">
            <w:r w:rsidR="008B6C6F" w:rsidRPr="00B90A71">
              <w:rPr>
                <w:rStyle w:val="Hipercze"/>
                <w:rFonts w:ascii="Adagio_Slab" w:hAnsi="Adagio_Slab" w:cs="Arial"/>
                <w:noProof/>
              </w:rPr>
              <w:t>4c. Ilustracje</w:t>
            </w:r>
            <w:r w:rsidR="008B6C6F">
              <w:rPr>
                <w:noProof/>
                <w:webHidden/>
              </w:rPr>
              <w:tab/>
            </w:r>
            <w:r w:rsidR="008B6C6F">
              <w:rPr>
                <w:noProof/>
                <w:webHidden/>
              </w:rPr>
              <w:fldChar w:fldCharType="begin"/>
            </w:r>
            <w:r w:rsidR="008B6C6F">
              <w:rPr>
                <w:noProof/>
                <w:webHidden/>
              </w:rPr>
              <w:instrText xml:space="preserve"> PAGEREF _Toc83200584 \h </w:instrText>
            </w:r>
            <w:r w:rsidR="008B6C6F">
              <w:rPr>
                <w:noProof/>
                <w:webHidden/>
              </w:rPr>
            </w:r>
            <w:r w:rsidR="008B6C6F">
              <w:rPr>
                <w:noProof/>
                <w:webHidden/>
              </w:rPr>
              <w:fldChar w:fldCharType="separate"/>
            </w:r>
            <w:r w:rsidR="008B6C6F">
              <w:rPr>
                <w:noProof/>
                <w:webHidden/>
              </w:rPr>
              <w:t>34</w:t>
            </w:r>
            <w:r w:rsidR="008B6C6F">
              <w:rPr>
                <w:noProof/>
                <w:webHidden/>
              </w:rPr>
              <w:fldChar w:fldCharType="end"/>
            </w:r>
          </w:hyperlink>
        </w:p>
        <w:p w14:paraId="4DC6D3AD" w14:textId="77777777" w:rsidR="008B6C6F" w:rsidRDefault="00000000">
          <w:pPr>
            <w:pStyle w:val="Spistreci2"/>
            <w:rPr>
              <w:rFonts w:asciiTheme="minorHAnsi" w:eastAsiaTheme="minorEastAsia" w:hAnsiTheme="minorHAnsi"/>
              <w:noProof/>
              <w:lang w:eastAsia="pl-PL"/>
            </w:rPr>
          </w:pPr>
          <w:hyperlink w:anchor="_Toc83200585" w:history="1">
            <w:r w:rsidR="008B6C6F" w:rsidRPr="00B90A71">
              <w:rPr>
                <w:rStyle w:val="Hipercze"/>
                <w:rFonts w:ascii="Adagio_Slab" w:hAnsi="Adagio_Slab" w:cs="Arial"/>
                <w:noProof/>
              </w:rPr>
              <w:t>4d. Formuły matematyczne</w:t>
            </w:r>
            <w:r w:rsidR="008B6C6F">
              <w:rPr>
                <w:noProof/>
                <w:webHidden/>
              </w:rPr>
              <w:tab/>
            </w:r>
            <w:r w:rsidR="008B6C6F">
              <w:rPr>
                <w:noProof/>
                <w:webHidden/>
              </w:rPr>
              <w:fldChar w:fldCharType="begin"/>
            </w:r>
            <w:r w:rsidR="008B6C6F">
              <w:rPr>
                <w:noProof/>
                <w:webHidden/>
              </w:rPr>
              <w:instrText xml:space="preserve"> PAGEREF _Toc83200585 \h </w:instrText>
            </w:r>
            <w:r w:rsidR="008B6C6F">
              <w:rPr>
                <w:noProof/>
                <w:webHidden/>
              </w:rPr>
            </w:r>
            <w:r w:rsidR="008B6C6F">
              <w:rPr>
                <w:noProof/>
                <w:webHidden/>
              </w:rPr>
              <w:fldChar w:fldCharType="separate"/>
            </w:r>
            <w:r w:rsidR="008B6C6F">
              <w:rPr>
                <w:noProof/>
                <w:webHidden/>
              </w:rPr>
              <w:t>35</w:t>
            </w:r>
            <w:r w:rsidR="008B6C6F">
              <w:rPr>
                <w:noProof/>
                <w:webHidden/>
              </w:rPr>
              <w:fldChar w:fldCharType="end"/>
            </w:r>
          </w:hyperlink>
        </w:p>
        <w:p w14:paraId="5FB37C4C" w14:textId="77777777" w:rsidR="008B6C6F" w:rsidRDefault="00000000">
          <w:pPr>
            <w:pStyle w:val="Spistreci1"/>
            <w:rPr>
              <w:rFonts w:asciiTheme="minorHAnsi" w:eastAsiaTheme="minorEastAsia" w:hAnsiTheme="minorHAnsi"/>
              <w:noProof/>
              <w:lang w:eastAsia="pl-PL"/>
            </w:rPr>
          </w:pPr>
          <w:hyperlink w:anchor="_Toc83200586" w:history="1">
            <w:r w:rsidR="008B6C6F" w:rsidRPr="00B90A71">
              <w:rPr>
                <w:rStyle w:val="Hipercze"/>
                <w:rFonts w:asciiTheme="majorHAnsi" w:hAnsiTheme="majorHAnsi" w:cs="Arial"/>
                <w:noProof/>
              </w:rPr>
              <w:t>5.</w:t>
            </w:r>
            <w:r w:rsidR="008B6C6F">
              <w:rPr>
                <w:rFonts w:asciiTheme="minorHAnsi" w:eastAsiaTheme="minorEastAsia" w:hAnsiTheme="minorHAnsi"/>
                <w:noProof/>
                <w:lang w:eastAsia="pl-PL"/>
              </w:rPr>
              <w:tab/>
            </w:r>
            <w:r w:rsidR="008B6C6F" w:rsidRPr="00B90A71">
              <w:rPr>
                <w:rStyle w:val="Hipercze"/>
                <w:rFonts w:ascii="Adagio_Slab" w:hAnsi="Adagio_Slab" w:cs="Arial"/>
                <w:noProof/>
              </w:rPr>
              <w:t>Przypisy i odwołania literaturowe</w:t>
            </w:r>
            <w:r w:rsidR="008B6C6F">
              <w:rPr>
                <w:noProof/>
                <w:webHidden/>
              </w:rPr>
              <w:tab/>
            </w:r>
            <w:r w:rsidR="008B6C6F">
              <w:rPr>
                <w:noProof/>
                <w:webHidden/>
              </w:rPr>
              <w:fldChar w:fldCharType="begin"/>
            </w:r>
            <w:r w:rsidR="008B6C6F">
              <w:rPr>
                <w:noProof/>
                <w:webHidden/>
              </w:rPr>
              <w:instrText xml:space="preserve"> PAGEREF _Toc83200586 \h </w:instrText>
            </w:r>
            <w:r w:rsidR="008B6C6F">
              <w:rPr>
                <w:noProof/>
                <w:webHidden/>
              </w:rPr>
            </w:r>
            <w:r w:rsidR="008B6C6F">
              <w:rPr>
                <w:noProof/>
                <w:webHidden/>
              </w:rPr>
              <w:fldChar w:fldCharType="separate"/>
            </w:r>
            <w:r w:rsidR="008B6C6F">
              <w:rPr>
                <w:noProof/>
                <w:webHidden/>
              </w:rPr>
              <w:t>36</w:t>
            </w:r>
            <w:r w:rsidR="008B6C6F">
              <w:rPr>
                <w:noProof/>
                <w:webHidden/>
              </w:rPr>
              <w:fldChar w:fldCharType="end"/>
            </w:r>
          </w:hyperlink>
        </w:p>
        <w:p w14:paraId="03B45165" w14:textId="77777777" w:rsidR="008B6C6F" w:rsidRDefault="00000000">
          <w:pPr>
            <w:pStyle w:val="Spistreci2"/>
            <w:rPr>
              <w:rFonts w:asciiTheme="minorHAnsi" w:eastAsiaTheme="minorEastAsia" w:hAnsiTheme="minorHAnsi"/>
              <w:noProof/>
              <w:lang w:eastAsia="pl-PL"/>
            </w:rPr>
          </w:pPr>
          <w:hyperlink w:anchor="_Toc83200587" w:history="1">
            <w:r w:rsidR="008B6C6F" w:rsidRPr="00B90A71">
              <w:rPr>
                <w:rStyle w:val="Hipercze"/>
                <w:rFonts w:ascii="Adagio_Slab" w:hAnsi="Adagio_Slab"/>
                <w:noProof/>
              </w:rPr>
              <w:t>5a. Przypisy</w:t>
            </w:r>
            <w:r w:rsidR="008B6C6F">
              <w:rPr>
                <w:noProof/>
                <w:webHidden/>
              </w:rPr>
              <w:tab/>
            </w:r>
            <w:r w:rsidR="008B6C6F">
              <w:rPr>
                <w:noProof/>
                <w:webHidden/>
              </w:rPr>
              <w:fldChar w:fldCharType="begin"/>
            </w:r>
            <w:r w:rsidR="008B6C6F">
              <w:rPr>
                <w:noProof/>
                <w:webHidden/>
              </w:rPr>
              <w:instrText xml:space="preserve"> PAGEREF _Toc83200587 \h </w:instrText>
            </w:r>
            <w:r w:rsidR="008B6C6F">
              <w:rPr>
                <w:noProof/>
                <w:webHidden/>
              </w:rPr>
            </w:r>
            <w:r w:rsidR="008B6C6F">
              <w:rPr>
                <w:noProof/>
                <w:webHidden/>
              </w:rPr>
              <w:fldChar w:fldCharType="separate"/>
            </w:r>
            <w:r w:rsidR="008B6C6F">
              <w:rPr>
                <w:noProof/>
                <w:webHidden/>
              </w:rPr>
              <w:t>36</w:t>
            </w:r>
            <w:r w:rsidR="008B6C6F">
              <w:rPr>
                <w:noProof/>
                <w:webHidden/>
              </w:rPr>
              <w:fldChar w:fldCharType="end"/>
            </w:r>
          </w:hyperlink>
        </w:p>
        <w:p w14:paraId="37A344BE" w14:textId="77777777" w:rsidR="008B6C6F" w:rsidRDefault="00000000">
          <w:pPr>
            <w:pStyle w:val="Spistreci2"/>
            <w:rPr>
              <w:rFonts w:asciiTheme="minorHAnsi" w:eastAsiaTheme="minorEastAsia" w:hAnsiTheme="minorHAnsi"/>
              <w:noProof/>
              <w:lang w:eastAsia="pl-PL"/>
            </w:rPr>
          </w:pPr>
          <w:hyperlink w:anchor="_Toc83200588" w:history="1">
            <w:r w:rsidR="008B6C6F" w:rsidRPr="00B90A71">
              <w:rPr>
                <w:rStyle w:val="Hipercze"/>
                <w:rFonts w:ascii="Adagio_Slab" w:hAnsi="Adagio_Slab"/>
                <w:noProof/>
              </w:rPr>
              <w:t>5b. Odwołania literaturowe</w:t>
            </w:r>
            <w:r w:rsidR="008B6C6F">
              <w:rPr>
                <w:noProof/>
                <w:webHidden/>
              </w:rPr>
              <w:tab/>
            </w:r>
            <w:r w:rsidR="008B6C6F">
              <w:rPr>
                <w:noProof/>
                <w:webHidden/>
              </w:rPr>
              <w:fldChar w:fldCharType="begin"/>
            </w:r>
            <w:r w:rsidR="008B6C6F">
              <w:rPr>
                <w:noProof/>
                <w:webHidden/>
              </w:rPr>
              <w:instrText xml:space="preserve"> PAGEREF _Toc83200588 \h </w:instrText>
            </w:r>
            <w:r w:rsidR="008B6C6F">
              <w:rPr>
                <w:noProof/>
                <w:webHidden/>
              </w:rPr>
            </w:r>
            <w:r w:rsidR="008B6C6F">
              <w:rPr>
                <w:noProof/>
                <w:webHidden/>
              </w:rPr>
              <w:fldChar w:fldCharType="separate"/>
            </w:r>
            <w:r w:rsidR="008B6C6F">
              <w:rPr>
                <w:noProof/>
                <w:webHidden/>
              </w:rPr>
              <w:t>36</w:t>
            </w:r>
            <w:r w:rsidR="008B6C6F">
              <w:rPr>
                <w:noProof/>
                <w:webHidden/>
              </w:rPr>
              <w:fldChar w:fldCharType="end"/>
            </w:r>
          </w:hyperlink>
        </w:p>
        <w:p w14:paraId="0D90F795" w14:textId="77777777" w:rsidR="008B6C6F" w:rsidRDefault="00000000">
          <w:pPr>
            <w:pStyle w:val="Spistreci2"/>
            <w:rPr>
              <w:rFonts w:asciiTheme="minorHAnsi" w:eastAsiaTheme="minorEastAsia" w:hAnsiTheme="minorHAnsi"/>
              <w:noProof/>
              <w:lang w:eastAsia="pl-PL"/>
            </w:rPr>
          </w:pPr>
          <w:hyperlink w:anchor="_Toc83200589" w:history="1">
            <w:r w:rsidR="008B6C6F" w:rsidRPr="00B90A71">
              <w:rPr>
                <w:rStyle w:val="Hipercze"/>
                <w:rFonts w:ascii="Adagio_Slab" w:hAnsi="Adagio_Slab"/>
                <w:noProof/>
              </w:rPr>
              <w:t>5c. Spis bibliograficzny</w:t>
            </w:r>
            <w:r w:rsidR="008B6C6F">
              <w:rPr>
                <w:noProof/>
                <w:webHidden/>
              </w:rPr>
              <w:tab/>
            </w:r>
            <w:r w:rsidR="008B6C6F">
              <w:rPr>
                <w:noProof/>
                <w:webHidden/>
              </w:rPr>
              <w:fldChar w:fldCharType="begin"/>
            </w:r>
            <w:r w:rsidR="008B6C6F">
              <w:rPr>
                <w:noProof/>
                <w:webHidden/>
              </w:rPr>
              <w:instrText xml:space="preserve"> PAGEREF _Toc83200589 \h </w:instrText>
            </w:r>
            <w:r w:rsidR="008B6C6F">
              <w:rPr>
                <w:noProof/>
                <w:webHidden/>
              </w:rPr>
            </w:r>
            <w:r w:rsidR="008B6C6F">
              <w:rPr>
                <w:noProof/>
                <w:webHidden/>
              </w:rPr>
              <w:fldChar w:fldCharType="separate"/>
            </w:r>
            <w:r w:rsidR="008B6C6F">
              <w:rPr>
                <w:noProof/>
                <w:webHidden/>
              </w:rPr>
              <w:t>37</w:t>
            </w:r>
            <w:r w:rsidR="008B6C6F">
              <w:rPr>
                <w:noProof/>
                <w:webHidden/>
              </w:rPr>
              <w:fldChar w:fldCharType="end"/>
            </w:r>
          </w:hyperlink>
        </w:p>
        <w:p w14:paraId="0D76B858" w14:textId="77777777" w:rsidR="008B6C6F" w:rsidRDefault="00000000">
          <w:pPr>
            <w:pStyle w:val="Spistreci1"/>
            <w:rPr>
              <w:rFonts w:asciiTheme="minorHAnsi" w:eastAsiaTheme="minorEastAsia" w:hAnsiTheme="minorHAnsi"/>
              <w:noProof/>
              <w:lang w:eastAsia="pl-PL"/>
            </w:rPr>
          </w:pPr>
          <w:hyperlink w:anchor="_Toc83200590" w:history="1">
            <w:r w:rsidR="008B6C6F" w:rsidRPr="00B90A71">
              <w:rPr>
                <w:rStyle w:val="Hipercze"/>
                <w:rFonts w:asciiTheme="majorHAnsi" w:hAnsiTheme="majorHAnsi" w:cs="Arial"/>
                <w:noProof/>
              </w:rPr>
              <w:t>6.</w:t>
            </w:r>
            <w:r w:rsidR="008B6C6F">
              <w:rPr>
                <w:rFonts w:asciiTheme="minorHAnsi" w:eastAsiaTheme="minorEastAsia" w:hAnsiTheme="minorHAnsi"/>
                <w:noProof/>
                <w:lang w:eastAsia="pl-PL"/>
              </w:rPr>
              <w:tab/>
            </w:r>
            <w:r w:rsidR="008B6C6F" w:rsidRPr="00B90A71">
              <w:rPr>
                <w:rStyle w:val="Hipercze"/>
                <w:rFonts w:ascii="Adagio_Slab" w:hAnsi="Adagio_Slab" w:cs="Arial"/>
                <w:noProof/>
              </w:rPr>
              <w:t>Dokumentowanie konstrukcji i oprogramowania</w:t>
            </w:r>
            <w:r w:rsidR="008B6C6F">
              <w:rPr>
                <w:noProof/>
                <w:webHidden/>
              </w:rPr>
              <w:tab/>
            </w:r>
            <w:r w:rsidR="008B6C6F">
              <w:rPr>
                <w:noProof/>
                <w:webHidden/>
              </w:rPr>
              <w:fldChar w:fldCharType="begin"/>
            </w:r>
            <w:r w:rsidR="008B6C6F">
              <w:rPr>
                <w:noProof/>
                <w:webHidden/>
              </w:rPr>
              <w:instrText xml:space="preserve"> PAGEREF _Toc83200590 \h </w:instrText>
            </w:r>
            <w:r w:rsidR="008B6C6F">
              <w:rPr>
                <w:noProof/>
                <w:webHidden/>
              </w:rPr>
            </w:r>
            <w:r w:rsidR="008B6C6F">
              <w:rPr>
                <w:noProof/>
                <w:webHidden/>
              </w:rPr>
              <w:fldChar w:fldCharType="separate"/>
            </w:r>
            <w:r w:rsidR="008B6C6F">
              <w:rPr>
                <w:noProof/>
                <w:webHidden/>
              </w:rPr>
              <w:t>39</w:t>
            </w:r>
            <w:r w:rsidR="008B6C6F">
              <w:rPr>
                <w:noProof/>
                <w:webHidden/>
              </w:rPr>
              <w:fldChar w:fldCharType="end"/>
            </w:r>
          </w:hyperlink>
        </w:p>
        <w:p w14:paraId="1E8AB7B3" w14:textId="77777777" w:rsidR="008B6C6F" w:rsidRDefault="00000000">
          <w:pPr>
            <w:pStyle w:val="Spistreci2"/>
            <w:rPr>
              <w:rFonts w:asciiTheme="minorHAnsi" w:eastAsiaTheme="minorEastAsia" w:hAnsiTheme="minorHAnsi"/>
              <w:noProof/>
              <w:lang w:eastAsia="pl-PL"/>
            </w:rPr>
          </w:pPr>
          <w:hyperlink w:anchor="_Toc83200591" w:history="1">
            <w:r w:rsidR="008B6C6F" w:rsidRPr="00B90A71">
              <w:rPr>
                <w:rStyle w:val="Hipercze"/>
                <w:rFonts w:ascii="Adagio_Slab" w:hAnsi="Adagio_Slab" w:cs="Arial"/>
                <w:noProof/>
              </w:rPr>
              <w:t>6a. Spis zawartości dołączonych nośników (cd, dvd)</w:t>
            </w:r>
            <w:r w:rsidR="008B6C6F">
              <w:rPr>
                <w:noProof/>
                <w:webHidden/>
              </w:rPr>
              <w:tab/>
            </w:r>
            <w:r w:rsidR="008B6C6F">
              <w:rPr>
                <w:noProof/>
                <w:webHidden/>
              </w:rPr>
              <w:fldChar w:fldCharType="begin"/>
            </w:r>
            <w:r w:rsidR="008B6C6F">
              <w:rPr>
                <w:noProof/>
                <w:webHidden/>
              </w:rPr>
              <w:instrText xml:space="preserve"> PAGEREF _Toc83200591 \h </w:instrText>
            </w:r>
            <w:r w:rsidR="008B6C6F">
              <w:rPr>
                <w:noProof/>
                <w:webHidden/>
              </w:rPr>
            </w:r>
            <w:r w:rsidR="008B6C6F">
              <w:rPr>
                <w:noProof/>
                <w:webHidden/>
              </w:rPr>
              <w:fldChar w:fldCharType="separate"/>
            </w:r>
            <w:r w:rsidR="008B6C6F">
              <w:rPr>
                <w:noProof/>
                <w:webHidden/>
              </w:rPr>
              <w:t>39</w:t>
            </w:r>
            <w:r w:rsidR="008B6C6F">
              <w:rPr>
                <w:noProof/>
                <w:webHidden/>
              </w:rPr>
              <w:fldChar w:fldCharType="end"/>
            </w:r>
          </w:hyperlink>
        </w:p>
        <w:p w14:paraId="4AB61C8D" w14:textId="77777777" w:rsidR="008B6C6F" w:rsidRDefault="00000000">
          <w:pPr>
            <w:pStyle w:val="Spistreci2"/>
            <w:rPr>
              <w:rFonts w:asciiTheme="minorHAnsi" w:eastAsiaTheme="minorEastAsia" w:hAnsiTheme="minorHAnsi"/>
              <w:noProof/>
              <w:lang w:eastAsia="pl-PL"/>
            </w:rPr>
          </w:pPr>
          <w:hyperlink w:anchor="_Toc83200592" w:history="1">
            <w:r w:rsidR="008B6C6F" w:rsidRPr="00B90A71">
              <w:rPr>
                <w:rStyle w:val="Hipercze"/>
                <w:rFonts w:ascii="Adagio_Slab" w:hAnsi="Adagio_Slab" w:cs="Arial"/>
                <w:noProof/>
              </w:rPr>
              <w:t>6b. Opis informatyczny procedur</w:t>
            </w:r>
            <w:r w:rsidR="008B6C6F">
              <w:rPr>
                <w:noProof/>
                <w:webHidden/>
              </w:rPr>
              <w:tab/>
            </w:r>
            <w:r w:rsidR="008B6C6F">
              <w:rPr>
                <w:noProof/>
                <w:webHidden/>
              </w:rPr>
              <w:fldChar w:fldCharType="begin"/>
            </w:r>
            <w:r w:rsidR="008B6C6F">
              <w:rPr>
                <w:noProof/>
                <w:webHidden/>
              </w:rPr>
              <w:instrText xml:space="preserve"> PAGEREF _Toc83200592 \h </w:instrText>
            </w:r>
            <w:r w:rsidR="008B6C6F">
              <w:rPr>
                <w:noProof/>
                <w:webHidden/>
              </w:rPr>
            </w:r>
            <w:r w:rsidR="008B6C6F">
              <w:rPr>
                <w:noProof/>
                <w:webHidden/>
              </w:rPr>
              <w:fldChar w:fldCharType="separate"/>
            </w:r>
            <w:r w:rsidR="008B6C6F">
              <w:rPr>
                <w:noProof/>
                <w:webHidden/>
              </w:rPr>
              <w:t>40</w:t>
            </w:r>
            <w:r w:rsidR="008B6C6F">
              <w:rPr>
                <w:noProof/>
                <w:webHidden/>
              </w:rPr>
              <w:fldChar w:fldCharType="end"/>
            </w:r>
          </w:hyperlink>
        </w:p>
        <w:p w14:paraId="477234D9" w14:textId="77777777" w:rsidR="008B6C6F" w:rsidRDefault="00000000">
          <w:pPr>
            <w:pStyle w:val="Spistreci1"/>
            <w:rPr>
              <w:rFonts w:asciiTheme="minorHAnsi" w:eastAsiaTheme="minorEastAsia" w:hAnsiTheme="minorHAnsi"/>
              <w:noProof/>
              <w:lang w:eastAsia="pl-PL"/>
            </w:rPr>
          </w:pPr>
          <w:hyperlink w:anchor="_Toc83200593" w:history="1">
            <w:r w:rsidR="008B6C6F" w:rsidRPr="00B90A71">
              <w:rPr>
                <w:rStyle w:val="Hipercze"/>
                <w:rFonts w:asciiTheme="majorHAnsi" w:hAnsiTheme="majorHAnsi"/>
                <w:noProof/>
              </w:rPr>
              <w:t>7.</w:t>
            </w:r>
            <w:r w:rsidR="008B6C6F">
              <w:rPr>
                <w:rFonts w:asciiTheme="minorHAnsi" w:eastAsiaTheme="minorEastAsia" w:hAnsiTheme="minorHAnsi"/>
                <w:noProof/>
                <w:lang w:eastAsia="pl-PL"/>
              </w:rPr>
              <w:tab/>
            </w:r>
            <w:r w:rsidR="008B6C6F" w:rsidRPr="00B90A71">
              <w:rPr>
                <w:rStyle w:val="Hipercze"/>
                <w:rFonts w:ascii="Adagio_Slab" w:hAnsi="Adagio_Slab"/>
                <w:noProof/>
              </w:rPr>
              <w:t>Plagiat</w:t>
            </w:r>
            <w:r w:rsidR="008B6C6F">
              <w:rPr>
                <w:noProof/>
                <w:webHidden/>
              </w:rPr>
              <w:tab/>
            </w:r>
            <w:r w:rsidR="008B6C6F">
              <w:rPr>
                <w:noProof/>
                <w:webHidden/>
              </w:rPr>
              <w:fldChar w:fldCharType="begin"/>
            </w:r>
            <w:r w:rsidR="008B6C6F">
              <w:rPr>
                <w:noProof/>
                <w:webHidden/>
              </w:rPr>
              <w:instrText xml:space="preserve"> PAGEREF _Toc83200593 \h </w:instrText>
            </w:r>
            <w:r w:rsidR="008B6C6F">
              <w:rPr>
                <w:noProof/>
                <w:webHidden/>
              </w:rPr>
            </w:r>
            <w:r w:rsidR="008B6C6F">
              <w:rPr>
                <w:noProof/>
                <w:webHidden/>
              </w:rPr>
              <w:fldChar w:fldCharType="separate"/>
            </w:r>
            <w:r w:rsidR="008B6C6F">
              <w:rPr>
                <w:noProof/>
                <w:webHidden/>
              </w:rPr>
              <w:t>42</w:t>
            </w:r>
            <w:r w:rsidR="008B6C6F">
              <w:rPr>
                <w:noProof/>
                <w:webHidden/>
              </w:rPr>
              <w:fldChar w:fldCharType="end"/>
            </w:r>
          </w:hyperlink>
        </w:p>
        <w:p w14:paraId="03624AB1" w14:textId="77777777" w:rsidR="008B6C6F" w:rsidRDefault="00000000">
          <w:pPr>
            <w:pStyle w:val="Spistreci2"/>
            <w:rPr>
              <w:rFonts w:asciiTheme="minorHAnsi" w:eastAsiaTheme="minorEastAsia" w:hAnsiTheme="minorHAnsi"/>
              <w:noProof/>
              <w:lang w:eastAsia="pl-PL"/>
            </w:rPr>
          </w:pPr>
          <w:hyperlink w:anchor="_Toc83200594" w:history="1">
            <w:r w:rsidR="008B6C6F" w:rsidRPr="00B90A71">
              <w:rPr>
                <w:rStyle w:val="Hipercze"/>
                <w:rFonts w:ascii="Adagio_Slab" w:hAnsi="Adagio_Slab"/>
                <w:noProof/>
              </w:rPr>
              <w:t>7a. Na jakich zasadach można korzystać z utworów w granicach dozwolonego użytku</w:t>
            </w:r>
            <w:r w:rsidR="008B6C6F">
              <w:rPr>
                <w:noProof/>
                <w:webHidden/>
              </w:rPr>
              <w:tab/>
            </w:r>
            <w:r w:rsidR="008B6C6F">
              <w:rPr>
                <w:noProof/>
                <w:webHidden/>
              </w:rPr>
              <w:fldChar w:fldCharType="begin"/>
            </w:r>
            <w:r w:rsidR="008B6C6F">
              <w:rPr>
                <w:noProof/>
                <w:webHidden/>
              </w:rPr>
              <w:instrText xml:space="preserve"> PAGEREF _Toc83200594 \h </w:instrText>
            </w:r>
            <w:r w:rsidR="008B6C6F">
              <w:rPr>
                <w:noProof/>
                <w:webHidden/>
              </w:rPr>
            </w:r>
            <w:r w:rsidR="008B6C6F">
              <w:rPr>
                <w:noProof/>
                <w:webHidden/>
              </w:rPr>
              <w:fldChar w:fldCharType="separate"/>
            </w:r>
            <w:r w:rsidR="008B6C6F">
              <w:rPr>
                <w:noProof/>
                <w:webHidden/>
              </w:rPr>
              <w:t>42</w:t>
            </w:r>
            <w:r w:rsidR="008B6C6F">
              <w:rPr>
                <w:noProof/>
                <w:webHidden/>
              </w:rPr>
              <w:fldChar w:fldCharType="end"/>
            </w:r>
          </w:hyperlink>
        </w:p>
        <w:p w14:paraId="6CD82451" w14:textId="77777777" w:rsidR="008B6C6F" w:rsidRDefault="00000000">
          <w:pPr>
            <w:pStyle w:val="Spistreci2"/>
            <w:rPr>
              <w:rFonts w:asciiTheme="minorHAnsi" w:eastAsiaTheme="minorEastAsia" w:hAnsiTheme="minorHAnsi"/>
              <w:noProof/>
              <w:lang w:eastAsia="pl-PL"/>
            </w:rPr>
          </w:pPr>
          <w:hyperlink w:anchor="_Toc83200595" w:history="1">
            <w:r w:rsidR="008B6C6F" w:rsidRPr="00B90A71">
              <w:rPr>
                <w:rStyle w:val="Hipercze"/>
                <w:rFonts w:ascii="Adagio_Slab" w:hAnsi="Adagio_Slab"/>
                <w:noProof/>
              </w:rPr>
              <w:t>7b. Czym jest plagiat</w:t>
            </w:r>
            <w:r w:rsidR="008B6C6F">
              <w:rPr>
                <w:noProof/>
                <w:webHidden/>
              </w:rPr>
              <w:tab/>
            </w:r>
            <w:r w:rsidR="008B6C6F">
              <w:rPr>
                <w:noProof/>
                <w:webHidden/>
              </w:rPr>
              <w:fldChar w:fldCharType="begin"/>
            </w:r>
            <w:r w:rsidR="008B6C6F">
              <w:rPr>
                <w:noProof/>
                <w:webHidden/>
              </w:rPr>
              <w:instrText xml:space="preserve"> PAGEREF _Toc83200595 \h </w:instrText>
            </w:r>
            <w:r w:rsidR="008B6C6F">
              <w:rPr>
                <w:noProof/>
                <w:webHidden/>
              </w:rPr>
            </w:r>
            <w:r w:rsidR="008B6C6F">
              <w:rPr>
                <w:noProof/>
                <w:webHidden/>
              </w:rPr>
              <w:fldChar w:fldCharType="separate"/>
            </w:r>
            <w:r w:rsidR="008B6C6F">
              <w:rPr>
                <w:noProof/>
                <w:webHidden/>
              </w:rPr>
              <w:t>42</w:t>
            </w:r>
            <w:r w:rsidR="008B6C6F">
              <w:rPr>
                <w:noProof/>
                <w:webHidden/>
              </w:rPr>
              <w:fldChar w:fldCharType="end"/>
            </w:r>
          </w:hyperlink>
        </w:p>
        <w:p w14:paraId="3AF62439" w14:textId="77777777" w:rsidR="008B6C6F" w:rsidRDefault="00000000">
          <w:pPr>
            <w:pStyle w:val="Spistreci2"/>
            <w:rPr>
              <w:rFonts w:asciiTheme="minorHAnsi" w:eastAsiaTheme="minorEastAsia" w:hAnsiTheme="minorHAnsi"/>
              <w:noProof/>
              <w:lang w:eastAsia="pl-PL"/>
            </w:rPr>
          </w:pPr>
          <w:hyperlink w:anchor="_Toc83200596" w:history="1">
            <w:r w:rsidR="008B6C6F" w:rsidRPr="00B90A71">
              <w:rPr>
                <w:rStyle w:val="Hipercze"/>
                <w:rFonts w:ascii="Adagio_Slab" w:hAnsi="Adagio_Slab"/>
                <w:noProof/>
              </w:rPr>
              <w:t>7c. Konsekwencje wykrycia plagiatu</w:t>
            </w:r>
            <w:r w:rsidR="008B6C6F">
              <w:rPr>
                <w:noProof/>
                <w:webHidden/>
              </w:rPr>
              <w:tab/>
            </w:r>
            <w:r w:rsidR="008B6C6F">
              <w:rPr>
                <w:noProof/>
                <w:webHidden/>
              </w:rPr>
              <w:fldChar w:fldCharType="begin"/>
            </w:r>
            <w:r w:rsidR="008B6C6F">
              <w:rPr>
                <w:noProof/>
                <w:webHidden/>
              </w:rPr>
              <w:instrText xml:space="preserve"> PAGEREF _Toc83200596 \h </w:instrText>
            </w:r>
            <w:r w:rsidR="008B6C6F">
              <w:rPr>
                <w:noProof/>
                <w:webHidden/>
              </w:rPr>
            </w:r>
            <w:r w:rsidR="008B6C6F">
              <w:rPr>
                <w:noProof/>
                <w:webHidden/>
              </w:rPr>
              <w:fldChar w:fldCharType="separate"/>
            </w:r>
            <w:r w:rsidR="008B6C6F">
              <w:rPr>
                <w:noProof/>
                <w:webHidden/>
              </w:rPr>
              <w:t>42</w:t>
            </w:r>
            <w:r w:rsidR="008B6C6F">
              <w:rPr>
                <w:noProof/>
                <w:webHidden/>
              </w:rPr>
              <w:fldChar w:fldCharType="end"/>
            </w:r>
          </w:hyperlink>
        </w:p>
        <w:p w14:paraId="0FD86EA9" w14:textId="77777777" w:rsidR="008B6C6F" w:rsidRDefault="00000000">
          <w:pPr>
            <w:pStyle w:val="Spistreci1"/>
            <w:rPr>
              <w:rFonts w:asciiTheme="minorHAnsi" w:eastAsiaTheme="minorEastAsia" w:hAnsiTheme="minorHAnsi"/>
              <w:noProof/>
              <w:lang w:eastAsia="pl-PL"/>
            </w:rPr>
          </w:pPr>
          <w:hyperlink w:anchor="_Toc83200597" w:history="1">
            <w:r w:rsidR="008B6C6F" w:rsidRPr="00B90A71">
              <w:rPr>
                <w:rStyle w:val="Hipercze"/>
                <w:rFonts w:asciiTheme="majorHAnsi" w:hAnsiTheme="majorHAnsi"/>
                <w:noProof/>
              </w:rPr>
              <w:t>8.</w:t>
            </w:r>
            <w:r w:rsidR="008B6C6F">
              <w:rPr>
                <w:rFonts w:asciiTheme="minorHAnsi" w:eastAsiaTheme="minorEastAsia" w:hAnsiTheme="minorHAnsi"/>
                <w:noProof/>
                <w:lang w:eastAsia="pl-PL"/>
              </w:rPr>
              <w:tab/>
            </w:r>
            <w:r w:rsidR="008B6C6F" w:rsidRPr="00B90A71">
              <w:rPr>
                <w:rStyle w:val="Hipercze"/>
                <w:rFonts w:ascii="Adagio_Slab" w:hAnsi="Adagio_Slab"/>
                <w:noProof/>
              </w:rPr>
              <w:t>Dodatkowe informacje</w:t>
            </w:r>
            <w:r w:rsidR="008B6C6F">
              <w:rPr>
                <w:noProof/>
                <w:webHidden/>
              </w:rPr>
              <w:tab/>
            </w:r>
            <w:r w:rsidR="008B6C6F">
              <w:rPr>
                <w:noProof/>
                <w:webHidden/>
              </w:rPr>
              <w:fldChar w:fldCharType="begin"/>
            </w:r>
            <w:r w:rsidR="008B6C6F">
              <w:rPr>
                <w:noProof/>
                <w:webHidden/>
              </w:rPr>
              <w:instrText xml:space="preserve"> PAGEREF _Toc83200597 \h </w:instrText>
            </w:r>
            <w:r w:rsidR="008B6C6F">
              <w:rPr>
                <w:noProof/>
                <w:webHidden/>
              </w:rPr>
            </w:r>
            <w:r w:rsidR="008B6C6F">
              <w:rPr>
                <w:noProof/>
                <w:webHidden/>
              </w:rPr>
              <w:fldChar w:fldCharType="separate"/>
            </w:r>
            <w:r w:rsidR="008B6C6F">
              <w:rPr>
                <w:noProof/>
                <w:webHidden/>
              </w:rPr>
              <w:t>43</w:t>
            </w:r>
            <w:r w:rsidR="008B6C6F">
              <w:rPr>
                <w:noProof/>
                <w:webHidden/>
              </w:rPr>
              <w:fldChar w:fldCharType="end"/>
            </w:r>
          </w:hyperlink>
        </w:p>
        <w:p w14:paraId="7D19F599" w14:textId="77777777" w:rsidR="008B6C6F" w:rsidRDefault="00000000">
          <w:pPr>
            <w:pStyle w:val="Spistreci1"/>
            <w:rPr>
              <w:rFonts w:asciiTheme="minorHAnsi" w:eastAsiaTheme="minorEastAsia" w:hAnsiTheme="minorHAnsi"/>
              <w:noProof/>
              <w:lang w:eastAsia="pl-PL"/>
            </w:rPr>
          </w:pPr>
          <w:hyperlink w:anchor="_Toc83200598" w:history="1">
            <w:r w:rsidR="008B6C6F" w:rsidRPr="00B90A71">
              <w:rPr>
                <w:rStyle w:val="Hipercze"/>
                <w:rFonts w:ascii="Adagio_Slab" w:hAnsi="Adagio_Slab"/>
                <w:noProof/>
              </w:rPr>
              <w:t>Wykaz symboli i skrótów</w:t>
            </w:r>
            <w:r w:rsidR="008B6C6F">
              <w:rPr>
                <w:noProof/>
                <w:webHidden/>
              </w:rPr>
              <w:tab/>
            </w:r>
            <w:r w:rsidR="008B6C6F">
              <w:rPr>
                <w:noProof/>
                <w:webHidden/>
              </w:rPr>
              <w:fldChar w:fldCharType="begin"/>
            </w:r>
            <w:r w:rsidR="008B6C6F">
              <w:rPr>
                <w:noProof/>
                <w:webHidden/>
              </w:rPr>
              <w:instrText xml:space="preserve"> PAGEREF _Toc83200598 \h </w:instrText>
            </w:r>
            <w:r w:rsidR="008B6C6F">
              <w:rPr>
                <w:noProof/>
                <w:webHidden/>
              </w:rPr>
            </w:r>
            <w:r w:rsidR="008B6C6F">
              <w:rPr>
                <w:noProof/>
                <w:webHidden/>
              </w:rPr>
              <w:fldChar w:fldCharType="separate"/>
            </w:r>
            <w:r w:rsidR="008B6C6F">
              <w:rPr>
                <w:noProof/>
                <w:webHidden/>
              </w:rPr>
              <w:t>44</w:t>
            </w:r>
            <w:r w:rsidR="008B6C6F">
              <w:rPr>
                <w:noProof/>
                <w:webHidden/>
              </w:rPr>
              <w:fldChar w:fldCharType="end"/>
            </w:r>
          </w:hyperlink>
        </w:p>
        <w:p w14:paraId="67EFF53A" w14:textId="77777777" w:rsidR="008B6C6F" w:rsidRDefault="00000000">
          <w:pPr>
            <w:pStyle w:val="Spistreci1"/>
            <w:rPr>
              <w:rFonts w:asciiTheme="minorHAnsi" w:eastAsiaTheme="minorEastAsia" w:hAnsiTheme="minorHAnsi"/>
              <w:noProof/>
              <w:lang w:eastAsia="pl-PL"/>
            </w:rPr>
          </w:pPr>
          <w:hyperlink w:anchor="_Toc83200599" w:history="1">
            <w:r w:rsidR="008B6C6F" w:rsidRPr="00B90A71">
              <w:rPr>
                <w:rStyle w:val="Hipercze"/>
                <w:rFonts w:ascii="Adagio_Slab" w:hAnsi="Adagio_Slab"/>
                <w:noProof/>
              </w:rPr>
              <w:t>Spis rysunków</w:t>
            </w:r>
            <w:r w:rsidR="008B6C6F">
              <w:rPr>
                <w:noProof/>
                <w:webHidden/>
              </w:rPr>
              <w:tab/>
            </w:r>
            <w:r w:rsidR="008B6C6F">
              <w:rPr>
                <w:noProof/>
                <w:webHidden/>
              </w:rPr>
              <w:fldChar w:fldCharType="begin"/>
            </w:r>
            <w:r w:rsidR="008B6C6F">
              <w:rPr>
                <w:noProof/>
                <w:webHidden/>
              </w:rPr>
              <w:instrText xml:space="preserve"> PAGEREF _Toc83200599 \h </w:instrText>
            </w:r>
            <w:r w:rsidR="008B6C6F">
              <w:rPr>
                <w:noProof/>
                <w:webHidden/>
              </w:rPr>
            </w:r>
            <w:r w:rsidR="008B6C6F">
              <w:rPr>
                <w:noProof/>
                <w:webHidden/>
              </w:rPr>
              <w:fldChar w:fldCharType="separate"/>
            </w:r>
            <w:r w:rsidR="008B6C6F">
              <w:rPr>
                <w:noProof/>
                <w:webHidden/>
              </w:rPr>
              <w:t>45</w:t>
            </w:r>
            <w:r w:rsidR="008B6C6F">
              <w:rPr>
                <w:noProof/>
                <w:webHidden/>
              </w:rPr>
              <w:fldChar w:fldCharType="end"/>
            </w:r>
          </w:hyperlink>
        </w:p>
        <w:p w14:paraId="7B9F9BA4" w14:textId="77777777" w:rsidR="008B6C6F" w:rsidRDefault="00000000">
          <w:pPr>
            <w:pStyle w:val="Spistreci1"/>
            <w:rPr>
              <w:rFonts w:asciiTheme="minorHAnsi" w:eastAsiaTheme="minorEastAsia" w:hAnsiTheme="minorHAnsi"/>
              <w:noProof/>
              <w:lang w:eastAsia="pl-PL"/>
            </w:rPr>
          </w:pPr>
          <w:hyperlink w:anchor="_Toc83200600" w:history="1">
            <w:r w:rsidR="008B6C6F" w:rsidRPr="00B90A71">
              <w:rPr>
                <w:rStyle w:val="Hipercze"/>
                <w:rFonts w:ascii="Adagio_Slab" w:hAnsi="Adagio_Slab"/>
                <w:noProof/>
              </w:rPr>
              <w:t>Spis tabel</w:t>
            </w:r>
            <w:r w:rsidR="008B6C6F">
              <w:rPr>
                <w:noProof/>
                <w:webHidden/>
              </w:rPr>
              <w:tab/>
            </w:r>
            <w:r w:rsidR="008B6C6F">
              <w:rPr>
                <w:noProof/>
                <w:webHidden/>
              </w:rPr>
              <w:fldChar w:fldCharType="begin"/>
            </w:r>
            <w:r w:rsidR="008B6C6F">
              <w:rPr>
                <w:noProof/>
                <w:webHidden/>
              </w:rPr>
              <w:instrText xml:space="preserve"> PAGEREF _Toc83200600 \h </w:instrText>
            </w:r>
            <w:r w:rsidR="008B6C6F">
              <w:rPr>
                <w:noProof/>
                <w:webHidden/>
              </w:rPr>
            </w:r>
            <w:r w:rsidR="008B6C6F">
              <w:rPr>
                <w:noProof/>
                <w:webHidden/>
              </w:rPr>
              <w:fldChar w:fldCharType="separate"/>
            </w:r>
            <w:r w:rsidR="008B6C6F">
              <w:rPr>
                <w:noProof/>
                <w:webHidden/>
              </w:rPr>
              <w:t>46</w:t>
            </w:r>
            <w:r w:rsidR="008B6C6F">
              <w:rPr>
                <w:noProof/>
                <w:webHidden/>
              </w:rPr>
              <w:fldChar w:fldCharType="end"/>
            </w:r>
          </w:hyperlink>
        </w:p>
        <w:p w14:paraId="3522E029" w14:textId="77777777" w:rsidR="008B6C6F" w:rsidRDefault="00000000">
          <w:pPr>
            <w:pStyle w:val="Spistreci1"/>
            <w:rPr>
              <w:rFonts w:asciiTheme="minorHAnsi" w:eastAsiaTheme="minorEastAsia" w:hAnsiTheme="minorHAnsi"/>
              <w:noProof/>
              <w:lang w:eastAsia="pl-PL"/>
            </w:rPr>
          </w:pPr>
          <w:hyperlink w:anchor="_Toc83200601" w:history="1">
            <w:r w:rsidR="008B6C6F" w:rsidRPr="00B90A71">
              <w:rPr>
                <w:rStyle w:val="Hipercze"/>
                <w:rFonts w:ascii="Adagio_Slab" w:hAnsi="Adagio_Slab"/>
                <w:noProof/>
              </w:rPr>
              <w:t>Spis załączników</w:t>
            </w:r>
            <w:r w:rsidR="008B6C6F">
              <w:rPr>
                <w:noProof/>
                <w:webHidden/>
              </w:rPr>
              <w:tab/>
            </w:r>
            <w:r w:rsidR="008B6C6F">
              <w:rPr>
                <w:noProof/>
                <w:webHidden/>
              </w:rPr>
              <w:fldChar w:fldCharType="begin"/>
            </w:r>
            <w:r w:rsidR="008B6C6F">
              <w:rPr>
                <w:noProof/>
                <w:webHidden/>
              </w:rPr>
              <w:instrText xml:space="preserve"> PAGEREF _Toc83200601 \h </w:instrText>
            </w:r>
            <w:r w:rsidR="008B6C6F">
              <w:rPr>
                <w:noProof/>
                <w:webHidden/>
              </w:rPr>
            </w:r>
            <w:r w:rsidR="008B6C6F">
              <w:rPr>
                <w:noProof/>
                <w:webHidden/>
              </w:rPr>
              <w:fldChar w:fldCharType="separate"/>
            </w:r>
            <w:r w:rsidR="008B6C6F">
              <w:rPr>
                <w:noProof/>
                <w:webHidden/>
              </w:rPr>
              <w:t>47</w:t>
            </w:r>
            <w:r w:rsidR="008B6C6F">
              <w:rPr>
                <w:noProof/>
                <w:webHidden/>
              </w:rPr>
              <w:fldChar w:fldCharType="end"/>
            </w:r>
          </w:hyperlink>
        </w:p>
        <w:p w14:paraId="15FE48DB" w14:textId="77777777" w:rsidR="008B6C6F" w:rsidRDefault="00000000">
          <w:pPr>
            <w:pStyle w:val="Spistreci1"/>
            <w:rPr>
              <w:rFonts w:asciiTheme="minorHAnsi" w:eastAsiaTheme="minorEastAsia" w:hAnsiTheme="minorHAnsi"/>
              <w:noProof/>
              <w:lang w:eastAsia="pl-PL"/>
            </w:rPr>
          </w:pPr>
          <w:hyperlink w:anchor="_Toc83200602" w:history="1">
            <w:r w:rsidR="008B6C6F" w:rsidRPr="00B90A71">
              <w:rPr>
                <w:rStyle w:val="Hipercze"/>
                <w:rFonts w:ascii="Adagio_Slab" w:hAnsi="Adagio_Slab"/>
                <w:noProof/>
              </w:rPr>
              <w:t>Załącznik 1</w:t>
            </w:r>
            <w:r w:rsidR="008B6C6F">
              <w:rPr>
                <w:noProof/>
                <w:webHidden/>
              </w:rPr>
              <w:tab/>
            </w:r>
            <w:r w:rsidR="008B6C6F">
              <w:rPr>
                <w:noProof/>
                <w:webHidden/>
              </w:rPr>
              <w:fldChar w:fldCharType="begin"/>
            </w:r>
            <w:r w:rsidR="008B6C6F">
              <w:rPr>
                <w:noProof/>
                <w:webHidden/>
              </w:rPr>
              <w:instrText xml:space="preserve"> PAGEREF _Toc83200602 \h </w:instrText>
            </w:r>
            <w:r w:rsidR="008B6C6F">
              <w:rPr>
                <w:noProof/>
                <w:webHidden/>
              </w:rPr>
            </w:r>
            <w:r w:rsidR="008B6C6F">
              <w:rPr>
                <w:noProof/>
                <w:webHidden/>
              </w:rPr>
              <w:fldChar w:fldCharType="separate"/>
            </w:r>
            <w:r w:rsidR="008B6C6F">
              <w:rPr>
                <w:noProof/>
                <w:webHidden/>
              </w:rPr>
              <w:t>48</w:t>
            </w:r>
            <w:r w:rsidR="008B6C6F">
              <w:rPr>
                <w:noProof/>
                <w:webHidden/>
              </w:rPr>
              <w:fldChar w:fldCharType="end"/>
            </w:r>
          </w:hyperlink>
        </w:p>
        <w:p w14:paraId="573DC9BB" w14:textId="77777777" w:rsidR="00ED2943" w:rsidRPr="00F5306F" w:rsidRDefault="00702999" w:rsidP="008A3E5E">
          <w:pPr>
            <w:rPr>
              <w:rFonts w:ascii="Adagio_Slab" w:hAnsi="Adagio_Slab" w:cs="Arial"/>
            </w:rPr>
          </w:pPr>
          <w:r w:rsidRPr="00F5306F">
            <w:rPr>
              <w:rFonts w:ascii="Adagio_Slab" w:hAnsi="Adagio_Slab"/>
            </w:rPr>
            <w:fldChar w:fldCharType="end"/>
          </w:r>
        </w:p>
      </w:sdtContent>
    </w:sdt>
    <w:p w14:paraId="7870F268" w14:textId="77777777" w:rsidR="00783516" w:rsidRPr="00F5306F" w:rsidRDefault="00783516" w:rsidP="008A3E5E">
      <w:pPr>
        <w:rPr>
          <w:rFonts w:ascii="Adagio_Slab" w:hAnsi="Adagio_Slab" w:cs="Arial"/>
        </w:rPr>
      </w:pPr>
    </w:p>
    <w:p w14:paraId="20107A11" w14:textId="77777777" w:rsidR="00783516" w:rsidRPr="00F5306F" w:rsidRDefault="00783516" w:rsidP="008A3E5E">
      <w:pPr>
        <w:rPr>
          <w:rFonts w:ascii="Adagio_Slab" w:hAnsi="Adagio_Slab" w:cs="Arial"/>
        </w:rPr>
      </w:pPr>
    </w:p>
    <w:p w14:paraId="3327A270" w14:textId="77777777" w:rsidR="00423CB1" w:rsidRPr="00F5306F" w:rsidRDefault="00423CB1" w:rsidP="008A3E5E">
      <w:pPr>
        <w:rPr>
          <w:rFonts w:ascii="Adagio_Slab" w:hAnsi="Adagio_Slab" w:cs="Arial"/>
        </w:rPr>
      </w:pPr>
    </w:p>
    <w:p w14:paraId="128F6860" w14:textId="77777777" w:rsidR="00423CB1" w:rsidRPr="00F5306F" w:rsidRDefault="00423CB1" w:rsidP="008A3E5E">
      <w:pPr>
        <w:rPr>
          <w:rFonts w:ascii="Adagio_Slab" w:hAnsi="Adagio_Slab" w:cs="Arial"/>
        </w:rPr>
      </w:pPr>
    </w:p>
    <w:p w14:paraId="22A3DB81" w14:textId="77777777" w:rsidR="00423CB1" w:rsidRPr="00F5306F" w:rsidRDefault="00423CB1" w:rsidP="00423CB1">
      <w:pPr>
        <w:jc w:val="center"/>
        <w:rPr>
          <w:rFonts w:ascii="Adagio_Slab" w:hAnsi="Adagio_Slab" w:cs="Arial"/>
        </w:rPr>
      </w:pPr>
    </w:p>
    <w:p w14:paraId="0328B949" w14:textId="77777777" w:rsidR="00423CB1" w:rsidRPr="00F5306F" w:rsidRDefault="00423CB1" w:rsidP="00423CB1">
      <w:pPr>
        <w:jc w:val="center"/>
        <w:rPr>
          <w:rFonts w:ascii="Adagio_Slab" w:hAnsi="Adagio_Slab" w:cs="Arial"/>
        </w:rPr>
      </w:pPr>
    </w:p>
    <w:p w14:paraId="4C58DBB1" w14:textId="77777777" w:rsidR="00423CB1" w:rsidRPr="00F5306F" w:rsidRDefault="00423CB1" w:rsidP="00423CB1">
      <w:pPr>
        <w:jc w:val="center"/>
        <w:rPr>
          <w:rFonts w:ascii="Adagio_Slab" w:hAnsi="Adagio_Slab" w:cs="Arial"/>
        </w:rPr>
      </w:pPr>
    </w:p>
    <w:p w14:paraId="07F0FBA9" w14:textId="77777777" w:rsidR="00423CB1" w:rsidRPr="00F5306F" w:rsidRDefault="00423CB1" w:rsidP="00423CB1">
      <w:pPr>
        <w:jc w:val="center"/>
        <w:rPr>
          <w:rFonts w:ascii="Adagio_Slab" w:hAnsi="Adagio_Slab" w:cs="Arial"/>
        </w:rPr>
      </w:pPr>
    </w:p>
    <w:p w14:paraId="42F32B28" w14:textId="77777777" w:rsidR="00423CB1" w:rsidRPr="00F5306F" w:rsidRDefault="00423CB1" w:rsidP="00423CB1">
      <w:pPr>
        <w:jc w:val="center"/>
        <w:rPr>
          <w:rFonts w:ascii="Adagio_Slab" w:hAnsi="Adagio_Slab" w:cs="Arial"/>
        </w:rPr>
      </w:pPr>
    </w:p>
    <w:p w14:paraId="05CB702E" w14:textId="77777777" w:rsidR="00423CB1" w:rsidRPr="00F5306F" w:rsidRDefault="00423CB1" w:rsidP="00423CB1">
      <w:pPr>
        <w:jc w:val="center"/>
        <w:rPr>
          <w:rFonts w:ascii="Adagio_Slab" w:hAnsi="Adagio_Slab" w:cs="Arial"/>
        </w:rPr>
      </w:pPr>
    </w:p>
    <w:p w14:paraId="689B5599" w14:textId="77777777" w:rsidR="00423CB1" w:rsidRPr="00F5306F" w:rsidRDefault="00423CB1" w:rsidP="00423CB1">
      <w:pPr>
        <w:jc w:val="center"/>
        <w:rPr>
          <w:rFonts w:ascii="Adagio_Slab" w:hAnsi="Adagio_Slab" w:cs="Arial"/>
        </w:rPr>
      </w:pPr>
    </w:p>
    <w:p w14:paraId="2A2FB3F6" w14:textId="77777777" w:rsidR="00423CB1" w:rsidRPr="00F5306F" w:rsidRDefault="00423CB1" w:rsidP="00423CB1">
      <w:pPr>
        <w:jc w:val="center"/>
        <w:rPr>
          <w:rFonts w:ascii="Adagio_Slab" w:hAnsi="Adagio_Slab" w:cs="Arial"/>
        </w:rPr>
      </w:pPr>
    </w:p>
    <w:p w14:paraId="0317B4FE" w14:textId="77777777" w:rsidR="00423CB1" w:rsidRPr="00F5306F" w:rsidRDefault="00423CB1" w:rsidP="00423CB1">
      <w:pPr>
        <w:jc w:val="center"/>
        <w:rPr>
          <w:rFonts w:ascii="Adagio_Slab" w:hAnsi="Adagio_Slab" w:cs="Arial"/>
        </w:rPr>
      </w:pPr>
    </w:p>
    <w:p w14:paraId="3F8738D5" w14:textId="77777777" w:rsidR="00423CB1" w:rsidRPr="00F5306F" w:rsidRDefault="00423CB1" w:rsidP="00423CB1">
      <w:pPr>
        <w:jc w:val="center"/>
        <w:rPr>
          <w:rFonts w:ascii="Adagio_Slab" w:hAnsi="Adagio_Slab" w:cs="Arial"/>
        </w:rPr>
      </w:pPr>
    </w:p>
    <w:p w14:paraId="419C24F0" w14:textId="77777777" w:rsidR="00423CB1" w:rsidRPr="00F5306F" w:rsidRDefault="00423CB1" w:rsidP="00423CB1">
      <w:pPr>
        <w:jc w:val="center"/>
        <w:rPr>
          <w:rFonts w:ascii="Adagio_Slab" w:hAnsi="Adagio_Slab" w:cs="Arial"/>
        </w:rPr>
      </w:pPr>
    </w:p>
    <w:p w14:paraId="1E41E8B3" w14:textId="77777777" w:rsidR="00423CB1" w:rsidRPr="00F5306F" w:rsidRDefault="00423CB1" w:rsidP="00423CB1">
      <w:pPr>
        <w:jc w:val="center"/>
        <w:rPr>
          <w:rFonts w:ascii="Adagio_Slab" w:hAnsi="Adagio_Slab" w:cs="Arial"/>
        </w:rPr>
        <w:sectPr w:rsidR="00423CB1" w:rsidRPr="00F5306F" w:rsidSect="00702999">
          <w:footnotePr>
            <w:numFmt w:val="chicago"/>
          </w:footnotePr>
          <w:pgSz w:w="11906" w:h="16838"/>
          <w:pgMar w:top="1418" w:right="1274" w:bottom="1418" w:left="1701" w:header="709" w:footer="709" w:gutter="0"/>
          <w:cols w:space="708"/>
          <w:docGrid w:linePitch="360"/>
        </w:sectPr>
      </w:pPr>
      <w:r w:rsidRPr="00F5306F">
        <w:rPr>
          <w:rFonts w:ascii="Adagio_Slab" w:hAnsi="Adagio_Slab" w:cs="Arial"/>
        </w:rPr>
        <w:t xml:space="preserve">(jeśli </w:t>
      </w:r>
      <w:r w:rsidR="003B4F8E" w:rsidRPr="00F5306F">
        <w:rPr>
          <w:rFonts w:ascii="Adagio_Slab" w:hAnsi="Adagio_Slab" w:cs="Arial"/>
        </w:rPr>
        <w:t>spis treści</w:t>
      </w:r>
      <w:r w:rsidRPr="00F5306F">
        <w:rPr>
          <w:rFonts w:ascii="Adagio_Slab" w:hAnsi="Adagio_Slab" w:cs="Arial"/>
        </w:rPr>
        <w:t xml:space="preserve"> zawiera nieparzystą liczbę stron  należy dodać pustą stronę , aby właściwa treść pracy zaczynała się na stronie nieparzystej)</w:t>
      </w:r>
    </w:p>
    <w:p w14:paraId="6188E8E0" w14:textId="77777777" w:rsidR="00C00078" w:rsidRPr="00F5306F" w:rsidRDefault="00F5306F" w:rsidP="008A3E5E">
      <w:pPr>
        <w:pStyle w:val="Nagwek1"/>
        <w:contextualSpacing w:val="0"/>
        <w:rPr>
          <w:rFonts w:ascii="Adagio_Slab" w:hAnsi="Adagio_Slab" w:cs="Arial"/>
        </w:rPr>
      </w:pPr>
      <w:bookmarkStart w:id="1" w:name="_Toc83200572"/>
      <w:r w:rsidRPr="00F5306F">
        <w:rPr>
          <w:rFonts w:ascii="Adagio_Slab" w:hAnsi="Adagio_Slab" w:cs="Arial"/>
        </w:rPr>
        <w:lastRenderedPageBreak/>
        <w:t>Zasady wykonywania prac dyplomowych i regulamin</w:t>
      </w:r>
      <w:r w:rsidR="005C6564" w:rsidRPr="00F5306F">
        <w:rPr>
          <w:rFonts w:ascii="Adagio_Slab" w:hAnsi="Adagio_Slab" w:cs="Arial"/>
        </w:rPr>
        <w:t xml:space="preserve"> egzaminu dyplomowego na stacjonarnych studiach drugiego stopnia (magisterskich)</w:t>
      </w:r>
      <w:r w:rsidR="004F7C19" w:rsidRPr="00F5306F">
        <w:rPr>
          <w:rFonts w:ascii="Adagio_Slab" w:hAnsi="Adagio_Slab" w:cs="Arial"/>
        </w:rPr>
        <w:t xml:space="preserve"> </w:t>
      </w:r>
      <w:r w:rsidRPr="00F5306F">
        <w:rPr>
          <w:rFonts w:ascii="Adagio_Slab" w:hAnsi="Adagio_Slab" w:cs="Arial"/>
        </w:rPr>
        <w:t>- wyciąg</w:t>
      </w:r>
      <w:bookmarkEnd w:id="1"/>
    </w:p>
    <w:p w14:paraId="5C5ACF03"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Praca dyplomowa jest samodzielnym opracowaniem zagadnienia naukowego bądź praktycznego, prezentującym osiągnięcie przez studenta wiedzy, kompetencji i umiejętności związanych ze studiami na danym poziomie i kierunku.</w:t>
      </w:r>
    </w:p>
    <w:p w14:paraId="22C486AD"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Realizacja pracy dyplomowej służy wykazaniu umiejętności samodzielnego analizowania i wnioskowania. Praca dyplomowa może dotyczyć przykładowo zaprojektowania i wykonania układu eksperymentalnego lub jego elementu (w tym koniecznego oprogramowania), symulacji numerycznych przebiegu zjawisk fizycznych lub zbadania zjawisk fizycznych i przeprowadzenia analizy uzyskanych wyników.</w:t>
      </w:r>
    </w:p>
    <w:p w14:paraId="686F537E"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Na wniosek studenta, zaakceptowany przez promotora, Dziekan może wyrazić zgodę na  przygotowanie pracy dyplomowej w języku innym niż język studiów.</w:t>
      </w:r>
    </w:p>
    <w:p w14:paraId="11E2EEE7"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W przypadku prac będących częścią większego projektu dopuszcza się wspólny temat dla nie więcej niż 2 studentów. Każdy dyplomant ma wówczas indywidualnie określone zadania do wykonania, a w złożonym tekstowym opracowaniu tematu pracy opisuje zadania wykonane przez siebie.</w:t>
      </w:r>
    </w:p>
    <w:p w14:paraId="49F3DD7F"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Do kierowania pracą dyplomową Dziekan Wydziału Fizyki PW wyznacza promotora. Do opieki naukowej nad pracą dyplomową, oprócz promotora, może zostać również powołany drugi promotor (</w:t>
      </w:r>
      <w:proofErr w:type="spellStart"/>
      <w:r w:rsidRPr="00F5306F">
        <w:rPr>
          <w:rFonts w:ascii="Adagio_Slab" w:hAnsi="Adagio_Slab" w:cs="Arial"/>
        </w:rPr>
        <w:t>kopromotor</w:t>
      </w:r>
      <w:proofErr w:type="spellEnd"/>
      <w:r w:rsidRPr="00F5306F">
        <w:rPr>
          <w:rFonts w:ascii="Adagio_Slab" w:hAnsi="Adagio_Slab" w:cs="Arial"/>
        </w:rPr>
        <w:t xml:space="preserve">). Promotorem powinien być nauczyciel akademicki – pracownik Politechniki Warszawskiej. W przypadku studiów drugiego stopnia promotor (i </w:t>
      </w:r>
      <w:proofErr w:type="spellStart"/>
      <w:r w:rsidRPr="00F5306F">
        <w:rPr>
          <w:rFonts w:ascii="Adagio_Slab" w:hAnsi="Adagio_Slab" w:cs="Arial"/>
        </w:rPr>
        <w:t>kopromotor</w:t>
      </w:r>
      <w:proofErr w:type="spellEnd"/>
      <w:r w:rsidRPr="00F5306F">
        <w:rPr>
          <w:rFonts w:ascii="Adagio_Slab" w:hAnsi="Adagio_Slab" w:cs="Arial"/>
        </w:rPr>
        <w:t>) musi posiadać stopień naukowy co najmniej doktora. Funkcję drugiego promotora może pełnić osoba z tytułem co najmniej magistra (np. asystent zatrudniony w PW, uczestnik studiów doktoranckich PW, doktorant szkoły doktorskiej PW lub pracownik jednostki naukowo-badawczej innej niż Politechnika Warszawska).</w:t>
      </w:r>
    </w:p>
    <w:p w14:paraId="2B853937"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W pojedynczym naborze tematów prac dyplomowych liczba zgłoszeń, w których ta sama osoba pełni funkcję promotora, nie powinna przekraczać 5, w tym maksymalnie 3, których realizacja nie przewiduje udziału drugiego promotora.</w:t>
      </w:r>
    </w:p>
    <w:p w14:paraId="30F0B1EC"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 xml:space="preserve">Za zgodą Dziekana praca dyplomowa może być wykonywana poza Politechniką Warszawską, w instytucji, która zapewni odpowiednie warunki do jej wykonywania. W takiej sytuacji wymagane jest zawarcie trójstronnego porozumienia o współpracy przy realizacji badań naukowo-technicznych wchodzących w skład pracy dyplomowej pomiędzy Wydziałem Fizyki PW, studentem oraz instytucją, w której praca będzie wykonywana. </w:t>
      </w:r>
    </w:p>
    <w:p w14:paraId="1CE67464"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 xml:space="preserve">Deklaracja wyboru tematu pracy dyplomowej następuje w przedostatnim semestrze studiów (tj. 6-tym na studiach inżynierskich i 2-gim lub 3-cim na </w:t>
      </w:r>
      <w:r w:rsidRPr="00F5306F">
        <w:rPr>
          <w:rFonts w:ascii="Adagio_Slab" w:hAnsi="Adagio_Slab" w:cs="Arial"/>
        </w:rPr>
        <w:lastRenderedPageBreak/>
        <w:t>studiach magisterskich). Deklaracja wyboru tematu pracy dyplomowej jest akceptowana przez Dziekana.</w:t>
      </w:r>
    </w:p>
    <w:p w14:paraId="500BE902"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 xml:space="preserve">Student realizuje pracę dyplomową w ramach przedmiotów: „Laboratorium </w:t>
      </w:r>
      <w:proofErr w:type="spellStart"/>
      <w:r w:rsidRPr="00F5306F">
        <w:rPr>
          <w:rFonts w:ascii="Adagio_Slab" w:hAnsi="Adagio_Slab" w:cs="Arial"/>
        </w:rPr>
        <w:t>przeddyplomowe</w:t>
      </w:r>
      <w:proofErr w:type="spellEnd"/>
      <w:r w:rsidRPr="00F5306F">
        <w:rPr>
          <w:rFonts w:ascii="Adagio_Slab" w:hAnsi="Adagio_Slab" w:cs="Arial"/>
        </w:rPr>
        <w:t xml:space="preserve">” (na przedostatnim semestrze studiów) oraz „Praca dyplomowa” (na ostatnim semestrze studiów). Zaliczenie przedmiotu „Laboratorium </w:t>
      </w:r>
      <w:proofErr w:type="spellStart"/>
      <w:r w:rsidRPr="00F5306F">
        <w:rPr>
          <w:rFonts w:ascii="Adagio_Slab" w:hAnsi="Adagio_Slab" w:cs="Arial"/>
        </w:rPr>
        <w:t>przeddyplomowe</w:t>
      </w:r>
      <w:proofErr w:type="spellEnd"/>
      <w:r w:rsidRPr="00F5306F">
        <w:rPr>
          <w:rFonts w:ascii="Adagio_Slab" w:hAnsi="Adagio_Slab" w:cs="Arial"/>
        </w:rPr>
        <w:t>”, którego dokonuje promotor na podstawie sprawozdania studenta, oznacza potwierdzenie przystąpienia przez studenta do realizacji pracy. Zaliczenie przedmiotu „Praca dyplomowa” wymaga umieszczenia elektronicznej kopii pracy dyplomowej w Archiwum Prac Dyplomowych (APD PW) i złożenia w Dziekanacie wydrukowanego i oprawionego egzemplarza pracy. Wydrukowana wersja pracy powinna zawierać podpis studenta pod stosownymi oświadczeniami, jak również podpis promotora (oraz drugiego promotora, jeśli taki istnieje) złożony pod streszczeniem pracy. Ten ostatni jest potwierdzeniem pozytywnej opinii promotora (promotorów) o pracy dyplomowej. Złożenie pracy dyplomowej powinno nastąpić najpóźniej w terminie określonym w „Harmonogramie roku akademickiego” oraz w Regulaminie Studiów w Politechnice Warszawskiej.</w:t>
      </w:r>
    </w:p>
    <w:p w14:paraId="73F6D2E8"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Nieuzyskanie przez studenta zaliczeń przedmiotów wymienionych w pkt. 12. do końca nominalnego czasu trwania studiów oznacza jego rezygnację z realizacji przydzielonego tematu pracy dyplomowej. Na prośbę studenta i za zgodną promotora możliwe jest przedłużenie okresu realizacji pracy dyplomowej, po uzyskaniu rejestracji na kolejny semestr studiów. Na wniosek studenta i promotora możliwe jest także przesunięcie terminu złożenia pracy dyplomowej, nie dłużej jednak niż o 3 miesiące w stosunku do terminu, o którym mowa w punkcie 12.</w:t>
      </w:r>
    </w:p>
    <w:p w14:paraId="5F05FEAC"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Tematy prac dyplomowych, które nie zostały zrealizowane przez studentów mogą zostać ponownie zgłoszone przez promotorów podczas kolejnego naboru tematów prac dyplomowych. W takiej sytuacji, w odpowiednim miejscu formularza zgłoszeniowego należy zaznaczyć, że temat został wcześniej dopuszczony do realizacji przez Komisję ds. Kształcenia.</w:t>
      </w:r>
    </w:p>
    <w:p w14:paraId="0407F803"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Wraz z pracą dyplomową dyplomant zobowiązany jest do złożenia w dziekanacie plakatu (w postaci wydruku w formacie A3) prezentującego osiągnięcia pracy w formie typowej dla plakatów konferencyjnych.</w:t>
      </w:r>
    </w:p>
    <w:p w14:paraId="40C2314E" w14:textId="77777777" w:rsidR="00F5306F" w:rsidRPr="00F5306F" w:rsidRDefault="00F5306F" w:rsidP="00F5306F">
      <w:pPr>
        <w:pStyle w:val="Akapitzlist"/>
        <w:numPr>
          <w:ilvl w:val="0"/>
          <w:numId w:val="3"/>
        </w:numPr>
        <w:ind w:left="709"/>
        <w:rPr>
          <w:rFonts w:ascii="Adagio_Slab" w:hAnsi="Adagio_Slab" w:cs="Arial"/>
        </w:rPr>
      </w:pPr>
      <w:r w:rsidRPr="00F5306F">
        <w:rPr>
          <w:rFonts w:ascii="Adagio_Slab" w:hAnsi="Adagio_Slab" w:cs="Arial"/>
        </w:rPr>
        <w:t>Promotor proponuje dwie osoby reprezentujące kierunek i specjalność, z zakresu której wykonana została praca dyplomowa, które mogą przygotować jej recenzję. Recenzentem powinna być osoba mająca uprawnienia do kierowania pracą dyplomową. W przypadku prac dyplomowych magisterskich wskazane jest, aby recenzent był samodzielnym pracownikiem naukowym, gdy nie jest nim promotor. W decyzji o dopuszczeniu do egzaminu dyplomowego Dziekan wyznacza recenzenta pracy. Promotor (w porozumieniu z drugim promotorem, jeśli taki istnieje) i recenzent opracowują pisemne opinie o pracy zawierające propozycje jej oceny.</w:t>
      </w:r>
    </w:p>
    <w:p w14:paraId="74EA493C" w14:textId="77777777" w:rsidR="001145DD" w:rsidRPr="00F5306F" w:rsidRDefault="001145DD" w:rsidP="00F5306F">
      <w:pPr>
        <w:pStyle w:val="Akapitzlist"/>
        <w:numPr>
          <w:ilvl w:val="0"/>
          <w:numId w:val="3"/>
        </w:numPr>
        <w:ind w:left="709"/>
        <w:rPr>
          <w:rFonts w:ascii="Adagio_Slab" w:hAnsi="Adagio_Slab" w:cs="Arial"/>
        </w:rPr>
      </w:pPr>
      <w:r w:rsidRPr="00F5306F">
        <w:rPr>
          <w:rFonts w:ascii="Adagio_Slab" w:hAnsi="Adagio_Slab"/>
        </w:rPr>
        <w:t>Student może być dopuszczony do egzaminu dyplomowego po spełnieniu następujących warunków:</w:t>
      </w:r>
    </w:p>
    <w:p w14:paraId="5B088313" w14:textId="77777777" w:rsidR="001145DD" w:rsidRPr="00F5306F" w:rsidRDefault="001145DD" w:rsidP="00167BFE">
      <w:pPr>
        <w:pStyle w:val="Akapitzlist"/>
        <w:numPr>
          <w:ilvl w:val="1"/>
          <w:numId w:val="26"/>
        </w:numPr>
        <w:ind w:left="709" w:hanging="141"/>
        <w:contextualSpacing w:val="0"/>
        <w:rPr>
          <w:rFonts w:ascii="Adagio_Slab" w:hAnsi="Adagio_Slab"/>
        </w:rPr>
      </w:pPr>
      <w:r w:rsidRPr="00F5306F">
        <w:rPr>
          <w:rFonts w:ascii="Adagio_Slab" w:hAnsi="Adagio_Slab"/>
        </w:rPr>
        <w:lastRenderedPageBreak/>
        <w:t>wypełnienie wymogów określonych w programie studiów 2 stopnia, w szczególności zaliczenie wszystkich przedmiotów i praktyk objętych programem studiów potwierdzone zgromadzeniem wymaganej liczby punktów ECTS. Zaliczenie przedmiotów musi być udokumentowane wpisami na kartach ocen i w indeksie złożonym przez studenta w Dziekanacie,</w:t>
      </w:r>
    </w:p>
    <w:p w14:paraId="7099488A" w14:textId="77777777" w:rsidR="00ED2FB4" w:rsidRPr="00F5306F" w:rsidRDefault="001145DD" w:rsidP="00167BFE">
      <w:pPr>
        <w:pStyle w:val="Akapitzlist"/>
        <w:numPr>
          <w:ilvl w:val="1"/>
          <w:numId w:val="26"/>
        </w:numPr>
        <w:ind w:left="709" w:hanging="141"/>
        <w:contextualSpacing w:val="0"/>
        <w:rPr>
          <w:rFonts w:ascii="Adagio_Slab" w:hAnsi="Adagio_Slab"/>
        </w:rPr>
      </w:pPr>
      <w:r w:rsidRPr="00F5306F">
        <w:rPr>
          <w:rFonts w:ascii="Adagio_Slab" w:hAnsi="Adagio_Slab"/>
        </w:rPr>
        <w:t xml:space="preserve">złożenie w Dziekanacie wydrukowanego i oprawionego egzemplarza pracy dyplomowej z podpisem nauczyciela akademickiego kierującego pracą dyplomową złożonym pod zamieszczonym w pracy streszczeniem, którym potwierdza on swoją pozytywną opinię o pracy dyplomowej. </w:t>
      </w:r>
      <w:r w:rsidR="005C6564" w:rsidRPr="00F5306F">
        <w:rPr>
          <w:rFonts w:ascii="Adagio_Slab" w:hAnsi="Adagio_Slab"/>
        </w:rPr>
        <w:t xml:space="preserve">Decyzję o dopuszczeniu studenta do egzaminu dyplomowego podejmuje dziekan na wniosek nauczyciela akademickiego kierującego pracą dyplomową. </w:t>
      </w:r>
    </w:p>
    <w:p w14:paraId="4380D1C4" w14:textId="77777777" w:rsidR="001145DD" w:rsidRPr="00F5306F" w:rsidRDefault="001145DD" w:rsidP="00167BFE">
      <w:pPr>
        <w:ind w:left="567"/>
        <w:rPr>
          <w:rFonts w:ascii="Adagio_Slab" w:hAnsi="Adagio_Slab" w:cs="Arial"/>
        </w:rPr>
      </w:pPr>
      <w:r w:rsidRPr="00F5306F">
        <w:rPr>
          <w:rFonts w:ascii="Adagio_Slab" w:hAnsi="Adagio_Slab" w:cs="Arial"/>
        </w:rPr>
        <w:t>W przypadku niezłożenia pracy dyplomowej w terminie określonym przez Regulamin Studiów PW oraz harmonogram roku akademickiego Dziekan podejmuje decyzję o skreśleniu z listy studentów.</w:t>
      </w:r>
    </w:p>
    <w:p w14:paraId="3FFC1AF4" w14:textId="77777777" w:rsidR="001145DD" w:rsidRPr="00F5306F" w:rsidRDefault="001145DD" w:rsidP="00F5306F">
      <w:pPr>
        <w:pStyle w:val="Akapitzlist"/>
        <w:numPr>
          <w:ilvl w:val="0"/>
          <w:numId w:val="35"/>
        </w:numPr>
        <w:contextualSpacing w:val="0"/>
        <w:rPr>
          <w:rFonts w:ascii="Adagio_Slab" w:hAnsi="Adagio_Slab"/>
        </w:rPr>
      </w:pPr>
      <w:r w:rsidRPr="00F5306F">
        <w:rPr>
          <w:rFonts w:ascii="Adagio_Slab" w:hAnsi="Adagio_Slab"/>
        </w:rPr>
        <w:t>Decyzję o dopuszczeniu studenta do egzaminu dyplomowego podejmuje Dziekan na wniosek nauczyciela akademickiego kierującego pracą dyplomową.</w:t>
      </w:r>
    </w:p>
    <w:p w14:paraId="45A2D8CF"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Jeśli praca dyplomowa nie spełnia wymogów formalnych stawianym tego rodzaju pracom, dziekan może odmówić dopuszczenia studenta do egzaminu dyplomowego zalecając dokonanie poprawek i/lub uzupełnień pracy dyplomowej. W szczególności dotyczy to sytuacji, gdy praca dyplomowa sprawia wrażenie, że znaczne jej fragmenty mogą być potraktowane jako plagiat innego opracowania, które nie zostało poprawnie zacytowane.</w:t>
      </w:r>
    </w:p>
    <w:p w14:paraId="136452B2"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Kierujący pracą dyplomową proponuje dwie osoby reprezentujące specjalność, z zakresu której wykonana została praca dyplomowa, które mogą przygotować jej recenzję. W decyzji o dopuszczeniu do egzaminu dyplomowego Dziekan wyznacza recenzenta pracy spośród nauczycieli akademickich uprawnionych do prowadzenia prac dyplomowych na studiach drugiego stopnia na Wydziale Fizyki PW. W przypadku, gdy kierujący pracą dyplomową nie posiada stopnia naukowego doktora habilitowanego, recenzent powinien posiadać ten stopień. W uzasadnionych przypadkach Dziekan może odstąpić od tych wymogów i wyznaczyć na recenzenta osobę posiadającą odpowiednie kwalifikacje.</w:t>
      </w:r>
    </w:p>
    <w:p w14:paraId="0AC533CF" w14:textId="77777777" w:rsidR="001145DD" w:rsidRPr="00F5306F" w:rsidRDefault="001145DD" w:rsidP="00F5306F">
      <w:pPr>
        <w:pStyle w:val="Akapitzlist"/>
        <w:numPr>
          <w:ilvl w:val="0"/>
          <w:numId w:val="35"/>
        </w:numPr>
        <w:ind w:left="284" w:hanging="284"/>
        <w:contextualSpacing w:val="0"/>
        <w:rPr>
          <w:rFonts w:ascii="Adagio_Slab" w:hAnsi="Adagio_Slab"/>
        </w:rPr>
      </w:pPr>
      <w:r w:rsidRPr="00F5306F">
        <w:rPr>
          <w:rFonts w:ascii="Adagio_Slab" w:hAnsi="Adagio_Slab"/>
        </w:rPr>
        <w:t>Kierujący pracą dyplomową i recenzent opracowują pisemne opinie o pracy zawierające propozycje jej oceny. Recenzent zobowiązany jest wydać swoją opinię na piśmie w ciągu 7 dni od otrzymania wydrukowanej wersji pracy dyplomowej wraz z formularzem recenzji. Obie opinie o pracy powinny zostać udostępnione studentowi i złożone w dziekanacie nie później niż na trzy dni przed terminem egzaminu dyplomowego.</w:t>
      </w:r>
    </w:p>
    <w:p w14:paraId="4A614811" w14:textId="77777777" w:rsidR="001145DD" w:rsidRPr="00F5306F" w:rsidRDefault="001145DD" w:rsidP="00F5306F">
      <w:pPr>
        <w:pStyle w:val="Akapitzlist"/>
        <w:numPr>
          <w:ilvl w:val="0"/>
          <w:numId w:val="35"/>
        </w:numPr>
        <w:ind w:left="284" w:hanging="284"/>
        <w:contextualSpacing w:val="0"/>
        <w:rPr>
          <w:rFonts w:ascii="Adagio_Slab" w:hAnsi="Adagio_Slab"/>
        </w:rPr>
      </w:pPr>
      <w:r w:rsidRPr="00F5306F">
        <w:rPr>
          <w:rFonts w:ascii="Adagio_Slab" w:hAnsi="Adagio_Slab"/>
        </w:rPr>
        <w:t>Dyplomant, jego promotor oraz recenzent muszą przed egzaminem dyplomowym dopełnić wszystkich czynności związanych z umieszczeniem informacji o pracy w Archiwum Prac Dyplomowych PW.</w:t>
      </w:r>
    </w:p>
    <w:p w14:paraId="1116930A" w14:textId="77777777" w:rsidR="001145DD" w:rsidRPr="00F5306F" w:rsidRDefault="001145DD" w:rsidP="00F5306F">
      <w:pPr>
        <w:pStyle w:val="Akapitzlist"/>
        <w:numPr>
          <w:ilvl w:val="0"/>
          <w:numId w:val="35"/>
        </w:numPr>
        <w:ind w:left="284" w:hanging="284"/>
        <w:contextualSpacing w:val="0"/>
        <w:rPr>
          <w:rFonts w:ascii="Adagio_Slab" w:hAnsi="Adagio_Slab"/>
        </w:rPr>
      </w:pPr>
      <w:r w:rsidRPr="00F5306F">
        <w:rPr>
          <w:rFonts w:ascii="Adagio_Slab" w:hAnsi="Adagio_Slab"/>
        </w:rPr>
        <w:t>Przed egzaminem dyplomowym, najpóźniej w przeddzień egzaminu, student powinien:</w:t>
      </w:r>
    </w:p>
    <w:p w14:paraId="2A139876"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lastRenderedPageBreak/>
        <w:t>złożyć w dziekanacie egzemplarz pracy na nośniku elektronicznym,</w:t>
      </w:r>
    </w:p>
    <w:p w14:paraId="4CCCB8B0"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złożyć wydrukowany w formacie A3 plakat przedstawiający najważniejsze osiągnięcia uzyskane w pracy dyplomowej. Dodatkowo powinna zostać dostarczona elektroniczna wersja plakatu w postaci pliku .pdf,</w:t>
      </w:r>
    </w:p>
    <w:p w14:paraId="64D61F43"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uiścić opłatę za egzamin dyplomowy i złożyć w dziekanacie dowód wpłaty,</w:t>
      </w:r>
    </w:p>
    <w:p w14:paraId="057A39B1"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dostarczyć zdjęcia do dyplomu.</w:t>
      </w:r>
    </w:p>
    <w:p w14:paraId="3D03E171" w14:textId="77777777" w:rsidR="001145DD" w:rsidRPr="00F5306F" w:rsidRDefault="001145DD" w:rsidP="00167BFE">
      <w:pPr>
        <w:pStyle w:val="Akapitzlist"/>
        <w:ind w:left="284"/>
        <w:contextualSpacing w:val="0"/>
        <w:rPr>
          <w:rFonts w:ascii="Adagio_Slab" w:hAnsi="Adagio_Slab"/>
        </w:rPr>
      </w:pPr>
      <w:r w:rsidRPr="00F5306F">
        <w:rPr>
          <w:rFonts w:ascii="Adagio_Slab" w:hAnsi="Adagio_Slab"/>
        </w:rPr>
        <w:t>Niedopełnianie przez studenta obowiązku dostarczenia wszystkich wymaganych dokumentów powoduje niemożność jego przystąpienia do egzaminu dyplomowego.</w:t>
      </w:r>
    </w:p>
    <w:p w14:paraId="58EC70FC" w14:textId="77777777" w:rsidR="001145DD" w:rsidRPr="00F5306F" w:rsidRDefault="001145DD" w:rsidP="00F5306F">
      <w:pPr>
        <w:pStyle w:val="Akapitzlist"/>
        <w:numPr>
          <w:ilvl w:val="0"/>
          <w:numId w:val="35"/>
        </w:numPr>
        <w:ind w:left="284" w:hanging="284"/>
        <w:contextualSpacing w:val="0"/>
        <w:rPr>
          <w:rFonts w:ascii="Adagio_Slab" w:hAnsi="Adagio_Slab"/>
        </w:rPr>
      </w:pPr>
      <w:r w:rsidRPr="00F5306F">
        <w:rPr>
          <w:rFonts w:ascii="Adagio_Slab" w:hAnsi="Adagio_Slab"/>
        </w:rPr>
        <w:t>Egzamin dyplomowy odbywa się przed Komisją Egzaminu Dyplomowego powołaną przez Dziekana.</w:t>
      </w:r>
    </w:p>
    <w:p w14:paraId="01B75196" w14:textId="77777777" w:rsidR="001145DD" w:rsidRPr="00F5306F" w:rsidRDefault="001145DD" w:rsidP="00F5306F">
      <w:pPr>
        <w:pStyle w:val="Akapitzlist"/>
        <w:numPr>
          <w:ilvl w:val="1"/>
          <w:numId w:val="35"/>
        </w:numPr>
        <w:contextualSpacing w:val="0"/>
        <w:rPr>
          <w:rFonts w:ascii="Adagio_Slab" w:hAnsi="Adagio_Slab"/>
        </w:rPr>
      </w:pPr>
      <w:r w:rsidRPr="00F5306F">
        <w:rPr>
          <w:rFonts w:ascii="Adagio_Slab" w:hAnsi="Adagio_Slab"/>
        </w:rPr>
        <w:t>W skład Komisji wchodzą:</w:t>
      </w:r>
    </w:p>
    <w:p w14:paraId="70C19964" w14:textId="77777777" w:rsidR="001145DD" w:rsidRPr="00F5306F" w:rsidRDefault="001145DD" w:rsidP="00F5306F">
      <w:pPr>
        <w:pStyle w:val="Akapitzlist"/>
        <w:numPr>
          <w:ilvl w:val="2"/>
          <w:numId w:val="35"/>
        </w:numPr>
        <w:ind w:left="1276" w:hanging="141"/>
        <w:contextualSpacing w:val="0"/>
        <w:rPr>
          <w:rFonts w:ascii="Adagio_Slab" w:hAnsi="Adagio_Slab"/>
        </w:rPr>
      </w:pPr>
      <w:r w:rsidRPr="00F5306F">
        <w:rPr>
          <w:rFonts w:ascii="Adagio_Slab" w:hAnsi="Adagio_Slab"/>
        </w:rPr>
        <w:t>przewodniczący - nauczyciel akademicki reprezentujący daną specjalność, który posiada stopień naukowy doktora habilitowanego;</w:t>
      </w:r>
    </w:p>
    <w:p w14:paraId="4E26907C" w14:textId="77777777" w:rsidR="001145DD" w:rsidRPr="00F5306F" w:rsidRDefault="001145DD" w:rsidP="00F5306F">
      <w:pPr>
        <w:pStyle w:val="Akapitzlist"/>
        <w:numPr>
          <w:ilvl w:val="2"/>
          <w:numId w:val="35"/>
        </w:numPr>
        <w:ind w:left="1276" w:hanging="141"/>
        <w:contextualSpacing w:val="0"/>
        <w:rPr>
          <w:rFonts w:ascii="Adagio_Slab" w:hAnsi="Adagio_Slab"/>
        </w:rPr>
      </w:pPr>
      <w:r w:rsidRPr="00F5306F">
        <w:rPr>
          <w:rFonts w:ascii="Adagio_Slab" w:hAnsi="Adagio_Slab"/>
        </w:rPr>
        <w:t>sekretarz - nauczyciel akademicki reprezentujący daną specjalność, który posiada stopień naukowy doktora;</w:t>
      </w:r>
    </w:p>
    <w:p w14:paraId="3881B8E4" w14:textId="77777777" w:rsidR="001145DD" w:rsidRPr="00F5306F" w:rsidRDefault="001145DD" w:rsidP="00F5306F">
      <w:pPr>
        <w:pStyle w:val="Akapitzlist"/>
        <w:numPr>
          <w:ilvl w:val="2"/>
          <w:numId w:val="35"/>
        </w:numPr>
        <w:ind w:left="1276" w:hanging="141"/>
        <w:contextualSpacing w:val="0"/>
        <w:rPr>
          <w:rFonts w:ascii="Adagio_Slab" w:hAnsi="Adagio_Slab"/>
        </w:rPr>
      </w:pPr>
      <w:r w:rsidRPr="00F5306F">
        <w:rPr>
          <w:rFonts w:ascii="Adagio_Slab" w:hAnsi="Adagio_Slab"/>
        </w:rPr>
        <w:t>kierujący pracą dyplomową nauczyciel akademicki;</w:t>
      </w:r>
    </w:p>
    <w:p w14:paraId="639EE67B" w14:textId="77777777" w:rsidR="001145DD" w:rsidRPr="00F5306F" w:rsidRDefault="001145DD" w:rsidP="00F5306F">
      <w:pPr>
        <w:pStyle w:val="Akapitzlist"/>
        <w:numPr>
          <w:ilvl w:val="2"/>
          <w:numId w:val="35"/>
        </w:numPr>
        <w:ind w:left="1276" w:hanging="141"/>
        <w:contextualSpacing w:val="0"/>
        <w:rPr>
          <w:rFonts w:ascii="Adagio_Slab" w:hAnsi="Adagio_Slab"/>
        </w:rPr>
      </w:pPr>
      <w:r w:rsidRPr="00F5306F">
        <w:rPr>
          <w:rFonts w:ascii="Adagio_Slab" w:hAnsi="Adagio_Slab"/>
        </w:rPr>
        <w:t>recenzent pracy dyplomowej.</w:t>
      </w:r>
    </w:p>
    <w:p w14:paraId="61FCECD9"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Przewodniczący i sekretarz Komisji Egzaminu Dyplomowego dla każdej ze specjalności studiów drugiego stopnia na kierunkach Fizyka Techniczna oraz Photonics mogą być powołani przez Dziekana na całą kadencję lub na czas określony.</w:t>
      </w:r>
    </w:p>
    <w:p w14:paraId="3F173DD0"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Kierujący pracą dyplomową i recenzent powoływani są w skład Komisji do przeprowadzenia egzaminu dyplomowego danego studenta.</w:t>
      </w:r>
    </w:p>
    <w:p w14:paraId="79AB2D80"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Dziekan może uzupełnić skład Komisji o specjalistę reprezentującego dziedzinę pracy dyplomowej. W szczególności może to być osoba, która sprawowała opiekę naukową nad studentem, w przypadku gdy praca dyplomowa była wykonywana poza Politechniką Warszawską.</w:t>
      </w:r>
    </w:p>
    <w:p w14:paraId="36FD78A5"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Dziekan lub przewodniczący Komisji może jednorazowo dopuścić inne osoby do obserwacji egzaminu dyplomowego.</w:t>
      </w:r>
    </w:p>
    <w:p w14:paraId="350A1035" w14:textId="77777777" w:rsidR="001145DD" w:rsidRPr="00F5306F" w:rsidRDefault="001145DD" w:rsidP="00F5306F">
      <w:pPr>
        <w:pStyle w:val="Akapitzlist"/>
        <w:numPr>
          <w:ilvl w:val="0"/>
          <w:numId w:val="35"/>
        </w:numPr>
        <w:ind w:left="284" w:hanging="284"/>
        <w:contextualSpacing w:val="0"/>
        <w:rPr>
          <w:rFonts w:ascii="Adagio_Slab" w:hAnsi="Adagio_Slab"/>
        </w:rPr>
      </w:pPr>
      <w:r w:rsidRPr="00F5306F">
        <w:rPr>
          <w:rFonts w:ascii="Adagio_Slab" w:hAnsi="Adagio_Slab"/>
        </w:rPr>
        <w:t>Egzamin dyplomowy powinien odbyć się w terminie nieprzekraczającym 30 dni roboczych od daty dopuszczenia do egzaminu dyplomowego. W okresie wakacji letnich termin ten może ulec wydłużeniu. Termin egzaminu dyplomowego wyznacza sekretarz Komisji Egzaminu Dyplomowego w porozumieniu z pozostałymi członkami Komisji i ze studentem.</w:t>
      </w:r>
    </w:p>
    <w:p w14:paraId="5E1C98EB" w14:textId="77777777" w:rsidR="001145DD" w:rsidRPr="00F5306F" w:rsidRDefault="001145DD" w:rsidP="00F5306F">
      <w:pPr>
        <w:pStyle w:val="Akapitzlist"/>
        <w:numPr>
          <w:ilvl w:val="0"/>
          <w:numId w:val="35"/>
        </w:numPr>
        <w:ind w:left="284" w:hanging="284"/>
        <w:contextualSpacing w:val="0"/>
        <w:rPr>
          <w:rFonts w:ascii="Adagio_Slab" w:hAnsi="Adagio_Slab"/>
        </w:rPr>
      </w:pPr>
      <w:r w:rsidRPr="00F5306F">
        <w:rPr>
          <w:rFonts w:ascii="Adagio_Slab" w:hAnsi="Adagio_Slab"/>
        </w:rPr>
        <w:t>Przebieg egzaminu dyplomowego:</w:t>
      </w:r>
    </w:p>
    <w:p w14:paraId="0A235D25"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Egzamin dyplomowy na kierunku studiów Fizyka Techniczna odbywa się w języku polskim a na kierunku Photonics w języku angielskim. Jeśli praca jest napisana w innym języku niż język studiów, to na zgodny wniosek dyplomanta oraz promotora dziekan może wyznaczyć język egzaminu taki, jak język pracy.</w:t>
      </w:r>
    </w:p>
    <w:p w14:paraId="09B90BE4"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lastRenderedPageBreak/>
        <w:t>Dyplomant przedstawia najważniejsze osiągnięcia pracy dyplomowej w formie krótkiej prezentacji (około 10 minut). Po prezentacji członkowie Komisji zadają pytania związane z tematyką pracy dyplomowej.</w:t>
      </w:r>
    </w:p>
    <w:p w14:paraId="1B09ED31"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Następnie student otrzymuje 2 pytania sformułowane przez Komisję w formie pisemnej:</w:t>
      </w:r>
    </w:p>
    <w:p w14:paraId="66DD2F97" w14:textId="77777777" w:rsidR="001145DD" w:rsidRPr="00F5306F" w:rsidRDefault="001145DD" w:rsidP="00F5306F">
      <w:pPr>
        <w:pStyle w:val="Akapitzlist"/>
        <w:numPr>
          <w:ilvl w:val="2"/>
          <w:numId w:val="35"/>
        </w:numPr>
        <w:ind w:left="1276" w:hanging="141"/>
        <w:contextualSpacing w:val="0"/>
        <w:rPr>
          <w:rFonts w:ascii="Adagio_Slab" w:hAnsi="Adagio_Slab"/>
        </w:rPr>
      </w:pPr>
      <w:r w:rsidRPr="00F5306F">
        <w:rPr>
          <w:rFonts w:ascii="Adagio_Slab" w:hAnsi="Adagio_Slab"/>
        </w:rPr>
        <w:t>pytanie z listy zagadnień obejmujących podstawowe treści programowe na odpowiednim kierunku studiów drugiego stopnia;</w:t>
      </w:r>
    </w:p>
    <w:p w14:paraId="4E7795F0" w14:textId="77777777" w:rsidR="001145DD" w:rsidRPr="00F5306F" w:rsidRDefault="001145DD" w:rsidP="00F5306F">
      <w:pPr>
        <w:pStyle w:val="Akapitzlist"/>
        <w:numPr>
          <w:ilvl w:val="2"/>
          <w:numId w:val="35"/>
        </w:numPr>
        <w:ind w:left="1276" w:hanging="141"/>
        <w:contextualSpacing w:val="0"/>
        <w:rPr>
          <w:rFonts w:ascii="Adagio_Slab" w:hAnsi="Adagio_Slab"/>
        </w:rPr>
      </w:pPr>
      <w:r w:rsidRPr="00F5306F">
        <w:rPr>
          <w:rFonts w:ascii="Adagio_Slab" w:hAnsi="Adagio_Slab"/>
        </w:rPr>
        <w:t>pytanie dotyczące istotnych zagadnień specjalności studiów drugiego stopnia ukończonych przez studenta.</w:t>
      </w:r>
    </w:p>
    <w:p w14:paraId="5CBFE91C" w14:textId="77777777" w:rsidR="001145DD" w:rsidRPr="00F5306F" w:rsidRDefault="001145DD" w:rsidP="00167BFE">
      <w:pPr>
        <w:pStyle w:val="Akapitzlist"/>
        <w:ind w:left="709"/>
        <w:contextualSpacing w:val="0"/>
        <w:rPr>
          <w:rFonts w:ascii="Adagio_Slab" w:hAnsi="Adagio_Slab"/>
        </w:rPr>
      </w:pPr>
      <w:r w:rsidRPr="00F5306F">
        <w:rPr>
          <w:rFonts w:ascii="Adagio_Slab" w:hAnsi="Adagio_Slab"/>
        </w:rPr>
        <w:t>Odpowiedzi na pytania student przedstawia ustnie. Na przygotowanie się do odpowiedzi student dostaje łącznie 10 minut.</w:t>
      </w:r>
    </w:p>
    <w:p w14:paraId="495EB79B" w14:textId="77777777" w:rsidR="001145DD" w:rsidRPr="00F5306F" w:rsidRDefault="001145DD" w:rsidP="00F5306F">
      <w:pPr>
        <w:pStyle w:val="Akapitzlist"/>
        <w:numPr>
          <w:ilvl w:val="1"/>
          <w:numId w:val="35"/>
        </w:numPr>
        <w:ind w:left="709" w:hanging="141"/>
        <w:contextualSpacing w:val="0"/>
        <w:rPr>
          <w:rFonts w:ascii="Adagio_Slab" w:hAnsi="Adagio_Slab"/>
        </w:rPr>
      </w:pPr>
      <w:r w:rsidRPr="00F5306F">
        <w:rPr>
          <w:rFonts w:ascii="Adagio_Slab" w:hAnsi="Adagio_Slab"/>
        </w:rPr>
        <w:t>Ocena egzaminu dyplomowego odbywa się na niejawnym posiedzeniu Komisji, w którym biorą udział tylko jej członkowie. Oddzielnie oceniane są:</w:t>
      </w:r>
    </w:p>
    <w:p w14:paraId="51B68661" w14:textId="77777777" w:rsidR="001145DD" w:rsidRPr="00F5306F" w:rsidRDefault="001145DD" w:rsidP="00F5306F">
      <w:pPr>
        <w:pStyle w:val="Akapitzlist"/>
        <w:numPr>
          <w:ilvl w:val="2"/>
          <w:numId w:val="35"/>
        </w:numPr>
        <w:ind w:left="1276" w:hanging="141"/>
        <w:contextualSpacing w:val="0"/>
        <w:rPr>
          <w:rFonts w:ascii="Adagio_Slab" w:hAnsi="Adagio_Slab"/>
        </w:rPr>
      </w:pPr>
      <w:r w:rsidRPr="00F5306F">
        <w:rPr>
          <w:rFonts w:ascii="Adagio_Slab" w:hAnsi="Adagio_Slab"/>
        </w:rPr>
        <w:t>prezentacja osiągnięć pracy dyplomowej i odpowiedzi dyplomanta podczas dyskusji dotyczącej pracy dyplomowej;</w:t>
      </w:r>
    </w:p>
    <w:p w14:paraId="624E259B" w14:textId="77777777" w:rsidR="001145DD" w:rsidRPr="00F5306F" w:rsidRDefault="001145DD" w:rsidP="00F5306F">
      <w:pPr>
        <w:pStyle w:val="Akapitzlist"/>
        <w:numPr>
          <w:ilvl w:val="2"/>
          <w:numId w:val="35"/>
        </w:numPr>
        <w:ind w:left="1276" w:hanging="141"/>
        <w:contextualSpacing w:val="0"/>
        <w:rPr>
          <w:rFonts w:ascii="Adagio_Slab" w:hAnsi="Adagio_Slab"/>
        </w:rPr>
      </w:pPr>
      <w:r w:rsidRPr="00F5306F">
        <w:rPr>
          <w:rFonts w:ascii="Adagio_Slab" w:hAnsi="Adagio_Slab"/>
        </w:rPr>
        <w:t>odpowiedź na pytanie dotyczące podstawowych treści programowych na odpowiednim kierunku studiów drugiego stopnia;</w:t>
      </w:r>
    </w:p>
    <w:p w14:paraId="6B059A80" w14:textId="77777777" w:rsidR="001145DD" w:rsidRPr="00F5306F" w:rsidRDefault="001145DD" w:rsidP="00F5306F">
      <w:pPr>
        <w:pStyle w:val="Akapitzlist"/>
        <w:numPr>
          <w:ilvl w:val="2"/>
          <w:numId w:val="35"/>
        </w:numPr>
        <w:ind w:left="1276" w:hanging="141"/>
        <w:contextualSpacing w:val="0"/>
        <w:rPr>
          <w:rFonts w:ascii="Adagio_Slab" w:hAnsi="Adagio_Slab"/>
        </w:rPr>
      </w:pPr>
      <w:r w:rsidRPr="00F5306F">
        <w:rPr>
          <w:rFonts w:ascii="Adagio_Slab" w:hAnsi="Adagio_Slab"/>
        </w:rPr>
        <w:t>odpowiedź na pytanie dotyczące istotnych zagadnień specjalności studiów drugiego stopnia.</w:t>
      </w:r>
    </w:p>
    <w:p w14:paraId="51050F9E" w14:textId="77777777" w:rsidR="00167BFE" w:rsidRPr="00F5306F" w:rsidRDefault="00167BFE" w:rsidP="00167BFE">
      <w:pPr>
        <w:pStyle w:val="Akapitzlist"/>
        <w:ind w:left="709"/>
        <w:contextualSpacing w:val="0"/>
        <w:rPr>
          <w:rFonts w:ascii="Adagio_Slab" w:hAnsi="Adagio_Slab"/>
        </w:rPr>
      </w:pPr>
      <w:r w:rsidRPr="00F5306F">
        <w:rPr>
          <w:rFonts w:ascii="Adagio_Slab" w:hAnsi="Adagio_Slab"/>
        </w:rPr>
        <w:t xml:space="preserve">W dyskusji nad każdą oceną, która jest wyrażana w obowiązującej skali ocen, uczestniczą wszyscy członkowie Komisji. Po uzgodnieniu przez Komisję poszczególnych ocen, sekretarz oblicza średnią arytmetyczną trzech ocen, przy czym ocena niedostateczna (2,0) wnosi do średniej wkład zero. Aby egzamin uznać za zdany, średnia ocen musi być nie mniejsza niż 3,0. </w:t>
      </w:r>
    </w:p>
    <w:p w14:paraId="4A3508A0" w14:textId="77777777" w:rsidR="00167BFE" w:rsidRPr="00F5306F" w:rsidRDefault="00167BFE" w:rsidP="00167BFE">
      <w:pPr>
        <w:pStyle w:val="Akapitzlist"/>
        <w:ind w:left="709"/>
        <w:contextualSpacing w:val="0"/>
        <w:rPr>
          <w:rFonts w:ascii="Adagio_Slab" w:hAnsi="Adagio_Slab"/>
        </w:rPr>
      </w:pPr>
      <w:r w:rsidRPr="00F5306F">
        <w:rPr>
          <w:rFonts w:ascii="Adagio_Slab" w:hAnsi="Adagio_Slab"/>
        </w:rPr>
        <w:t>Jako ocenę końcową przyjmuje się tę z ocen obowiązującej skali (3,0; 3,5; 4,0; 4,5; 5,0), która najmniej różni się od średniej ocen.</w:t>
      </w:r>
    </w:p>
    <w:p w14:paraId="6F98AF00" w14:textId="77777777" w:rsidR="00167BFE" w:rsidRPr="00F5306F" w:rsidRDefault="00167BFE" w:rsidP="00F5306F">
      <w:pPr>
        <w:pStyle w:val="Akapitzlist"/>
        <w:numPr>
          <w:ilvl w:val="1"/>
          <w:numId w:val="35"/>
        </w:numPr>
        <w:ind w:left="709" w:hanging="141"/>
        <w:contextualSpacing w:val="0"/>
        <w:rPr>
          <w:rFonts w:ascii="Adagio_Slab" w:hAnsi="Adagio_Slab"/>
        </w:rPr>
      </w:pPr>
      <w:r w:rsidRPr="00F5306F">
        <w:rPr>
          <w:rFonts w:ascii="Adagio_Slab" w:hAnsi="Adagio_Slab"/>
        </w:rPr>
        <w:t>Jeśli oceny pracy dyplomowej wystawione przez promotora i recenzenta są rozbieżne, to w trakcie dyskusji nad oceną egzaminu dyplomowego promotor i recenzent uzgadniają między sobą końcową ocenę pracy dyplomowej.</w:t>
      </w:r>
    </w:p>
    <w:p w14:paraId="4F7E7AC6" w14:textId="77777777" w:rsidR="00167BFE" w:rsidRPr="00F5306F" w:rsidRDefault="00167BFE" w:rsidP="00F5306F">
      <w:pPr>
        <w:pStyle w:val="Akapitzlist"/>
        <w:numPr>
          <w:ilvl w:val="0"/>
          <w:numId w:val="35"/>
        </w:numPr>
        <w:ind w:left="284" w:hanging="284"/>
        <w:contextualSpacing w:val="0"/>
        <w:rPr>
          <w:rFonts w:ascii="Adagio_Slab" w:hAnsi="Adagio_Slab"/>
        </w:rPr>
      </w:pPr>
      <w:r w:rsidRPr="00F5306F">
        <w:rPr>
          <w:rFonts w:ascii="Adagio_Slab" w:hAnsi="Adagio_Slab"/>
        </w:rPr>
        <w:t>W przypadku, jeśli student nie zda egzaminu dyplomowego lub nie przystąpi do niego w ustalonym terminie bez usprawiedliwienia, Dziekan wyznacza drugi termin egzaminu jako ostateczny. Powtórny egzamin może odbyć się po upływie miesiąca i nie później niż przed upływem trzech miesięcy od daty pierwszego egzaminu.</w:t>
      </w:r>
    </w:p>
    <w:p w14:paraId="4238EDCC" w14:textId="77777777" w:rsidR="005C6564" w:rsidRPr="00F5306F" w:rsidRDefault="005C6564" w:rsidP="001145DD">
      <w:pPr>
        <w:pStyle w:val="Akapitzlist"/>
        <w:ind w:left="567"/>
        <w:contextualSpacing w:val="0"/>
        <w:rPr>
          <w:rFonts w:ascii="Adagio_Slab" w:hAnsi="Adagio_Slab" w:cs="Arial"/>
        </w:rPr>
      </w:pPr>
    </w:p>
    <w:p w14:paraId="1D078C38" w14:textId="77777777" w:rsidR="00600FDE" w:rsidRPr="00F5306F" w:rsidRDefault="00600FDE" w:rsidP="008A3E5E">
      <w:pPr>
        <w:pStyle w:val="Akapitzlist"/>
        <w:contextualSpacing w:val="0"/>
        <w:rPr>
          <w:rFonts w:ascii="Adagio_Slab" w:hAnsi="Adagio_Slab"/>
        </w:rPr>
      </w:pPr>
    </w:p>
    <w:p w14:paraId="459B0368" w14:textId="77777777" w:rsidR="00C80B45" w:rsidRPr="00F5306F" w:rsidRDefault="00600FDE" w:rsidP="008A3E5E">
      <w:pPr>
        <w:pStyle w:val="Nagwek1"/>
        <w:contextualSpacing w:val="0"/>
        <w:rPr>
          <w:rFonts w:ascii="Adagio_Slab" w:hAnsi="Adagio_Slab"/>
        </w:rPr>
      </w:pPr>
      <w:bookmarkStart w:id="2" w:name="_Toc83200573"/>
      <w:r w:rsidRPr="00F5306F">
        <w:rPr>
          <w:rFonts w:ascii="Adagio_Slab" w:hAnsi="Adagio_Slab"/>
        </w:rPr>
        <w:lastRenderedPageBreak/>
        <w:t>Zagadnienia obejmujące treści programowe do egzaminu dyplomowego na studiach I stopnia</w:t>
      </w:r>
      <w:bookmarkEnd w:id="2"/>
    </w:p>
    <w:p w14:paraId="66DE760F" w14:textId="77777777" w:rsidR="00600FDE" w:rsidRPr="00F5306F" w:rsidRDefault="00B707E4" w:rsidP="00F1237D">
      <w:pPr>
        <w:pStyle w:val="Akapitzlist"/>
        <w:contextualSpacing w:val="0"/>
        <w:jc w:val="left"/>
        <w:rPr>
          <w:rFonts w:ascii="Adagio_Slab" w:hAnsi="Adagio_Slab" w:cs="Arial"/>
          <w:b/>
        </w:rPr>
      </w:pPr>
      <w:r w:rsidRPr="00F5306F">
        <w:rPr>
          <w:rFonts w:ascii="Adagio_Slab" w:hAnsi="Adagio_Slab" w:cs="Arial"/>
        </w:rPr>
        <w:t xml:space="preserve">Dla kierunku </w:t>
      </w:r>
      <w:r w:rsidRPr="00F5306F">
        <w:rPr>
          <w:rFonts w:ascii="Adagio_Slab" w:hAnsi="Adagio_Slab" w:cs="Arial"/>
          <w:b/>
        </w:rPr>
        <w:t>Fizyka Techniczna:</w:t>
      </w:r>
    </w:p>
    <w:p w14:paraId="7F641003" w14:textId="77777777" w:rsidR="00703E13" w:rsidRPr="00F5306F" w:rsidRDefault="00703E13" w:rsidP="00F1237D">
      <w:pPr>
        <w:pStyle w:val="Akapitzlist"/>
        <w:numPr>
          <w:ilvl w:val="0"/>
          <w:numId w:val="9"/>
        </w:numPr>
        <w:contextualSpacing w:val="0"/>
        <w:jc w:val="left"/>
        <w:rPr>
          <w:rFonts w:ascii="Adagio_Slab" w:hAnsi="Adagio_Slab" w:cs="Arial"/>
        </w:rPr>
      </w:pPr>
      <w:r w:rsidRPr="00F5306F">
        <w:rPr>
          <w:rFonts w:ascii="Adagio_Slab" w:hAnsi="Adagio_Slab" w:cs="Arial"/>
        </w:rPr>
        <w:t>Podstawowe treści programowe</w:t>
      </w:r>
    </w:p>
    <w:p w14:paraId="3CC738E1"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 xml:space="preserve">Ruch w mechanice newtonowskiej i relatywistycznej. </w:t>
      </w:r>
    </w:p>
    <w:p w14:paraId="41DDD7E5"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Zasady zachowania i symetrie w fizyce.</w:t>
      </w:r>
      <w:r w:rsidRPr="00F5306F">
        <w:rPr>
          <w:rFonts w:ascii="Calibri" w:hAnsi="Calibri" w:cs="Calibri"/>
        </w:rPr>
        <w:t>  </w:t>
      </w:r>
      <w:r w:rsidRPr="00F5306F">
        <w:rPr>
          <w:rFonts w:ascii="Adagio_Slab" w:hAnsi="Adagio_Slab"/>
        </w:rPr>
        <w:t xml:space="preserve"> </w:t>
      </w:r>
    </w:p>
    <w:p w14:paraId="76B042F5"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 xml:space="preserve">Klasyczny i kwantowy oscylator harmoniczny. </w:t>
      </w:r>
    </w:p>
    <w:p w14:paraId="630597E1"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Fizyczna treść</w:t>
      </w:r>
      <w:r w:rsidRPr="00F5306F">
        <w:rPr>
          <w:rFonts w:ascii="Calibri" w:hAnsi="Calibri" w:cs="Calibri"/>
        </w:rPr>
        <w:t> </w:t>
      </w:r>
      <w:r w:rsidRPr="00F5306F">
        <w:rPr>
          <w:rFonts w:ascii="Adagio_Slab" w:hAnsi="Adagio_Slab"/>
        </w:rPr>
        <w:t>r</w:t>
      </w:r>
      <w:r w:rsidRPr="00F5306F">
        <w:rPr>
          <w:rFonts w:ascii="Adagio_Slab" w:hAnsi="Adagio_Slab" w:cs="Adagio_Slab"/>
        </w:rPr>
        <w:t>ó</w:t>
      </w:r>
      <w:r w:rsidRPr="00F5306F">
        <w:rPr>
          <w:rFonts w:ascii="Adagio_Slab" w:hAnsi="Adagio_Slab"/>
        </w:rPr>
        <w:t>wna</w:t>
      </w:r>
      <w:r w:rsidRPr="00F5306F">
        <w:rPr>
          <w:rFonts w:ascii="Adagio_Slab" w:hAnsi="Adagio_Slab" w:cs="Adagio_Slab"/>
        </w:rPr>
        <w:t>ń</w:t>
      </w:r>
      <w:r w:rsidRPr="00F5306F">
        <w:rPr>
          <w:rFonts w:ascii="Calibri" w:hAnsi="Calibri" w:cs="Calibri"/>
        </w:rPr>
        <w:t> </w:t>
      </w:r>
      <w:r w:rsidRPr="00F5306F">
        <w:rPr>
          <w:rFonts w:ascii="Adagio_Slab" w:hAnsi="Adagio_Slab"/>
        </w:rPr>
        <w:t>Maxwella i r</w:t>
      </w:r>
      <w:r w:rsidRPr="00F5306F">
        <w:rPr>
          <w:rFonts w:ascii="Adagio_Slab" w:hAnsi="Adagio_Slab" w:cs="Adagio_Slab"/>
        </w:rPr>
        <w:t>ó</w:t>
      </w:r>
      <w:r w:rsidRPr="00F5306F">
        <w:rPr>
          <w:rFonts w:ascii="Adagio_Slab" w:hAnsi="Adagio_Slab"/>
        </w:rPr>
        <w:t xml:space="preserve">wnania falowego. </w:t>
      </w:r>
    </w:p>
    <w:p w14:paraId="68A07BB6"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 xml:space="preserve">Właściwości fal elektromagnetycznych. </w:t>
      </w:r>
    </w:p>
    <w:p w14:paraId="6FB6E150"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 xml:space="preserve">Interferencja i dyfrakcja fal. </w:t>
      </w:r>
    </w:p>
    <w:p w14:paraId="55EE9EFD"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 xml:space="preserve">Zasady termodynamiki. </w:t>
      </w:r>
    </w:p>
    <w:p w14:paraId="3E564386"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 xml:space="preserve">Entropia w ujęciu termodynamicznym i statystycznym. </w:t>
      </w:r>
    </w:p>
    <w:p w14:paraId="0E694FF0"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 xml:space="preserve">Klasyczne i kwantowe rozkłady statystyczne. </w:t>
      </w:r>
    </w:p>
    <w:p w14:paraId="792C5F02"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 xml:space="preserve">Budowa materii. </w:t>
      </w:r>
    </w:p>
    <w:p w14:paraId="3645D21A"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Dualizm korpuskularno</w:t>
      </w:r>
      <w:r w:rsidRPr="00F5306F">
        <w:rPr>
          <w:rFonts w:ascii="Cambria Math" w:hAnsi="Cambria Math" w:cs="Cambria Math"/>
        </w:rPr>
        <w:t>‐</w:t>
      </w:r>
      <w:r w:rsidRPr="00F5306F">
        <w:rPr>
          <w:rFonts w:ascii="Adagio_Slab" w:hAnsi="Adagio_Slab"/>
        </w:rPr>
        <w:t xml:space="preserve">falowy i jego eksperymentalne potwierdzenie. </w:t>
      </w:r>
    </w:p>
    <w:p w14:paraId="2F9A0B62"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 xml:space="preserve">Hamiltonian w mechanice klasycznej i kwantowej. </w:t>
      </w:r>
    </w:p>
    <w:p w14:paraId="43B38392"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 xml:space="preserve">Równanie Schrödingera zależne i niezależne od czasu. </w:t>
      </w:r>
    </w:p>
    <w:p w14:paraId="58CB5121"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 xml:space="preserve">Podstawy formalizmu kwantowego – wielkości fizyczne, stany, operatory. </w:t>
      </w:r>
    </w:p>
    <w:p w14:paraId="0AF437B5" w14:textId="77777777" w:rsidR="00703E13" w:rsidRPr="00F5306F" w:rsidRDefault="00703E13" w:rsidP="00F1237D">
      <w:pPr>
        <w:pStyle w:val="Akapitzlist"/>
        <w:numPr>
          <w:ilvl w:val="1"/>
          <w:numId w:val="9"/>
        </w:numPr>
        <w:contextualSpacing w:val="0"/>
        <w:jc w:val="left"/>
        <w:rPr>
          <w:rFonts w:ascii="Adagio_Slab" w:hAnsi="Adagio_Slab" w:cs="Arial"/>
        </w:rPr>
      </w:pPr>
      <w:r w:rsidRPr="00F5306F">
        <w:rPr>
          <w:rFonts w:ascii="Adagio_Slab" w:hAnsi="Adagio_Slab"/>
        </w:rPr>
        <w:t>Kwantowy opis atomu wodoru. Liczby kwantowe.</w:t>
      </w:r>
    </w:p>
    <w:p w14:paraId="5609D0A0" w14:textId="77777777" w:rsidR="00C80B45" w:rsidRPr="00F5306F" w:rsidRDefault="00C80B45" w:rsidP="00F1237D">
      <w:pPr>
        <w:pStyle w:val="Akapitzlist"/>
        <w:numPr>
          <w:ilvl w:val="1"/>
          <w:numId w:val="9"/>
        </w:numPr>
        <w:contextualSpacing w:val="0"/>
        <w:jc w:val="left"/>
        <w:rPr>
          <w:rFonts w:ascii="Adagio_Slab" w:hAnsi="Adagio_Slab" w:cs="Arial"/>
        </w:rPr>
      </w:pPr>
      <w:r w:rsidRPr="00F5306F">
        <w:rPr>
          <w:rFonts w:ascii="Adagio_Slab" w:hAnsi="Adagio_Slab" w:cs="Arial"/>
        </w:rPr>
        <w:t>Podstawy fizyki relatywistycznej.</w:t>
      </w:r>
    </w:p>
    <w:p w14:paraId="51957AF7" w14:textId="77777777" w:rsidR="00703E13" w:rsidRPr="00F5306F" w:rsidRDefault="00703E13" w:rsidP="00F1237D">
      <w:pPr>
        <w:pStyle w:val="Akapitzlist"/>
        <w:numPr>
          <w:ilvl w:val="0"/>
          <w:numId w:val="9"/>
        </w:numPr>
        <w:contextualSpacing w:val="0"/>
        <w:jc w:val="left"/>
        <w:rPr>
          <w:rFonts w:ascii="Adagio_Slab" w:hAnsi="Adagio_Slab" w:cs="Arial"/>
        </w:rPr>
      </w:pPr>
      <w:r w:rsidRPr="00F5306F">
        <w:rPr>
          <w:rFonts w:ascii="Adagio_Slab" w:hAnsi="Adagio_Slab" w:cs="Arial"/>
        </w:rPr>
        <w:t>Istotne zagadnienia specjalności studiów</w:t>
      </w:r>
    </w:p>
    <w:p w14:paraId="6E9B44B2" w14:textId="77777777" w:rsidR="00703E13" w:rsidRPr="00F5306F" w:rsidRDefault="00703E13" w:rsidP="00450C26">
      <w:pPr>
        <w:pStyle w:val="Akapitzlist"/>
        <w:numPr>
          <w:ilvl w:val="1"/>
          <w:numId w:val="9"/>
        </w:numPr>
        <w:contextualSpacing w:val="0"/>
        <w:jc w:val="left"/>
        <w:rPr>
          <w:rFonts w:ascii="Adagio_Slab" w:hAnsi="Adagio_Slab" w:cs="Arial"/>
        </w:rPr>
      </w:pPr>
      <w:r w:rsidRPr="00F5306F">
        <w:rPr>
          <w:rFonts w:ascii="Adagio_Slab" w:hAnsi="Adagio_Slab" w:cs="Arial"/>
        </w:rPr>
        <w:t xml:space="preserve">Specjalność </w:t>
      </w:r>
      <w:r w:rsidR="009B47B2">
        <w:rPr>
          <w:rFonts w:ascii="Adagio_Slab" w:hAnsi="Adagio_Slab" w:cs="Arial"/>
          <w:u w:val="single"/>
        </w:rPr>
        <w:t>Eksploracja Danych i Modelowanie Inter</w:t>
      </w:r>
      <w:r w:rsidR="004B083F">
        <w:rPr>
          <w:rFonts w:ascii="Adagio_Slab" w:hAnsi="Adagio_Slab" w:cs="Arial"/>
          <w:u w:val="single"/>
        </w:rPr>
        <w:t>dyscyplinarne</w:t>
      </w:r>
    </w:p>
    <w:p w14:paraId="55A7613D" w14:textId="77777777" w:rsidR="00450C26" w:rsidRPr="00450C26" w:rsidRDefault="00450C26" w:rsidP="00450C26">
      <w:pPr>
        <w:pStyle w:val="Akapitzlist"/>
        <w:numPr>
          <w:ilvl w:val="2"/>
          <w:numId w:val="9"/>
        </w:numPr>
        <w:contextualSpacing w:val="0"/>
        <w:jc w:val="left"/>
        <w:rPr>
          <w:rFonts w:ascii="Adagio_Slab" w:hAnsi="Adagio_Slab"/>
        </w:rPr>
      </w:pPr>
      <w:r w:rsidRPr="00450C26">
        <w:rPr>
          <w:rFonts w:ascii="Adagio_Slab" w:hAnsi="Adagio_Slab"/>
        </w:rPr>
        <w:t>Automaty komórkowe.</w:t>
      </w:r>
    </w:p>
    <w:p w14:paraId="114A55AD" w14:textId="77777777" w:rsidR="00450C26" w:rsidRPr="00450C26" w:rsidRDefault="00450C26" w:rsidP="00450C26">
      <w:pPr>
        <w:pStyle w:val="Akapitzlist"/>
        <w:numPr>
          <w:ilvl w:val="2"/>
          <w:numId w:val="9"/>
        </w:numPr>
        <w:contextualSpacing w:val="0"/>
        <w:jc w:val="left"/>
        <w:rPr>
          <w:rFonts w:ascii="Adagio_Slab" w:hAnsi="Adagio_Slab"/>
        </w:rPr>
      </w:pPr>
      <w:r w:rsidRPr="00450C26">
        <w:rPr>
          <w:rFonts w:ascii="Adagio_Slab" w:hAnsi="Adagio_Slab"/>
        </w:rPr>
        <w:t>Podstawowe twierdzenie algorytmów genetycznych.</w:t>
      </w:r>
    </w:p>
    <w:p w14:paraId="6BC592A1" w14:textId="77777777" w:rsidR="00450C26" w:rsidRPr="00450C26" w:rsidRDefault="00450C26" w:rsidP="00450C26">
      <w:pPr>
        <w:pStyle w:val="Akapitzlist"/>
        <w:numPr>
          <w:ilvl w:val="2"/>
          <w:numId w:val="9"/>
        </w:numPr>
        <w:contextualSpacing w:val="0"/>
        <w:jc w:val="left"/>
        <w:rPr>
          <w:rFonts w:ascii="Adagio_Slab" w:hAnsi="Adagio_Slab"/>
        </w:rPr>
      </w:pPr>
      <w:r w:rsidRPr="00450C26">
        <w:rPr>
          <w:rFonts w:ascii="Adagio_Slab" w:hAnsi="Adagio_Slab"/>
        </w:rPr>
        <w:t xml:space="preserve">Sieci </w:t>
      </w:r>
      <w:proofErr w:type="spellStart"/>
      <w:r w:rsidRPr="00450C26">
        <w:rPr>
          <w:rFonts w:ascii="Adagio_Slab" w:hAnsi="Adagio_Slab"/>
        </w:rPr>
        <w:t>bezskalowe</w:t>
      </w:r>
      <w:proofErr w:type="spellEnd"/>
      <w:r w:rsidRPr="00450C26">
        <w:rPr>
          <w:rFonts w:ascii="Adagio_Slab" w:hAnsi="Adagio_Slab"/>
        </w:rPr>
        <w:t>.</w:t>
      </w:r>
    </w:p>
    <w:p w14:paraId="159720F4" w14:textId="77777777" w:rsidR="00450C26" w:rsidRPr="00450C26" w:rsidRDefault="00450C26" w:rsidP="00450C26">
      <w:pPr>
        <w:pStyle w:val="Akapitzlist"/>
        <w:numPr>
          <w:ilvl w:val="2"/>
          <w:numId w:val="9"/>
        </w:numPr>
        <w:contextualSpacing w:val="0"/>
        <w:jc w:val="left"/>
        <w:rPr>
          <w:rFonts w:ascii="Adagio_Slab" w:hAnsi="Adagio_Slab"/>
        </w:rPr>
      </w:pPr>
      <w:r w:rsidRPr="00450C26">
        <w:rPr>
          <w:rFonts w:ascii="Adagio_Slab" w:hAnsi="Adagio_Slab"/>
        </w:rPr>
        <w:t>Agentowe modele dynamiki opinii.</w:t>
      </w:r>
    </w:p>
    <w:p w14:paraId="61D7EADC" w14:textId="77777777" w:rsidR="00450C26" w:rsidRPr="00450C26" w:rsidRDefault="00450C26" w:rsidP="00450C26">
      <w:pPr>
        <w:pStyle w:val="Akapitzlist"/>
        <w:numPr>
          <w:ilvl w:val="2"/>
          <w:numId w:val="9"/>
        </w:numPr>
        <w:contextualSpacing w:val="0"/>
        <w:jc w:val="left"/>
        <w:rPr>
          <w:rFonts w:ascii="Adagio_Slab" w:hAnsi="Adagio_Slab"/>
        </w:rPr>
      </w:pPr>
      <w:r w:rsidRPr="00450C26">
        <w:rPr>
          <w:rFonts w:ascii="Adagio_Slab" w:hAnsi="Adagio_Slab"/>
        </w:rPr>
        <w:t xml:space="preserve">Sieć neuronowa typu </w:t>
      </w:r>
      <w:proofErr w:type="spellStart"/>
      <w:r w:rsidRPr="00450C26">
        <w:rPr>
          <w:rFonts w:ascii="Adagio_Slab" w:hAnsi="Adagio_Slab"/>
        </w:rPr>
        <w:t>Hopfielda</w:t>
      </w:r>
      <w:proofErr w:type="spellEnd"/>
      <w:r w:rsidRPr="00450C26">
        <w:rPr>
          <w:rFonts w:ascii="Adagio_Slab" w:hAnsi="Adagio_Slab"/>
        </w:rPr>
        <w:t>.</w:t>
      </w:r>
    </w:p>
    <w:p w14:paraId="3359D8EF" w14:textId="77777777" w:rsidR="00450C26" w:rsidRPr="00450C26" w:rsidRDefault="00450C26" w:rsidP="00450C26">
      <w:pPr>
        <w:pStyle w:val="Akapitzlist"/>
        <w:numPr>
          <w:ilvl w:val="2"/>
          <w:numId w:val="9"/>
        </w:numPr>
        <w:contextualSpacing w:val="0"/>
        <w:jc w:val="left"/>
        <w:rPr>
          <w:rFonts w:ascii="Adagio_Slab" w:hAnsi="Adagio_Slab"/>
        </w:rPr>
      </w:pPr>
      <w:r w:rsidRPr="00450C26">
        <w:rPr>
          <w:rFonts w:ascii="Adagio_Slab" w:hAnsi="Adagio_Slab"/>
        </w:rPr>
        <w:t>Naiwny klasyfikator Bayesa.</w:t>
      </w:r>
    </w:p>
    <w:p w14:paraId="18E40897" w14:textId="77777777" w:rsidR="00450C26" w:rsidRPr="00450C26" w:rsidRDefault="00450C26" w:rsidP="00450C26">
      <w:pPr>
        <w:pStyle w:val="Akapitzlist"/>
        <w:numPr>
          <w:ilvl w:val="2"/>
          <w:numId w:val="9"/>
        </w:numPr>
        <w:contextualSpacing w:val="0"/>
        <w:jc w:val="left"/>
        <w:rPr>
          <w:rFonts w:ascii="Adagio_Slab" w:hAnsi="Adagio_Slab"/>
        </w:rPr>
      </w:pPr>
      <w:r w:rsidRPr="00450C26">
        <w:rPr>
          <w:rFonts w:ascii="Adagio_Slab" w:hAnsi="Adagio_Slab"/>
        </w:rPr>
        <w:t>Metody badania sygnałów w dziedzinie czasu i częstości.</w:t>
      </w:r>
    </w:p>
    <w:p w14:paraId="7F2A526E" w14:textId="77777777" w:rsidR="00450C26" w:rsidRPr="00450C26" w:rsidRDefault="00450C26" w:rsidP="00450C26">
      <w:pPr>
        <w:pStyle w:val="Akapitzlist"/>
        <w:numPr>
          <w:ilvl w:val="2"/>
          <w:numId w:val="9"/>
        </w:numPr>
        <w:contextualSpacing w:val="0"/>
        <w:jc w:val="left"/>
        <w:rPr>
          <w:rFonts w:ascii="Adagio_Slab" w:hAnsi="Adagio_Slab"/>
        </w:rPr>
      </w:pPr>
      <w:r>
        <w:rPr>
          <w:rFonts w:ascii="Adagio_Slab" w:hAnsi="Adagio_Slab"/>
        </w:rPr>
        <w:t>S</w:t>
      </w:r>
      <w:r w:rsidRPr="00450C26">
        <w:rPr>
          <w:rFonts w:ascii="Adagio_Slab" w:hAnsi="Adagio_Slab"/>
        </w:rPr>
        <w:t>ynchronizacja w nieliniowych układach dynamicznych.</w:t>
      </w:r>
    </w:p>
    <w:p w14:paraId="15A95467" w14:textId="77777777" w:rsidR="00450C26" w:rsidRPr="00450C26" w:rsidRDefault="00450C26" w:rsidP="00450C26">
      <w:pPr>
        <w:pStyle w:val="Akapitzlist"/>
        <w:numPr>
          <w:ilvl w:val="2"/>
          <w:numId w:val="9"/>
        </w:numPr>
        <w:contextualSpacing w:val="0"/>
        <w:jc w:val="left"/>
        <w:rPr>
          <w:rFonts w:ascii="Adagio_Slab" w:hAnsi="Adagio_Slab"/>
        </w:rPr>
      </w:pPr>
      <w:r w:rsidRPr="00450C26">
        <w:rPr>
          <w:rFonts w:ascii="Adagio_Slab" w:hAnsi="Adagio_Slab"/>
        </w:rPr>
        <w:t>Równanie Fokkera</w:t>
      </w:r>
      <w:r w:rsidRPr="00450C26">
        <w:rPr>
          <w:rFonts w:ascii="Cambria Math" w:hAnsi="Cambria Math" w:cs="Cambria Math"/>
        </w:rPr>
        <w:t>‐</w:t>
      </w:r>
      <w:r w:rsidRPr="00450C26">
        <w:rPr>
          <w:rFonts w:ascii="Adagio_Slab" w:hAnsi="Adagio_Slab"/>
        </w:rPr>
        <w:t>Plancka.</w:t>
      </w:r>
    </w:p>
    <w:p w14:paraId="1C17B26F" w14:textId="77777777" w:rsidR="00450C26" w:rsidRPr="00450C26" w:rsidRDefault="00450C26" w:rsidP="00450C26">
      <w:pPr>
        <w:pStyle w:val="Akapitzlist"/>
        <w:numPr>
          <w:ilvl w:val="2"/>
          <w:numId w:val="9"/>
        </w:numPr>
        <w:contextualSpacing w:val="0"/>
        <w:jc w:val="left"/>
        <w:rPr>
          <w:rFonts w:ascii="Adagio_Slab" w:hAnsi="Adagio_Slab"/>
        </w:rPr>
      </w:pPr>
      <w:r w:rsidRPr="00450C26">
        <w:rPr>
          <w:rFonts w:ascii="Adagio_Slab" w:hAnsi="Adagio_Slab"/>
        </w:rPr>
        <w:t>Fraktalne i multifraktalne metody analizy sygnałów..</w:t>
      </w:r>
    </w:p>
    <w:p w14:paraId="54251CF2" w14:textId="77777777" w:rsidR="00450C26" w:rsidRPr="00450C26" w:rsidRDefault="00450C26" w:rsidP="00450C26">
      <w:pPr>
        <w:pStyle w:val="Akapitzlist"/>
        <w:numPr>
          <w:ilvl w:val="2"/>
          <w:numId w:val="9"/>
        </w:numPr>
        <w:contextualSpacing w:val="0"/>
        <w:jc w:val="left"/>
        <w:rPr>
          <w:rFonts w:ascii="Adagio_Slab" w:hAnsi="Adagio_Slab" w:cs="Arial"/>
        </w:rPr>
      </w:pPr>
      <w:r w:rsidRPr="00450C26">
        <w:rPr>
          <w:rFonts w:ascii="Adagio_Slab" w:hAnsi="Adagio_Slab"/>
        </w:rPr>
        <w:t xml:space="preserve">Teoria pola średniego dla modelu </w:t>
      </w:r>
      <w:proofErr w:type="spellStart"/>
      <w:r w:rsidRPr="00450C26">
        <w:rPr>
          <w:rFonts w:ascii="Adagio_Slab" w:hAnsi="Adagio_Slab"/>
        </w:rPr>
        <w:t>Isinga</w:t>
      </w:r>
      <w:proofErr w:type="spellEnd"/>
      <w:r w:rsidRPr="00450C26">
        <w:rPr>
          <w:rFonts w:ascii="Adagio_Slab" w:hAnsi="Adagio_Slab"/>
        </w:rPr>
        <w:t xml:space="preserve">. </w:t>
      </w:r>
    </w:p>
    <w:p w14:paraId="2ED45AD7" w14:textId="77777777" w:rsidR="00450C26" w:rsidRPr="00450C26" w:rsidRDefault="00450C26" w:rsidP="00450C26">
      <w:pPr>
        <w:pStyle w:val="Akapitzlist"/>
        <w:numPr>
          <w:ilvl w:val="2"/>
          <w:numId w:val="9"/>
        </w:numPr>
        <w:contextualSpacing w:val="0"/>
        <w:jc w:val="left"/>
        <w:rPr>
          <w:rFonts w:ascii="Adagio_Slab" w:hAnsi="Adagio_Slab" w:cs="Arial"/>
        </w:rPr>
      </w:pPr>
      <w:r w:rsidRPr="00450C26">
        <w:rPr>
          <w:rFonts w:ascii="Adagio_Slab" w:hAnsi="Adagio_Slab"/>
        </w:rPr>
        <w:t xml:space="preserve">Zjawisko złamania symetrii w układach rzeczywistych: przykłady, modele. </w:t>
      </w:r>
    </w:p>
    <w:p w14:paraId="23ADA54D" w14:textId="77777777" w:rsidR="00450C26" w:rsidRPr="00450C26" w:rsidRDefault="00450C26" w:rsidP="00450C26">
      <w:pPr>
        <w:pStyle w:val="Akapitzlist"/>
        <w:numPr>
          <w:ilvl w:val="2"/>
          <w:numId w:val="9"/>
        </w:numPr>
        <w:contextualSpacing w:val="0"/>
        <w:jc w:val="left"/>
        <w:rPr>
          <w:rFonts w:ascii="Adagio_Slab" w:hAnsi="Adagio_Slab" w:cs="Arial"/>
        </w:rPr>
      </w:pPr>
      <w:r w:rsidRPr="00450C26">
        <w:rPr>
          <w:rFonts w:ascii="Adagio_Slab" w:hAnsi="Adagio_Slab"/>
        </w:rPr>
        <w:lastRenderedPageBreak/>
        <w:t xml:space="preserve">Informacja wzajemna w przetwarzaniu i transmisji danych </w:t>
      </w:r>
    </w:p>
    <w:p w14:paraId="57AB417B" w14:textId="77777777" w:rsidR="00450C26" w:rsidRPr="00450C26" w:rsidRDefault="00450C26" w:rsidP="00450C26">
      <w:pPr>
        <w:pStyle w:val="Akapitzlist"/>
        <w:numPr>
          <w:ilvl w:val="2"/>
          <w:numId w:val="9"/>
        </w:numPr>
        <w:contextualSpacing w:val="0"/>
        <w:jc w:val="left"/>
        <w:rPr>
          <w:rFonts w:ascii="Adagio_Slab" w:hAnsi="Adagio_Slab" w:cs="Arial"/>
        </w:rPr>
      </w:pPr>
      <w:r w:rsidRPr="00450C26">
        <w:rPr>
          <w:rFonts w:ascii="Adagio_Slab" w:hAnsi="Adagio_Slab"/>
        </w:rPr>
        <w:t xml:space="preserve">Metody redukcji wymiaru w eksploracji danych </w:t>
      </w:r>
    </w:p>
    <w:p w14:paraId="5FFBE299" w14:textId="77777777" w:rsidR="00450C26" w:rsidRPr="00450C26" w:rsidRDefault="00450C26" w:rsidP="00450C26">
      <w:pPr>
        <w:pStyle w:val="Akapitzlist"/>
        <w:numPr>
          <w:ilvl w:val="2"/>
          <w:numId w:val="9"/>
        </w:numPr>
        <w:contextualSpacing w:val="0"/>
        <w:jc w:val="left"/>
        <w:rPr>
          <w:rFonts w:ascii="Adagio_Slab" w:hAnsi="Adagio_Slab" w:cs="Arial"/>
        </w:rPr>
      </w:pPr>
      <w:r w:rsidRPr="00450C26">
        <w:rPr>
          <w:rFonts w:ascii="Adagio_Slab" w:hAnsi="Adagio_Slab"/>
        </w:rPr>
        <w:t xml:space="preserve">Metody wnioskowania statystycznego. </w:t>
      </w:r>
    </w:p>
    <w:p w14:paraId="5D30FC65" w14:textId="77777777" w:rsidR="00450C26" w:rsidRPr="00450C26" w:rsidRDefault="00450C26" w:rsidP="00450C26">
      <w:pPr>
        <w:pStyle w:val="Akapitzlist"/>
        <w:numPr>
          <w:ilvl w:val="2"/>
          <w:numId w:val="9"/>
        </w:numPr>
        <w:contextualSpacing w:val="0"/>
        <w:jc w:val="left"/>
        <w:rPr>
          <w:rFonts w:ascii="Adagio_Slab" w:hAnsi="Adagio_Slab" w:cs="Arial"/>
        </w:rPr>
      </w:pPr>
      <w:r w:rsidRPr="00450C26">
        <w:rPr>
          <w:rFonts w:ascii="Adagio_Slab" w:hAnsi="Adagio_Slab"/>
        </w:rPr>
        <w:t xml:space="preserve">Algorytm </w:t>
      </w:r>
      <w:proofErr w:type="spellStart"/>
      <w:r w:rsidRPr="00450C26">
        <w:rPr>
          <w:rFonts w:ascii="Adagio_Slab" w:hAnsi="Adagio_Slab"/>
        </w:rPr>
        <w:t>Shamira</w:t>
      </w:r>
      <w:proofErr w:type="spellEnd"/>
      <w:r w:rsidRPr="00450C26">
        <w:rPr>
          <w:rFonts w:ascii="Adagio_Slab" w:hAnsi="Adagio_Slab"/>
        </w:rPr>
        <w:t xml:space="preserve"> dzielenia tajemnic w kryptografii</w:t>
      </w:r>
    </w:p>
    <w:p w14:paraId="3B4F8F59" w14:textId="77777777" w:rsidR="00703E13" w:rsidRPr="00F5306F" w:rsidRDefault="00703E13" w:rsidP="00450C26">
      <w:pPr>
        <w:pStyle w:val="Akapitzlist"/>
        <w:numPr>
          <w:ilvl w:val="0"/>
          <w:numId w:val="9"/>
        </w:numPr>
        <w:contextualSpacing w:val="0"/>
        <w:jc w:val="left"/>
        <w:rPr>
          <w:rFonts w:ascii="Adagio_Slab" w:hAnsi="Adagio_Slab" w:cs="Arial"/>
        </w:rPr>
      </w:pPr>
      <w:r w:rsidRPr="00F5306F">
        <w:rPr>
          <w:rFonts w:ascii="Adagio_Slab" w:hAnsi="Adagio_Slab"/>
        </w:rPr>
        <w:t xml:space="preserve">Specjalność </w:t>
      </w:r>
      <w:r w:rsidRPr="00F5306F">
        <w:rPr>
          <w:rFonts w:ascii="Adagio_Slab" w:hAnsi="Adagio_Slab"/>
          <w:u w:val="single"/>
        </w:rPr>
        <w:t>Fizyka Medyczna</w:t>
      </w:r>
    </w:p>
    <w:p w14:paraId="763B2F4E"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 xml:space="preserve">Podstawowe </w:t>
      </w:r>
      <w:proofErr w:type="spellStart"/>
      <w:r w:rsidRPr="00F5306F">
        <w:rPr>
          <w:rFonts w:ascii="Adagio_Slab" w:hAnsi="Adagio_Slab"/>
        </w:rPr>
        <w:t>organella</w:t>
      </w:r>
      <w:proofErr w:type="spellEnd"/>
      <w:r w:rsidRPr="00F5306F">
        <w:rPr>
          <w:rFonts w:ascii="Adagio_Slab" w:hAnsi="Adagio_Slab"/>
        </w:rPr>
        <w:t xml:space="preserve"> komórkowe i wybrane metody badania tych struktur.</w:t>
      </w:r>
      <w:r w:rsidRPr="00F5306F">
        <w:rPr>
          <w:rFonts w:ascii="Calibri" w:hAnsi="Calibri" w:cs="Calibri"/>
        </w:rPr>
        <w:t>  </w:t>
      </w:r>
    </w:p>
    <w:p w14:paraId="5792CBB4"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Termodynamika człowieka: entropia, mechanizmy transportu ciepła, procesy krzyżowe.</w:t>
      </w:r>
      <w:r w:rsidRPr="00F5306F">
        <w:rPr>
          <w:rFonts w:ascii="Calibri" w:hAnsi="Calibri" w:cs="Calibri"/>
        </w:rPr>
        <w:t>  </w:t>
      </w:r>
    </w:p>
    <w:p w14:paraId="359DA8B6"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Rola i własności oscylacji relaksacyjnych w układach</w:t>
      </w:r>
      <w:r w:rsidRPr="00F5306F">
        <w:rPr>
          <w:rFonts w:ascii="Calibri" w:hAnsi="Calibri" w:cs="Calibri"/>
        </w:rPr>
        <w:t> </w:t>
      </w:r>
      <w:r w:rsidRPr="00F5306F">
        <w:rPr>
          <w:rFonts w:ascii="Adagio_Slab" w:hAnsi="Adagio_Slab" w:cs="Adagio_Slab"/>
        </w:rPr>
        <w:t>ż</w:t>
      </w:r>
      <w:r w:rsidRPr="00F5306F">
        <w:rPr>
          <w:rFonts w:ascii="Adagio_Slab" w:hAnsi="Adagio_Slab"/>
        </w:rPr>
        <w:t>ywych.</w:t>
      </w:r>
    </w:p>
    <w:p w14:paraId="7C5E0C4E"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Synchronizacja jako zjawisko nieliniowe w biologii.</w:t>
      </w:r>
    </w:p>
    <w:p w14:paraId="3F0B0366"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Metody badania sygnałów w dziedzinie czasu i częstości.</w:t>
      </w:r>
    </w:p>
    <w:p w14:paraId="248E2BA9"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Główne techniki detekcji i typy detektorów promieniowania jonizującego.</w:t>
      </w:r>
      <w:r w:rsidRPr="00F5306F">
        <w:rPr>
          <w:rFonts w:ascii="Calibri" w:hAnsi="Calibri" w:cs="Calibri"/>
        </w:rPr>
        <w:t>  </w:t>
      </w:r>
    </w:p>
    <w:p w14:paraId="7D2DB06F"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Medyczne akceleratory cząstek naładowanych.</w:t>
      </w:r>
      <w:r w:rsidRPr="00F5306F">
        <w:rPr>
          <w:rFonts w:ascii="Calibri" w:hAnsi="Calibri" w:cs="Calibri"/>
        </w:rPr>
        <w:t>  </w:t>
      </w:r>
    </w:p>
    <w:p w14:paraId="5CD67B72"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Rozkład dawki w fantomie wodnym napromienionym</w:t>
      </w:r>
      <w:r w:rsidR="00F1237D" w:rsidRPr="00F5306F">
        <w:rPr>
          <w:rFonts w:ascii="Adagio_Slab" w:hAnsi="Adagio_Slab"/>
        </w:rPr>
        <w:t xml:space="preserve"> </w:t>
      </w:r>
      <w:r w:rsidRPr="00F5306F">
        <w:rPr>
          <w:rFonts w:ascii="Adagio_Slab" w:hAnsi="Adagio_Slab"/>
        </w:rPr>
        <w:t>terapeutyczną</w:t>
      </w:r>
      <w:r w:rsidRPr="00F5306F">
        <w:rPr>
          <w:rFonts w:ascii="Calibri" w:hAnsi="Calibri" w:cs="Calibri"/>
        </w:rPr>
        <w:t> </w:t>
      </w:r>
      <w:r w:rsidRPr="00F5306F">
        <w:rPr>
          <w:rFonts w:ascii="Adagio_Slab" w:hAnsi="Adagio_Slab"/>
        </w:rPr>
        <w:t>wi</w:t>
      </w:r>
      <w:r w:rsidRPr="00F5306F">
        <w:rPr>
          <w:rFonts w:ascii="Adagio_Slab" w:hAnsi="Adagio_Slab" w:cs="Adagio_Slab"/>
        </w:rPr>
        <w:t>ą</w:t>
      </w:r>
      <w:r w:rsidRPr="00F5306F">
        <w:rPr>
          <w:rFonts w:ascii="Adagio_Slab" w:hAnsi="Adagio_Slab"/>
        </w:rPr>
        <w:t>zk</w:t>
      </w:r>
      <w:r w:rsidRPr="00F5306F">
        <w:rPr>
          <w:rFonts w:ascii="Adagio_Slab" w:hAnsi="Adagio_Slab" w:cs="Adagio_Slab"/>
        </w:rPr>
        <w:t>ą</w:t>
      </w:r>
      <w:r w:rsidRPr="00F5306F">
        <w:rPr>
          <w:rFonts w:ascii="Calibri" w:hAnsi="Calibri" w:cs="Calibri"/>
        </w:rPr>
        <w:t> </w:t>
      </w:r>
      <w:r w:rsidRPr="00F5306F">
        <w:rPr>
          <w:rFonts w:ascii="Adagio_Slab" w:hAnsi="Adagio_Slab"/>
        </w:rPr>
        <w:t>foton</w:t>
      </w:r>
      <w:r w:rsidRPr="00F5306F">
        <w:rPr>
          <w:rFonts w:ascii="Adagio_Slab" w:hAnsi="Adagio_Slab" w:cs="Adagio_Slab"/>
        </w:rPr>
        <w:t>ó</w:t>
      </w:r>
      <w:r w:rsidRPr="00F5306F">
        <w:rPr>
          <w:rFonts w:ascii="Adagio_Slab" w:hAnsi="Adagio_Slab"/>
        </w:rPr>
        <w:t>w.</w:t>
      </w:r>
    </w:p>
    <w:p w14:paraId="2B4ABEA0"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Podstawowe wielkości, jednostki i normy dozymetryczne.</w:t>
      </w:r>
    </w:p>
    <w:p w14:paraId="6D7FBD6A"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Technika IMRT i planowanie odwrotne w radioterapii.</w:t>
      </w:r>
      <w:r w:rsidRPr="00F5306F">
        <w:rPr>
          <w:rFonts w:ascii="Calibri" w:hAnsi="Calibri" w:cs="Calibri"/>
        </w:rPr>
        <w:t>  </w:t>
      </w:r>
    </w:p>
    <w:p w14:paraId="58927BAD"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Radioterapia fotonowa a protonowa – wady i zalety.</w:t>
      </w:r>
    </w:p>
    <w:p w14:paraId="069F728B"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Potencjał</w:t>
      </w:r>
      <w:r w:rsidRPr="00F5306F">
        <w:rPr>
          <w:rFonts w:ascii="Calibri" w:hAnsi="Calibri" w:cs="Calibri"/>
        </w:rPr>
        <w:t> </w:t>
      </w:r>
      <w:r w:rsidRPr="00F5306F">
        <w:rPr>
          <w:rFonts w:ascii="Adagio_Slab" w:hAnsi="Adagio_Slab"/>
        </w:rPr>
        <w:t>czynno</w:t>
      </w:r>
      <w:r w:rsidRPr="00F5306F">
        <w:rPr>
          <w:rFonts w:ascii="Adagio_Slab" w:hAnsi="Adagio_Slab" w:cs="Adagio_Slab"/>
        </w:rPr>
        <w:t>ś</w:t>
      </w:r>
      <w:r w:rsidRPr="00F5306F">
        <w:rPr>
          <w:rFonts w:ascii="Adagio_Slab" w:hAnsi="Adagio_Slab"/>
        </w:rPr>
        <w:t>ciowy. Zjawiska elektryczne w organizmach</w:t>
      </w:r>
      <w:r w:rsidRPr="00F5306F">
        <w:rPr>
          <w:rFonts w:ascii="Calibri" w:hAnsi="Calibri" w:cs="Calibri"/>
        </w:rPr>
        <w:t> </w:t>
      </w:r>
      <w:r w:rsidRPr="00F5306F">
        <w:rPr>
          <w:rFonts w:ascii="Adagio_Slab" w:hAnsi="Adagio_Slab" w:cs="Adagio_Slab"/>
        </w:rPr>
        <w:t>ż</w:t>
      </w:r>
      <w:r w:rsidRPr="00F5306F">
        <w:rPr>
          <w:rFonts w:ascii="Adagio_Slab" w:hAnsi="Adagio_Slab"/>
        </w:rPr>
        <w:t>ywych.</w:t>
      </w:r>
    </w:p>
    <w:p w14:paraId="2DF9F80B"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Zaburzenia przewodzenia w mięśniu sercowym: powiązane z nimi schorzenia i terapie.</w:t>
      </w:r>
    </w:p>
    <w:p w14:paraId="69AD84A7"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Metody termowizyjne w medycynie.</w:t>
      </w:r>
    </w:p>
    <w:p w14:paraId="40C6DF86" w14:textId="77777777" w:rsidR="00703E13" w:rsidRPr="00F5306F" w:rsidRDefault="00703E13" w:rsidP="00F1237D">
      <w:pPr>
        <w:pStyle w:val="Akapitzlist"/>
        <w:numPr>
          <w:ilvl w:val="2"/>
          <w:numId w:val="9"/>
        </w:numPr>
        <w:contextualSpacing w:val="0"/>
        <w:jc w:val="left"/>
        <w:rPr>
          <w:rFonts w:ascii="Adagio_Slab" w:hAnsi="Adagio_Slab"/>
        </w:rPr>
      </w:pPr>
      <w:r w:rsidRPr="00F5306F">
        <w:rPr>
          <w:rFonts w:ascii="Adagio_Slab" w:hAnsi="Adagio_Slab"/>
        </w:rPr>
        <w:t>Wady oka i metody korekcji wad wzroku.</w:t>
      </w:r>
    </w:p>
    <w:p w14:paraId="2879DDE4" w14:textId="77777777" w:rsidR="00F1237D" w:rsidRPr="00F5306F" w:rsidRDefault="00F1237D" w:rsidP="00F1237D">
      <w:pPr>
        <w:pStyle w:val="Akapitzlist"/>
        <w:numPr>
          <w:ilvl w:val="1"/>
          <w:numId w:val="9"/>
        </w:numPr>
        <w:contextualSpacing w:val="0"/>
        <w:jc w:val="left"/>
        <w:rPr>
          <w:rFonts w:ascii="Adagio_Slab" w:hAnsi="Adagio_Slab"/>
        </w:rPr>
      </w:pPr>
      <w:r w:rsidRPr="00F5306F">
        <w:rPr>
          <w:rFonts w:ascii="Adagio_Slab" w:hAnsi="Adagio_Slab"/>
        </w:rPr>
        <w:t xml:space="preserve">Specjalność </w:t>
      </w:r>
      <w:r w:rsidRPr="00F5306F">
        <w:rPr>
          <w:rFonts w:ascii="Adagio_Slab" w:hAnsi="Adagio_Slab"/>
          <w:u w:val="single"/>
        </w:rPr>
        <w:t>Fizyka i Technika Jądrowa</w:t>
      </w:r>
    </w:p>
    <w:p w14:paraId="66422EDF"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Cząstki elementarne i oddziaływania fundamentalne. </w:t>
      </w:r>
    </w:p>
    <w:p w14:paraId="140CFFF3"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Potencjał</w:t>
      </w:r>
      <w:r w:rsidRPr="00F5306F">
        <w:rPr>
          <w:rFonts w:ascii="Calibri" w:hAnsi="Calibri" w:cs="Calibri"/>
        </w:rPr>
        <w:t> </w:t>
      </w:r>
      <w:r w:rsidRPr="00F5306F">
        <w:rPr>
          <w:rFonts w:ascii="Adagio_Slab" w:hAnsi="Adagio_Slab"/>
        </w:rPr>
        <w:t>oddzia</w:t>
      </w:r>
      <w:r w:rsidRPr="00F5306F">
        <w:rPr>
          <w:rFonts w:ascii="Adagio_Slab" w:hAnsi="Adagio_Slab" w:cs="Adagio_Slab"/>
        </w:rPr>
        <w:t>ł</w:t>
      </w:r>
      <w:r w:rsidRPr="00F5306F">
        <w:rPr>
          <w:rFonts w:ascii="Adagio_Slab" w:hAnsi="Adagio_Slab"/>
        </w:rPr>
        <w:t>ywa</w:t>
      </w:r>
      <w:r w:rsidRPr="00F5306F">
        <w:rPr>
          <w:rFonts w:ascii="Adagio_Slab" w:hAnsi="Adagio_Slab" w:cs="Adagio_Slab"/>
        </w:rPr>
        <w:t>ń</w:t>
      </w:r>
      <w:r w:rsidRPr="00F5306F">
        <w:rPr>
          <w:rFonts w:ascii="Calibri" w:hAnsi="Calibri" w:cs="Calibri"/>
        </w:rPr>
        <w:t> </w:t>
      </w:r>
      <w:r w:rsidRPr="00F5306F">
        <w:rPr>
          <w:rFonts w:ascii="Adagio_Slab" w:hAnsi="Adagio_Slab"/>
        </w:rPr>
        <w:t>silnych.</w:t>
      </w:r>
      <w:r w:rsidRPr="00F5306F">
        <w:rPr>
          <w:rFonts w:ascii="Calibri" w:hAnsi="Calibri" w:cs="Calibri"/>
        </w:rPr>
        <w:t>  </w:t>
      </w:r>
      <w:r w:rsidRPr="00F5306F">
        <w:rPr>
          <w:rFonts w:ascii="Adagio_Slab" w:hAnsi="Adagio_Slab"/>
        </w:rPr>
        <w:t xml:space="preserve"> </w:t>
      </w:r>
    </w:p>
    <w:p w14:paraId="51C3C612"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Asymptotyczna swoboda i uwięzienie kwarków. </w:t>
      </w:r>
    </w:p>
    <w:p w14:paraId="5E92949A"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Ewolucja czasowo</w:t>
      </w:r>
      <w:r w:rsidRPr="00F5306F">
        <w:rPr>
          <w:rFonts w:ascii="Cambria Math" w:hAnsi="Cambria Math" w:cs="Cambria Math"/>
        </w:rPr>
        <w:t>‐</w:t>
      </w:r>
      <w:r w:rsidRPr="00F5306F">
        <w:rPr>
          <w:rFonts w:ascii="Adagio_Slab" w:hAnsi="Adagio_Slab"/>
        </w:rPr>
        <w:t>przestrzenna reakcji zderzenia j</w:t>
      </w:r>
      <w:r w:rsidRPr="00F5306F">
        <w:rPr>
          <w:rFonts w:ascii="Adagio_Slab" w:hAnsi="Adagio_Slab" w:cs="Arial"/>
        </w:rPr>
        <w:t>ą</w:t>
      </w:r>
      <w:r w:rsidRPr="00F5306F">
        <w:rPr>
          <w:rFonts w:ascii="Adagio_Slab" w:hAnsi="Adagio_Slab"/>
        </w:rPr>
        <w:t xml:space="preserve">drowego. </w:t>
      </w:r>
    </w:p>
    <w:p w14:paraId="385BBFA6"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Diagram fazowy silnie oddziałującej materii. </w:t>
      </w:r>
    </w:p>
    <w:p w14:paraId="32D405C4"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Plazma</w:t>
      </w:r>
      <w:r w:rsidRPr="00F5306F">
        <w:rPr>
          <w:rFonts w:ascii="Calibri" w:hAnsi="Calibri" w:cs="Calibri"/>
        </w:rPr>
        <w:t>  </w:t>
      </w:r>
      <w:r w:rsidRPr="00F5306F">
        <w:rPr>
          <w:rFonts w:ascii="Adagio_Slab" w:hAnsi="Adagio_Slab"/>
        </w:rPr>
        <w:t>kwarkowo</w:t>
      </w:r>
      <w:r w:rsidRPr="00F5306F">
        <w:rPr>
          <w:rFonts w:ascii="Cambria Math" w:hAnsi="Cambria Math" w:cs="Cambria Math"/>
        </w:rPr>
        <w:t>‐</w:t>
      </w:r>
      <w:proofErr w:type="spellStart"/>
      <w:r w:rsidRPr="00F5306F">
        <w:rPr>
          <w:rFonts w:ascii="Adagio_Slab" w:hAnsi="Adagio_Slab"/>
        </w:rPr>
        <w:t>gluonowa</w:t>
      </w:r>
      <w:proofErr w:type="spellEnd"/>
      <w:r w:rsidRPr="00F5306F">
        <w:rPr>
          <w:rFonts w:ascii="Adagio_Slab" w:hAnsi="Adagio_Slab"/>
        </w:rPr>
        <w:t xml:space="preserve">. </w:t>
      </w:r>
    </w:p>
    <w:p w14:paraId="0AEE0E77"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Oddziaływanie promieniowania jonizującego z materią. </w:t>
      </w:r>
    </w:p>
    <w:p w14:paraId="69ADB209"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Techniki detekcji promieniowania jonizującego. </w:t>
      </w:r>
    </w:p>
    <w:p w14:paraId="4793F60F"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Przemiany i szeregi promieniotwórcze. </w:t>
      </w:r>
    </w:p>
    <w:p w14:paraId="125381C8"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Równanie </w:t>
      </w:r>
      <w:proofErr w:type="spellStart"/>
      <w:r w:rsidRPr="00F5306F">
        <w:rPr>
          <w:rFonts w:ascii="Adagio_Slab" w:hAnsi="Adagio_Slab"/>
        </w:rPr>
        <w:t>Diraca</w:t>
      </w:r>
      <w:proofErr w:type="spellEnd"/>
      <w:r w:rsidRPr="00F5306F">
        <w:rPr>
          <w:rFonts w:ascii="Adagio_Slab" w:hAnsi="Adagio_Slab"/>
        </w:rPr>
        <w:t xml:space="preserve">. </w:t>
      </w:r>
    </w:p>
    <w:p w14:paraId="28A69173"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Siły jądrowe i modele jądra atomowego. </w:t>
      </w:r>
    </w:p>
    <w:p w14:paraId="1926C0AC"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lastRenderedPageBreak/>
        <w:t xml:space="preserve">Akceleratory cząstek naładowanych. </w:t>
      </w:r>
    </w:p>
    <w:p w14:paraId="7EBA3C6E"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Neutrony, ich</w:t>
      </w:r>
      <w:r w:rsidRPr="00F5306F">
        <w:rPr>
          <w:rFonts w:ascii="Calibri" w:hAnsi="Calibri" w:cs="Calibri"/>
        </w:rPr>
        <w:t> </w:t>
      </w:r>
      <w:r w:rsidRPr="00F5306F">
        <w:rPr>
          <w:rFonts w:ascii="Adagio_Slab" w:hAnsi="Adagio_Slab" w:cs="Adagio_Slab"/>
        </w:rPr>
        <w:t>ź</w:t>
      </w:r>
      <w:r w:rsidRPr="00F5306F">
        <w:rPr>
          <w:rFonts w:ascii="Adagio_Slab" w:hAnsi="Adagio_Slab"/>
        </w:rPr>
        <w:t>r</w:t>
      </w:r>
      <w:r w:rsidRPr="00F5306F">
        <w:rPr>
          <w:rFonts w:ascii="Adagio_Slab" w:hAnsi="Adagio_Slab" w:cs="Adagio_Slab"/>
        </w:rPr>
        <w:t>ó</w:t>
      </w:r>
      <w:r w:rsidRPr="00F5306F">
        <w:rPr>
          <w:rFonts w:ascii="Adagio_Slab" w:hAnsi="Adagio_Slab"/>
        </w:rPr>
        <w:t>d</w:t>
      </w:r>
      <w:r w:rsidRPr="00F5306F">
        <w:rPr>
          <w:rFonts w:ascii="Adagio_Slab" w:hAnsi="Adagio_Slab" w:cs="Adagio_Slab"/>
        </w:rPr>
        <w:t>ł</w:t>
      </w:r>
      <w:r w:rsidRPr="00F5306F">
        <w:rPr>
          <w:rFonts w:ascii="Adagio_Slab" w:hAnsi="Adagio_Slab"/>
        </w:rPr>
        <w:t xml:space="preserve">a, oddziaływania i detekcja. </w:t>
      </w:r>
    </w:p>
    <w:p w14:paraId="49AD3FC5"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Podstawowe wielkości, jednostki i normy dozymetryczne. </w:t>
      </w:r>
    </w:p>
    <w:p w14:paraId="1674537E"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Typy jądrowych reaktorów energetycznych, ich konstrukcja, działanie i systemy bezpieczeństwa. </w:t>
      </w:r>
    </w:p>
    <w:p w14:paraId="07B3C3F8"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Nowe rozwiązania w energetyce jądrowej.</w:t>
      </w:r>
    </w:p>
    <w:p w14:paraId="1671C79B" w14:textId="77777777" w:rsidR="00F1237D" w:rsidRPr="00F5306F" w:rsidRDefault="00F1237D" w:rsidP="00F1237D">
      <w:pPr>
        <w:pStyle w:val="Akapitzlist"/>
        <w:numPr>
          <w:ilvl w:val="1"/>
          <w:numId w:val="9"/>
        </w:numPr>
        <w:contextualSpacing w:val="0"/>
        <w:jc w:val="left"/>
        <w:rPr>
          <w:rFonts w:ascii="Adagio_Slab" w:hAnsi="Adagio_Slab"/>
        </w:rPr>
      </w:pPr>
      <w:r w:rsidRPr="00F5306F">
        <w:rPr>
          <w:rFonts w:ascii="Adagio_Slab" w:hAnsi="Adagio_Slab"/>
        </w:rPr>
        <w:t xml:space="preserve">Specjalności </w:t>
      </w:r>
      <w:r w:rsidR="00DD0337">
        <w:rPr>
          <w:rFonts w:ascii="Adagio_Slab" w:hAnsi="Adagio_Slab"/>
          <w:u w:val="single"/>
        </w:rPr>
        <w:t>Optyka stosowana</w:t>
      </w:r>
    </w:p>
    <w:p w14:paraId="260335DD"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Superpozycja fal. Częstości czasowe i przestrzenne. </w:t>
      </w:r>
    </w:p>
    <w:p w14:paraId="64362DBC"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Dyspersja fal elektromagnetycznych w ośrodkach. </w:t>
      </w:r>
    </w:p>
    <w:p w14:paraId="0D8565F5"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Polaryzacja</w:t>
      </w:r>
      <w:r w:rsidRPr="00F5306F">
        <w:rPr>
          <w:rFonts w:ascii="Calibri" w:hAnsi="Calibri" w:cs="Calibri"/>
        </w:rPr>
        <w:t> </w:t>
      </w:r>
      <w:r w:rsidRPr="00F5306F">
        <w:rPr>
          <w:rFonts w:ascii="Adagio_Slab" w:hAnsi="Adagio_Slab" w:cs="Adagio_Slab"/>
        </w:rPr>
        <w:t>ś</w:t>
      </w:r>
      <w:r w:rsidRPr="00F5306F">
        <w:rPr>
          <w:rFonts w:ascii="Adagio_Slab" w:hAnsi="Adagio_Slab"/>
        </w:rPr>
        <w:t>wiat</w:t>
      </w:r>
      <w:r w:rsidRPr="00F5306F">
        <w:rPr>
          <w:rFonts w:ascii="Adagio_Slab" w:hAnsi="Adagio_Slab" w:cs="Adagio_Slab"/>
        </w:rPr>
        <w:t>ł</w:t>
      </w:r>
      <w:r w:rsidRPr="00F5306F">
        <w:rPr>
          <w:rFonts w:ascii="Adagio_Slab" w:hAnsi="Adagio_Slab"/>
        </w:rPr>
        <w:t xml:space="preserve">a. </w:t>
      </w:r>
    </w:p>
    <w:p w14:paraId="51A5279E"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Koherencja</w:t>
      </w:r>
      <w:r w:rsidRPr="00F5306F">
        <w:rPr>
          <w:rFonts w:ascii="Calibri" w:hAnsi="Calibri" w:cs="Calibri"/>
        </w:rPr>
        <w:t> </w:t>
      </w:r>
      <w:r w:rsidRPr="00F5306F">
        <w:rPr>
          <w:rFonts w:ascii="Adagio_Slab" w:hAnsi="Adagio_Slab" w:cs="Adagio_Slab"/>
        </w:rPr>
        <w:t>ś</w:t>
      </w:r>
      <w:r w:rsidRPr="00F5306F">
        <w:rPr>
          <w:rFonts w:ascii="Adagio_Slab" w:hAnsi="Adagio_Slab"/>
        </w:rPr>
        <w:t>wiat</w:t>
      </w:r>
      <w:r w:rsidRPr="00F5306F">
        <w:rPr>
          <w:rFonts w:ascii="Adagio_Slab" w:hAnsi="Adagio_Slab" w:cs="Adagio_Slab"/>
        </w:rPr>
        <w:t>ł</w:t>
      </w:r>
      <w:r w:rsidRPr="00F5306F">
        <w:rPr>
          <w:rFonts w:ascii="Adagio_Slab" w:hAnsi="Adagio_Slab"/>
        </w:rPr>
        <w:t xml:space="preserve">a. </w:t>
      </w:r>
    </w:p>
    <w:p w14:paraId="47EDBA68"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Holografia. Przykłady hologramów. </w:t>
      </w:r>
    </w:p>
    <w:p w14:paraId="0614F1BD"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Dyfrakcja </w:t>
      </w:r>
      <w:proofErr w:type="spellStart"/>
      <w:r w:rsidRPr="00F5306F">
        <w:rPr>
          <w:rFonts w:ascii="Adagio_Slab" w:hAnsi="Adagio_Slab"/>
        </w:rPr>
        <w:t>Fresnela</w:t>
      </w:r>
      <w:proofErr w:type="spellEnd"/>
      <w:r w:rsidRPr="00F5306F">
        <w:rPr>
          <w:rFonts w:ascii="Adagio_Slab" w:hAnsi="Adagio_Slab"/>
        </w:rPr>
        <w:t xml:space="preserve"> i Fraunhofera. </w:t>
      </w:r>
    </w:p>
    <w:p w14:paraId="6C8A9DD9"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Falowody. </w:t>
      </w:r>
    </w:p>
    <w:p w14:paraId="1CD684E5"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Zjawiska nieliniowe w optyce. </w:t>
      </w:r>
    </w:p>
    <w:p w14:paraId="6CB510CB"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Czujniki</w:t>
      </w:r>
      <w:r w:rsidRPr="00F5306F">
        <w:rPr>
          <w:rFonts w:ascii="Calibri" w:hAnsi="Calibri" w:cs="Calibri"/>
        </w:rPr>
        <w:t> </w:t>
      </w:r>
      <w:r w:rsidRPr="00F5306F">
        <w:rPr>
          <w:rFonts w:ascii="Adagio_Slab" w:hAnsi="Adagio_Slab" w:cs="Adagio_Slab"/>
        </w:rPr>
        <w:t>ś</w:t>
      </w:r>
      <w:r w:rsidRPr="00F5306F">
        <w:rPr>
          <w:rFonts w:ascii="Adagio_Slab" w:hAnsi="Adagio_Slab"/>
        </w:rPr>
        <w:t>wiat</w:t>
      </w:r>
      <w:r w:rsidRPr="00F5306F">
        <w:rPr>
          <w:rFonts w:ascii="Adagio_Slab" w:hAnsi="Adagio_Slab" w:cs="Adagio_Slab"/>
        </w:rPr>
        <w:t>ł</w:t>
      </w:r>
      <w:r w:rsidRPr="00F5306F">
        <w:rPr>
          <w:rFonts w:ascii="Adagio_Slab" w:hAnsi="Adagio_Slab"/>
        </w:rPr>
        <w:t xml:space="preserve">owodowe. </w:t>
      </w:r>
    </w:p>
    <w:p w14:paraId="79522026"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Własności wiązek</w:t>
      </w:r>
      <w:r w:rsidRPr="00F5306F">
        <w:rPr>
          <w:rFonts w:ascii="Calibri" w:hAnsi="Calibri" w:cs="Calibri"/>
        </w:rPr>
        <w:t> </w:t>
      </w:r>
      <w:r w:rsidRPr="00F5306F">
        <w:rPr>
          <w:rFonts w:ascii="Adagio_Slab" w:hAnsi="Adagio_Slab" w:cs="Adagio_Slab"/>
        </w:rPr>
        <w:t>ś</w:t>
      </w:r>
      <w:r w:rsidRPr="00F5306F">
        <w:rPr>
          <w:rFonts w:ascii="Adagio_Slab" w:hAnsi="Adagio_Slab"/>
        </w:rPr>
        <w:t>wiat</w:t>
      </w:r>
      <w:r w:rsidRPr="00F5306F">
        <w:rPr>
          <w:rFonts w:ascii="Adagio_Slab" w:hAnsi="Adagio_Slab" w:cs="Adagio_Slab"/>
        </w:rPr>
        <w:t>ł</w:t>
      </w:r>
      <w:r w:rsidRPr="00F5306F">
        <w:rPr>
          <w:rFonts w:ascii="Adagio_Slab" w:hAnsi="Adagio_Slab"/>
        </w:rPr>
        <w:t xml:space="preserve">a. </w:t>
      </w:r>
    </w:p>
    <w:p w14:paraId="5EA83AED"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Absorpcja i emisja</w:t>
      </w:r>
      <w:r w:rsidRPr="00F5306F">
        <w:rPr>
          <w:rFonts w:ascii="Calibri" w:hAnsi="Calibri" w:cs="Calibri"/>
        </w:rPr>
        <w:t> </w:t>
      </w:r>
      <w:r w:rsidRPr="00F5306F">
        <w:rPr>
          <w:rFonts w:ascii="Adagio_Slab" w:hAnsi="Adagio_Slab" w:cs="Adagio_Slab"/>
        </w:rPr>
        <w:t>ś</w:t>
      </w:r>
      <w:r w:rsidRPr="00F5306F">
        <w:rPr>
          <w:rFonts w:ascii="Adagio_Slab" w:hAnsi="Adagio_Slab"/>
        </w:rPr>
        <w:t>wiat</w:t>
      </w:r>
      <w:r w:rsidRPr="00F5306F">
        <w:rPr>
          <w:rFonts w:ascii="Adagio_Slab" w:hAnsi="Adagio_Slab" w:cs="Adagio_Slab"/>
        </w:rPr>
        <w:t>ł</w:t>
      </w:r>
      <w:r w:rsidRPr="00F5306F">
        <w:rPr>
          <w:rFonts w:ascii="Adagio_Slab" w:hAnsi="Adagio_Slab"/>
        </w:rPr>
        <w:t xml:space="preserve">a. </w:t>
      </w:r>
    </w:p>
    <w:p w14:paraId="76E9904D"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Oddziaływanie</w:t>
      </w:r>
      <w:r w:rsidRPr="00F5306F">
        <w:rPr>
          <w:rFonts w:ascii="Calibri" w:hAnsi="Calibri" w:cs="Calibri"/>
        </w:rPr>
        <w:t> </w:t>
      </w:r>
      <w:r w:rsidRPr="00F5306F">
        <w:rPr>
          <w:rFonts w:ascii="Adagio_Slab" w:hAnsi="Adagio_Slab" w:cs="Adagio_Slab"/>
        </w:rPr>
        <w:t>ś</w:t>
      </w:r>
      <w:r w:rsidRPr="00F5306F">
        <w:rPr>
          <w:rFonts w:ascii="Adagio_Slab" w:hAnsi="Adagio_Slab"/>
        </w:rPr>
        <w:t>wiat</w:t>
      </w:r>
      <w:r w:rsidRPr="00F5306F">
        <w:rPr>
          <w:rFonts w:ascii="Adagio_Slab" w:hAnsi="Adagio_Slab" w:cs="Adagio_Slab"/>
        </w:rPr>
        <w:t>ł</w:t>
      </w:r>
      <w:r w:rsidRPr="00F5306F">
        <w:rPr>
          <w:rFonts w:ascii="Adagio_Slab" w:hAnsi="Adagio_Slab"/>
        </w:rPr>
        <w:t>a z materi</w:t>
      </w:r>
      <w:r w:rsidRPr="00F5306F">
        <w:rPr>
          <w:rFonts w:ascii="Adagio_Slab" w:hAnsi="Adagio_Slab" w:cs="Adagio_Slab"/>
        </w:rPr>
        <w:t>ą</w:t>
      </w:r>
      <w:r w:rsidRPr="00F5306F">
        <w:rPr>
          <w:rFonts w:ascii="Adagio_Slab" w:hAnsi="Adagio_Slab"/>
        </w:rPr>
        <w:t xml:space="preserve">. </w:t>
      </w:r>
    </w:p>
    <w:p w14:paraId="7951E3FD"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Laser jako</w:t>
      </w:r>
      <w:r w:rsidRPr="00F5306F">
        <w:rPr>
          <w:rFonts w:ascii="Calibri" w:hAnsi="Calibri" w:cs="Calibri"/>
        </w:rPr>
        <w:t> </w:t>
      </w:r>
      <w:r w:rsidRPr="00F5306F">
        <w:rPr>
          <w:rFonts w:ascii="Adagio_Slab" w:hAnsi="Adagio_Slab" w:cs="Adagio_Slab"/>
        </w:rPr>
        <w:t>ź</w:t>
      </w:r>
      <w:r w:rsidRPr="00F5306F">
        <w:rPr>
          <w:rFonts w:ascii="Adagio_Slab" w:hAnsi="Adagio_Slab"/>
        </w:rPr>
        <w:t>r</w:t>
      </w:r>
      <w:r w:rsidRPr="00F5306F">
        <w:rPr>
          <w:rFonts w:ascii="Adagio_Slab" w:hAnsi="Adagio_Slab" w:cs="Adagio_Slab"/>
        </w:rPr>
        <w:t>ó</w:t>
      </w:r>
      <w:r w:rsidRPr="00F5306F">
        <w:rPr>
          <w:rFonts w:ascii="Adagio_Slab" w:hAnsi="Adagio_Slab"/>
        </w:rPr>
        <w:t>d</w:t>
      </w:r>
      <w:r w:rsidRPr="00F5306F">
        <w:rPr>
          <w:rFonts w:ascii="Adagio_Slab" w:hAnsi="Adagio_Slab" w:cs="Adagio_Slab"/>
        </w:rPr>
        <w:t>ł</w:t>
      </w:r>
      <w:r w:rsidRPr="00F5306F">
        <w:rPr>
          <w:rFonts w:ascii="Adagio_Slab" w:hAnsi="Adagio_Slab"/>
        </w:rPr>
        <w:t>o</w:t>
      </w:r>
      <w:r w:rsidRPr="00F5306F">
        <w:rPr>
          <w:rFonts w:ascii="Calibri" w:hAnsi="Calibri" w:cs="Calibri"/>
        </w:rPr>
        <w:t> </w:t>
      </w:r>
      <w:r w:rsidRPr="00F5306F">
        <w:rPr>
          <w:rFonts w:ascii="Adagio_Slab" w:hAnsi="Adagio_Slab" w:cs="Adagio_Slab"/>
        </w:rPr>
        <w:t>ś</w:t>
      </w:r>
      <w:r w:rsidRPr="00F5306F">
        <w:rPr>
          <w:rFonts w:ascii="Adagio_Slab" w:hAnsi="Adagio_Slab"/>
        </w:rPr>
        <w:t>wiat</w:t>
      </w:r>
      <w:r w:rsidRPr="00F5306F">
        <w:rPr>
          <w:rFonts w:ascii="Adagio_Slab" w:hAnsi="Adagio_Slab" w:cs="Adagio_Slab"/>
        </w:rPr>
        <w:t>ł</w:t>
      </w:r>
      <w:r w:rsidRPr="00F5306F">
        <w:rPr>
          <w:rFonts w:ascii="Adagio_Slab" w:hAnsi="Adagio_Slab"/>
        </w:rPr>
        <w:t xml:space="preserve">a. </w:t>
      </w:r>
    </w:p>
    <w:p w14:paraId="55A4513A"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Pole elektromagnetyczne w opisie kwantowym. </w:t>
      </w:r>
    </w:p>
    <w:p w14:paraId="1BCD02B4"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Porównanie geometrycznego i falowego opisu propagacji</w:t>
      </w:r>
      <w:r w:rsidRPr="00F5306F">
        <w:rPr>
          <w:rFonts w:ascii="Calibri" w:hAnsi="Calibri" w:cs="Calibri"/>
        </w:rPr>
        <w:t> </w:t>
      </w:r>
      <w:r w:rsidRPr="00F5306F">
        <w:rPr>
          <w:rFonts w:ascii="Adagio_Slab" w:hAnsi="Adagio_Slab" w:cs="Adagio_Slab"/>
        </w:rPr>
        <w:t>ś</w:t>
      </w:r>
      <w:r w:rsidRPr="00F5306F">
        <w:rPr>
          <w:rFonts w:ascii="Adagio_Slab" w:hAnsi="Adagio_Slab"/>
        </w:rPr>
        <w:t>wiat</w:t>
      </w:r>
      <w:r w:rsidRPr="00F5306F">
        <w:rPr>
          <w:rFonts w:ascii="Adagio_Slab" w:hAnsi="Adagio_Slab" w:cs="Adagio_Slab"/>
        </w:rPr>
        <w:t>ł</w:t>
      </w:r>
      <w:r w:rsidRPr="00F5306F">
        <w:rPr>
          <w:rFonts w:ascii="Adagio_Slab" w:hAnsi="Adagio_Slab"/>
        </w:rPr>
        <w:t>a.</w:t>
      </w:r>
    </w:p>
    <w:p w14:paraId="22ED64B2" w14:textId="77777777" w:rsidR="00F1237D" w:rsidRPr="00F5306F" w:rsidRDefault="00F1237D" w:rsidP="00F1237D">
      <w:pPr>
        <w:pStyle w:val="Akapitzlist"/>
        <w:numPr>
          <w:ilvl w:val="1"/>
          <w:numId w:val="9"/>
        </w:numPr>
        <w:contextualSpacing w:val="0"/>
        <w:jc w:val="left"/>
        <w:rPr>
          <w:rFonts w:ascii="Adagio_Slab" w:hAnsi="Adagio_Slab"/>
        </w:rPr>
      </w:pPr>
      <w:r w:rsidRPr="00F5306F">
        <w:rPr>
          <w:rFonts w:ascii="Adagio_Slab" w:hAnsi="Adagio_Slab"/>
        </w:rPr>
        <w:t xml:space="preserve">Specjalność </w:t>
      </w:r>
      <w:r w:rsidR="00DD0337">
        <w:rPr>
          <w:rFonts w:ascii="Adagio_Slab" w:hAnsi="Adagio_Slab"/>
          <w:u w:val="single"/>
        </w:rPr>
        <w:t>Fizyka zaawansowanych materiałów</w:t>
      </w:r>
    </w:p>
    <w:p w14:paraId="083CC813"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Struktura pasmowa ciał</w:t>
      </w:r>
      <w:r w:rsidRPr="00F5306F">
        <w:rPr>
          <w:rFonts w:ascii="Calibri" w:hAnsi="Calibri" w:cs="Calibri"/>
        </w:rPr>
        <w:t> </w:t>
      </w:r>
      <w:r w:rsidRPr="00F5306F">
        <w:rPr>
          <w:rFonts w:ascii="Adagio_Slab" w:hAnsi="Adagio_Slab"/>
        </w:rPr>
        <w:t>sta</w:t>
      </w:r>
      <w:r w:rsidRPr="00F5306F">
        <w:rPr>
          <w:rFonts w:ascii="Adagio_Slab" w:hAnsi="Adagio_Slab" w:cs="Adagio_Slab"/>
        </w:rPr>
        <w:t>ł</w:t>
      </w:r>
      <w:r w:rsidRPr="00F5306F">
        <w:rPr>
          <w:rFonts w:ascii="Adagio_Slab" w:hAnsi="Adagio_Slab"/>
        </w:rPr>
        <w:t xml:space="preserve">ych i metody jej wyznaczania. </w:t>
      </w:r>
    </w:p>
    <w:p w14:paraId="1ED4385A"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Struktury niskowymiarowe i ich cechy charakterystyczne. </w:t>
      </w:r>
    </w:p>
    <w:p w14:paraId="4E82980E"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Fonony.</w:t>
      </w:r>
      <w:r w:rsidRPr="00F5306F">
        <w:rPr>
          <w:rFonts w:ascii="Calibri" w:hAnsi="Calibri" w:cs="Calibri"/>
        </w:rPr>
        <w:t>  </w:t>
      </w:r>
      <w:r w:rsidRPr="00F5306F">
        <w:rPr>
          <w:rFonts w:ascii="Adagio_Slab" w:hAnsi="Adagio_Slab"/>
        </w:rPr>
        <w:t xml:space="preserve"> </w:t>
      </w:r>
    </w:p>
    <w:p w14:paraId="0310363E"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Krawędź</w:t>
      </w:r>
      <w:r w:rsidRPr="00F5306F">
        <w:rPr>
          <w:rFonts w:ascii="Calibri" w:hAnsi="Calibri" w:cs="Calibri"/>
        </w:rPr>
        <w:t> </w:t>
      </w:r>
      <w:r w:rsidRPr="00F5306F">
        <w:rPr>
          <w:rFonts w:ascii="Adagio_Slab" w:hAnsi="Adagio_Slab"/>
        </w:rPr>
        <w:t>absorpcji podstawowej w p</w:t>
      </w:r>
      <w:r w:rsidRPr="00F5306F">
        <w:rPr>
          <w:rFonts w:ascii="Adagio_Slab" w:hAnsi="Adagio_Slab" w:cs="Adagio_Slab"/>
        </w:rPr>
        <w:t>ół</w:t>
      </w:r>
      <w:r w:rsidRPr="00F5306F">
        <w:rPr>
          <w:rFonts w:ascii="Adagio_Slab" w:hAnsi="Adagio_Slab"/>
        </w:rPr>
        <w:t xml:space="preserve">przewodnikach. </w:t>
      </w:r>
    </w:p>
    <w:p w14:paraId="1FFDA43E"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Właściwości magnetyczne diamagnetyków, paramagnetyków i ferromagnetyków. </w:t>
      </w:r>
    </w:p>
    <w:p w14:paraId="6092AF72"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Przyrządy półprzewodnikowe: dioda, laser, ogniwo fotowoltaiczne. </w:t>
      </w:r>
    </w:p>
    <w:p w14:paraId="76619FD9"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Przemiany fazowe pierwszego i drugiego rodzaju. Zarodkowanie homo</w:t>
      </w:r>
      <w:r w:rsidRPr="00F5306F">
        <w:rPr>
          <w:rFonts w:ascii="Cambria Math" w:hAnsi="Cambria Math" w:cs="Cambria Math"/>
        </w:rPr>
        <w:t>‐</w:t>
      </w:r>
      <w:r w:rsidRPr="00F5306F">
        <w:rPr>
          <w:rFonts w:ascii="Calibri" w:hAnsi="Calibri" w:cs="Calibri"/>
        </w:rPr>
        <w:t> </w:t>
      </w:r>
      <w:r w:rsidRPr="00F5306F">
        <w:rPr>
          <w:rFonts w:ascii="Adagio_Slab" w:hAnsi="Adagio_Slab"/>
        </w:rPr>
        <w:t xml:space="preserve">i heterogeniczne. </w:t>
      </w:r>
    </w:p>
    <w:p w14:paraId="1A3E3634"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Mikroskopia elektronowa i sił</w:t>
      </w:r>
      <w:r w:rsidRPr="00F5306F">
        <w:rPr>
          <w:rFonts w:ascii="Calibri" w:hAnsi="Calibri" w:cs="Calibri"/>
        </w:rPr>
        <w:t> </w:t>
      </w:r>
      <w:r w:rsidRPr="00F5306F">
        <w:rPr>
          <w:rFonts w:ascii="Adagio_Slab" w:hAnsi="Adagio_Slab"/>
        </w:rPr>
        <w:t xml:space="preserve">atomowych. </w:t>
      </w:r>
    </w:p>
    <w:p w14:paraId="5FB231CB"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Rentgenograficzne metody badania materiałów. </w:t>
      </w:r>
    </w:p>
    <w:p w14:paraId="522D2ED5"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Metody kalorymetryczne badania materiałów. </w:t>
      </w:r>
    </w:p>
    <w:p w14:paraId="2A6A8569"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Metody otrzymywania i badania struktur niskowymiarowych. </w:t>
      </w:r>
    </w:p>
    <w:p w14:paraId="538CD36D"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Kropki kwantowe: metody otrzymywania i zastosowanie. </w:t>
      </w:r>
    </w:p>
    <w:p w14:paraId="5C97E4F9"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lastRenderedPageBreak/>
        <w:t xml:space="preserve">Kwantowy efekt Halla. </w:t>
      </w:r>
    </w:p>
    <w:p w14:paraId="4A37FF45"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Transport elektronowy w strukturach kwantowych. Blokada kulombowska. </w:t>
      </w:r>
    </w:p>
    <w:p w14:paraId="6148D999"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 xml:space="preserve">Zjawiska gigantycznego i tunelowego </w:t>
      </w:r>
      <w:proofErr w:type="spellStart"/>
      <w:r w:rsidRPr="00F5306F">
        <w:rPr>
          <w:rFonts w:ascii="Adagio_Slab" w:hAnsi="Adagio_Slab"/>
        </w:rPr>
        <w:t>magnetooporu</w:t>
      </w:r>
      <w:proofErr w:type="spellEnd"/>
      <w:r w:rsidRPr="00F5306F">
        <w:rPr>
          <w:rFonts w:ascii="Adagio_Slab" w:hAnsi="Adagio_Slab"/>
        </w:rPr>
        <w:t xml:space="preserve">. Zastosowania. </w:t>
      </w:r>
    </w:p>
    <w:p w14:paraId="42D0B320" w14:textId="77777777" w:rsidR="00F1237D" w:rsidRPr="00F5306F" w:rsidRDefault="00F1237D" w:rsidP="00F1237D">
      <w:pPr>
        <w:pStyle w:val="Akapitzlist"/>
        <w:numPr>
          <w:ilvl w:val="2"/>
          <w:numId w:val="9"/>
        </w:numPr>
        <w:contextualSpacing w:val="0"/>
        <w:jc w:val="left"/>
        <w:rPr>
          <w:rFonts w:ascii="Adagio_Slab" w:hAnsi="Adagio_Slab"/>
        </w:rPr>
      </w:pPr>
      <w:r w:rsidRPr="00F5306F">
        <w:rPr>
          <w:rFonts w:ascii="Adagio_Slab" w:hAnsi="Adagio_Slab"/>
        </w:rPr>
        <w:t>Nanorurki węglowe, grafen – właściwości fizyczne i metody otrzymywania</w:t>
      </w:r>
    </w:p>
    <w:p w14:paraId="5B74A5B8" w14:textId="77777777" w:rsidR="00703E13" w:rsidRPr="00F5306F" w:rsidRDefault="00703E13" w:rsidP="00703E13">
      <w:pPr>
        <w:pStyle w:val="Akapitzlist"/>
        <w:contextualSpacing w:val="0"/>
        <w:rPr>
          <w:rFonts w:ascii="Adagio_Slab" w:hAnsi="Adagio_Slab" w:cs="Arial"/>
        </w:rPr>
      </w:pPr>
    </w:p>
    <w:p w14:paraId="25066E8B" w14:textId="77777777" w:rsidR="00B707E4" w:rsidRPr="00F5306F" w:rsidRDefault="00B707E4" w:rsidP="00703E13">
      <w:pPr>
        <w:pStyle w:val="Akapitzlist"/>
        <w:contextualSpacing w:val="0"/>
        <w:rPr>
          <w:rFonts w:ascii="Adagio_Slab" w:hAnsi="Adagio_Slab" w:cs="Arial"/>
          <w:b/>
        </w:rPr>
      </w:pPr>
      <w:r w:rsidRPr="00F5306F">
        <w:rPr>
          <w:rFonts w:ascii="Adagio_Slab" w:hAnsi="Adagio_Slab" w:cs="Arial"/>
        </w:rPr>
        <w:t xml:space="preserve">Dla kierunku </w:t>
      </w:r>
      <w:r w:rsidR="00703E13" w:rsidRPr="00F5306F">
        <w:rPr>
          <w:rFonts w:ascii="Adagio_Slab" w:hAnsi="Adagio_Slab" w:cs="Arial"/>
          <w:b/>
        </w:rPr>
        <w:t>Photonics</w:t>
      </w:r>
      <w:r w:rsidRPr="00F5306F">
        <w:rPr>
          <w:rFonts w:ascii="Adagio_Slab" w:hAnsi="Adagio_Slab" w:cs="Arial"/>
          <w:b/>
        </w:rPr>
        <w:t>:</w:t>
      </w:r>
    </w:p>
    <w:p w14:paraId="02CB9727" w14:textId="77777777" w:rsidR="00E071BC" w:rsidRPr="00F5306F" w:rsidRDefault="00E071BC" w:rsidP="00E071BC">
      <w:pPr>
        <w:pStyle w:val="Akapitzlist"/>
        <w:numPr>
          <w:ilvl w:val="0"/>
          <w:numId w:val="9"/>
        </w:numPr>
        <w:contextualSpacing w:val="0"/>
        <w:jc w:val="left"/>
        <w:rPr>
          <w:rFonts w:ascii="Adagio_Slab" w:hAnsi="Adagio_Slab"/>
        </w:rPr>
      </w:pPr>
      <w:r w:rsidRPr="00F5306F">
        <w:rPr>
          <w:rFonts w:ascii="Adagio_Slab" w:hAnsi="Adagio_Slab"/>
        </w:rPr>
        <w:t xml:space="preserve">Podstawowe treści programowe (General </w:t>
      </w:r>
      <w:proofErr w:type="spellStart"/>
      <w:r w:rsidRPr="00F5306F">
        <w:rPr>
          <w:rFonts w:ascii="Adagio_Slab" w:hAnsi="Adagio_Slab"/>
        </w:rPr>
        <w:t>knowledge</w:t>
      </w:r>
      <w:proofErr w:type="spellEnd"/>
      <w:r w:rsidRPr="00F5306F">
        <w:rPr>
          <w:rFonts w:ascii="Adagio_Slab" w:hAnsi="Adagio_Slab"/>
        </w:rPr>
        <w:t>)</w:t>
      </w:r>
      <w:r w:rsidR="00167BFE" w:rsidRPr="00F5306F">
        <w:rPr>
          <w:rFonts w:ascii="Adagio_Slab" w:hAnsi="Adagio_Slab"/>
        </w:rPr>
        <w:t>:</w:t>
      </w:r>
    </w:p>
    <w:p w14:paraId="57725FAD" w14:textId="77777777" w:rsidR="00E071BC" w:rsidRPr="00F5306F" w:rsidRDefault="00E071BC" w:rsidP="00E071BC">
      <w:pPr>
        <w:pStyle w:val="Akapitzlist"/>
        <w:numPr>
          <w:ilvl w:val="1"/>
          <w:numId w:val="9"/>
        </w:numPr>
        <w:contextualSpacing w:val="0"/>
        <w:jc w:val="left"/>
        <w:rPr>
          <w:rFonts w:ascii="Adagio_Slab" w:hAnsi="Adagio_Slab"/>
        </w:rPr>
      </w:pPr>
      <w:proofErr w:type="spellStart"/>
      <w:r w:rsidRPr="00F5306F">
        <w:rPr>
          <w:rFonts w:ascii="Adagio_Slab" w:hAnsi="Adagio_Slab"/>
        </w:rPr>
        <w:t>Light</w:t>
      </w:r>
      <w:proofErr w:type="spellEnd"/>
      <w:r w:rsidRPr="00F5306F">
        <w:rPr>
          <w:rFonts w:ascii="Adagio_Slab" w:hAnsi="Adagio_Slab"/>
        </w:rPr>
        <w:t xml:space="preserve"> as </w:t>
      </w:r>
      <w:proofErr w:type="spellStart"/>
      <w:r w:rsidRPr="00F5306F">
        <w:rPr>
          <w:rFonts w:ascii="Adagio_Slab" w:hAnsi="Adagio_Slab"/>
        </w:rPr>
        <w:t>electromagnetic</w:t>
      </w:r>
      <w:proofErr w:type="spellEnd"/>
      <w:r w:rsidRPr="00F5306F">
        <w:rPr>
          <w:rFonts w:ascii="Adagio_Slab" w:hAnsi="Adagio_Slab"/>
        </w:rPr>
        <w:t xml:space="preserve"> </w:t>
      </w:r>
      <w:proofErr w:type="spellStart"/>
      <w:r w:rsidRPr="00F5306F">
        <w:rPr>
          <w:rFonts w:ascii="Adagio_Slab" w:hAnsi="Adagio_Slab"/>
        </w:rPr>
        <w:t>wave</w:t>
      </w:r>
      <w:proofErr w:type="spellEnd"/>
      <w:r w:rsidRPr="00F5306F">
        <w:rPr>
          <w:rFonts w:ascii="Adagio_Slab" w:hAnsi="Adagio_Slab"/>
        </w:rPr>
        <w:t>.</w:t>
      </w:r>
    </w:p>
    <w:p w14:paraId="59CD45A4"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Physical interpretation of Maxwell's equations and wave equation.</w:t>
      </w:r>
    </w:p>
    <w:p w14:paraId="32F59499"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Interference and diffraction of waves.</w:t>
      </w:r>
    </w:p>
    <w:p w14:paraId="12527A44" w14:textId="77777777" w:rsidR="00E071BC" w:rsidRPr="00F5306F" w:rsidRDefault="00E071BC" w:rsidP="00E071BC">
      <w:pPr>
        <w:pStyle w:val="Akapitzlist"/>
        <w:numPr>
          <w:ilvl w:val="1"/>
          <w:numId w:val="9"/>
        </w:numPr>
        <w:contextualSpacing w:val="0"/>
        <w:jc w:val="left"/>
        <w:rPr>
          <w:rFonts w:ascii="Adagio_Slab" w:hAnsi="Adagio_Slab"/>
        </w:rPr>
      </w:pPr>
      <w:proofErr w:type="spellStart"/>
      <w:r w:rsidRPr="00F5306F">
        <w:rPr>
          <w:rFonts w:ascii="Adagio_Slab" w:hAnsi="Adagio_Slab"/>
        </w:rPr>
        <w:t>Polarization</w:t>
      </w:r>
      <w:proofErr w:type="spellEnd"/>
      <w:r w:rsidRPr="00F5306F">
        <w:rPr>
          <w:rFonts w:ascii="Adagio_Slab" w:hAnsi="Adagio_Slab"/>
        </w:rPr>
        <w:t xml:space="preserve"> of </w:t>
      </w:r>
      <w:proofErr w:type="spellStart"/>
      <w:r w:rsidRPr="00F5306F">
        <w:rPr>
          <w:rFonts w:ascii="Adagio_Slab" w:hAnsi="Adagio_Slab"/>
        </w:rPr>
        <w:t>light</w:t>
      </w:r>
      <w:proofErr w:type="spellEnd"/>
    </w:p>
    <w:p w14:paraId="01293D87"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Dispersion of electromagnetic waves in media.</w:t>
      </w:r>
    </w:p>
    <w:p w14:paraId="262A07B6"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Interaction between light and matter.</w:t>
      </w:r>
    </w:p>
    <w:p w14:paraId="35769647"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Wave-particle duality and its experimental confirmation.</w:t>
      </w:r>
    </w:p>
    <w:p w14:paraId="216FF9E0"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Hamiltonian in classical and quantum mechanics.</w:t>
      </w:r>
    </w:p>
    <w:p w14:paraId="5FD1BA86"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Classical and quantum harmonic oscillator.</w:t>
      </w:r>
    </w:p>
    <w:p w14:paraId="0BED90B5"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Time-dependent and time-independent Schrödinger equation.</w:t>
      </w:r>
    </w:p>
    <w:p w14:paraId="33D5240E"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Fundamentals of quantum formalism - physical quantities, states, operators.</w:t>
      </w:r>
    </w:p>
    <w:p w14:paraId="12D4FEB0"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Quantum description of hydrogen atom. Quantum numbers.</w:t>
      </w:r>
    </w:p>
    <w:p w14:paraId="103B5200" w14:textId="77777777" w:rsidR="00E071BC" w:rsidRPr="00F5306F" w:rsidRDefault="00E071BC" w:rsidP="00E071BC">
      <w:pPr>
        <w:pStyle w:val="Akapitzlist"/>
        <w:numPr>
          <w:ilvl w:val="1"/>
          <w:numId w:val="9"/>
        </w:numPr>
        <w:contextualSpacing w:val="0"/>
        <w:jc w:val="left"/>
        <w:rPr>
          <w:rFonts w:ascii="Adagio_Slab" w:hAnsi="Adagio_Slab"/>
        </w:rPr>
      </w:pPr>
      <w:proofErr w:type="spellStart"/>
      <w:r w:rsidRPr="00F5306F">
        <w:rPr>
          <w:rFonts w:ascii="Adagio_Slab" w:hAnsi="Adagio_Slab"/>
        </w:rPr>
        <w:t>Coherence</w:t>
      </w:r>
      <w:proofErr w:type="spellEnd"/>
      <w:r w:rsidRPr="00F5306F">
        <w:rPr>
          <w:rFonts w:ascii="Adagio_Slab" w:hAnsi="Adagio_Slab"/>
        </w:rPr>
        <w:t xml:space="preserve"> of </w:t>
      </w:r>
      <w:proofErr w:type="spellStart"/>
      <w:r w:rsidRPr="00F5306F">
        <w:rPr>
          <w:rFonts w:ascii="Adagio_Slab" w:hAnsi="Adagio_Slab"/>
        </w:rPr>
        <w:t>light</w:t>
      </w:r>
      <w:proofErr w:type="spellEnd"/>
      <w:r w:rsidRPr="00F5306F">
        <w:rPr>
          <w:rFonts w:ascii="Adagio_Slab" w:hAnsi="Adagio_Slab"/>
        </w:rPr>
        <w:t>.</w:t>
      </w:r>
    </w:p>
    <w:p w14:paraId="4EC575FB" w14:textId="77777777" w:rsidR="00E071BC" w:rsidRPr="00F5306F" w:rsidRDefault="00E071BC" w:rsidP="00E071BC">
      <w:pPr>
        <w:pStyle w:val="Akapitzlist"/>
        <w:numPr>
          <w:ilvl w:val="1"/>
          <w:numId w:val="9"/>
        </w:numPr>
        <w:contextualSpacing w:val="0"/>
        <w:jc w:val="left"/>
        <w:rPr>
          <w:rFonts w:ascii="Adagio_Slab" w:hAnsi="Adagio_Slab"/>
        </w:rPr>
      </w:pPr>
      <w:proofErr w:type="spellStart"/>
      <w:r w:rsidRPr="00F5306F">
        <w:rPr>
          <w:rFonts w:ascii="Adagio_Slab" w:hAnsi="Adagio_Slab"/>
        </w:rPr>
        <w:t>Holography</w:t>
      </w:r>
      <w:proofErr w:type="spellEnd"/>
      <w:r w:rsidRPr="00F5306F">
        <w:rPr>
          <w:rFonts w:ascii="Adagio_Slab" w:hAnsi="Adagio_Slab"/>
        </w:rPr>
        <w:t xml:space="preserve"> and </w:t>
      </w:r>
      <w:proofErr w:type="spellStart"/>
      <w:r w:rsidRPr="00F5306F">
        <w:rPr>
          <w:rFonts w:ascii="Adagio_Slab" w:hAnsi="Adagio_Slab"/>
        </w:rPr>
        <w:t>holograms</w:t>
      </w:r>
      <w:proofErr w:type="spellEnd"/>
      <w:r w:rsidRPr="00F5306F">
        <w:rPr>
          <w:rFonts w:ascii="Adagio_Slab" w:hAnsi="Adagio_Slab"/>
        </w:rPr>
        <w:t>.</w:t>
      </w:r>
    </w:p>
    <w:p w14:paraId="084C0FEE" w14:textId="77777777" w:rsidR="00E071BC" w:rsidRPr="00F5306F" w:rsidRDefault="00E071BC" w:rsidP="00E071BC">
      <w:pPr>
        <w:pStyle w:val="Akapitzlist"/>
        <w:numPr>
          <w:ilvl w:val="1"/>
          <w:numId w:val="9"/>
        </w:numPr>
        <w:contextualSpacing w:val="0"/>
        <w:jc w:val="left"/>
        <w:rPr>
          <w:rFonts w:ascii="Adagio_Slab" w:hAnsi="Adagio_Slab"/>
        </w:rPr>
      </w:pPr>
      <w:proofErr w:type="spellStart"/>
      <w:r w:rsidRPr="00F5306F">
        <w:rPr>
          <w:rFonts w:ascii="Adagio_Slab" w:hAnsi="Adagio_Slab"/>
        </w:rPr>
        <w:t>Light</w:t>
      </w:r>
      <w:proofErr w:type="spellEnd"/>
      <w:r w:rsidRPr="00F5306F">
        <w:rPr>
          <w:rFonts w:ascii="Adagio_Slab" w:hAnsi="Adagio_Slab"/>
        </w:rPr>
        <w:t xml:space="preserve"> </w:t>
      </w:r>
      <w:proofErr w:type="spellStart"/>
      <w:r w:rsidRPr="00F5306F">
        <w:rPr>
          <w:rFonts w:ascii="Adagio_Slab" w:hAnsi="Adagio_Slab"/>
        </w:rPr>
        <w:t>beams</w:t>
      </w:r>
      <w:proofErr w:type="spellEnd"/>
    </w:p>
    <w:p w14:paraId="690BC698" w14:textId="77777777" w:rsidR="00E071BC" w:rsidRPr="00F5306F" w:rsidRDefault="00E071BC" w:rsidP="00E071BC">
      <w:pPr>
        <w:pStyle w:val="Akapitzlist"/>
        <w:numPr>
          <w:ilvl w:val="0"/>
          <w:numId w:val="9"/>
        </w:numPr>
        <w:contextualSpacing w:val="0"/>
        <w:jc w:val="left"/>
        <w:rPr>
          <w:rFonts w:ascii="Adagio_Slab" w:hAnsi="Adagio_Slab"/>
        </w:rPr>
      </w:pPr>
      <w:r w:rsidRPr="00F5306F">
        <w:rPr>
          <w:rFonts w:ascii="Adagio_Slab" w:hAnsi="Adagio_Slab"/>
        </w:rPr>
        <w:t>Istotne zagadnienia specjalności studiów (</w:t>
      </w:r>
      <w:proofErr w:type="spellStart"/>
      <w:r w:rsidRPr="00F5306F">
        <w:rPr>
          <w:rFonts w:ascii="Adagio_Slab" w:hAnsi="Adagio_Slab"/>
        </w:rPr>
        <w:t>Expertise</w:t>
      </w:r>
      <w:proofErr w:type="spellEnd"/>
      <w:r w:rsidRPr="00F5306F">
        <w:rPr>
          <w:rFonts w:ascii="Adagio_Slab" w:hAnsi="Adagio_Slab"/>
        </w:rPr>
        <w:t xml:space="preserve"> </w:t>
      </w:r>
      <w:proofErr w:type="spellStart"/>
      <w:r w:rsidRPr="00F5306F">
        <w:rPr>
          <w:rFonts w:ascii="Adagio_Slab" w:hAnsi="Adagio_Slab"/>
        </w:rPr>
        <w:t>knowledge</w:t>
      </w:r>
      <w:proofErr w:type="spellEnd"/>
      <w:r w:rsidRPr="00F5306F">
        <w:rPr>
          <w:rFonts w:ascii="Adagio_Slab" w:hAnsi="Adagio_Slab"/>
        </w:rPr>
        <w:t>)</w:t>
      </w:r>
      <w:r w:rsidR="00167BFE" w:rsidRPr="00F5306F">
        <w:rPr>
          <w:rFonts w:ascii="Adagio_Slab" w:hAnsi="Adagio_Slab"/>
        </w:rPr>
        <w:t>:</w:t>
      </w:r>
    </w:p>
    <w:p w14:paraId="03CEAAB6"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Superposition of waves. Spatial and temporal frequencies.</w:t>
      </w:r>
    </w:p>
    <w:p w14:paraId="2A77B467"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 xml:space="preserve">Fresnel and </w:t>
      </w:r>
      <w:proofErr w:type="spellStart"/>
      <w:r w:rsidRPr="00F5306F">
        <w:rPr>
          <w:rFonts w:ascii="Adagio_Slab" w:hAnsi="Adagio_Slab"/>
          <w:lang w:val="en-US"/>
        </w:rPr>
        <w:t>Fraunhoffer</w:t>
      </w:r>
      <w:proofErr w:type="spellEnd"/>
      <w:r w:rsidRPr="00F5306F">
        <w:rPr>
          <w:rFonts w:ascii="Adagio_Slab" w:hAnsi="Adagio_Slab"/>
          <w:lang w:val="en-US"/>
        </w:rPr>
        <w:t xml:space="preserve"> diffraction.</w:t>
      </w:r>
    </w:p>
    <w:p w14:paraId="4D50944E"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Liquid crystals.</w:t>
      </w:r>
    </w:p>
    <w:p w14:paraId="275659B7"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Optical fibers.</w:t>
      </w:r>
    </w:p>
    <w:p w14:paraId="36BC921B"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Planar optical waveguides.</w:t>
      </w:r>
    </w:p>
    <w:p w14:paraId="7B3DDA5D"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Nonlinear effects in optics.*</w:t>
      </w:r>
    </w:p>
    <w:p w14:paraId="0EEF29B5"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Fiber and waveguide sensor.</w:t>
      </w:r>
    </w:p>
    <w:p w14:paraId="081FCB6A"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Diffractive optical elements.</w:t>
      </w:r>
    </w:p>
    <w:p w14:paraId="46CB5FFF"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Interferometers and their applications.</w:t>
      </w:r>
    </w:p>
    <w:p w14:paraId="032EA636"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Absorption and emission of light.</w:t>
      </w:r>
    </w:p>
    <w:p w14:paraId="2FAB20A9"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Principles of operation of laser.</w:t>
      </w:r>
    </w:p>
    <w:p w14:paraId="5310D255"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Electromagnetic field as a quantum structure.</w:t>
      </w:r>
    </w:p>
    <w:p w14:paraId="4761D6AD"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lastRenderedPageBreak/>
        <w:t>Light propagation in geometrical and wave description.</w:t>
      </w:r>
    </w:p>
    <w:p w14:paraId="0F7595D9" w14:textId="77777777" w:rsidR="00E071BC" w:rsidRPr="00F5306F" w:rsidRDefault="00E071BC" w:rsidP="00E071BC">
      <w:pPr>
        <w:pStyle w:val="Akapitzlist"/>
        <w:numPr>
          <w:ilvl w:val="1"/>
          <w:numId w:val="9"/>
        </w:numPr>
        <w:contextualSpacing w:val="0"/>
        <w:jc w:val="left"/>
        <w:rPr>
          <w:rFonts w:ascii="Adagio_Slab" w:hAnsi="Adagio_Slab"/>
          <w:lang w:val="en-US"/>
        </w:rPr>
      </w:pPr>
      <w:r w:rsidRPr="00F5306F">
        <w:rPr>
          <w:rFonts w:ascii="Adagio_Slab" w:hAnsi="Adagio_Slab"/>
          <w:lang w:val="en-US"/>
        </w:rPr>
        <w:t>Sampling and its application in optical information processing.</w:t>
      </w:r>
    </w:p>
    <w:p w14:paraId="2D0267FF" w14:textId="77777777" w:rsidR="00E071BC" w:rsidRPr="00F5306F" w:rsidRDefault="00E071BC" w:rsidP="00E071BC">
      <w:pPr>
        <w:pStyle w:val="Akapitzlist"/>
        <w:numPr>
          <w:ilvl w:val="1"/>
          <w:numId w:val="9"/>
        </w:numPr>
        <w:contextualSpacing w:val="0"/>
        <w:jc w:val="left"/>
        <w:rPr>
          <w:rFonts w:ascii="Adagio_Slab" w:hAnsi="Adagio_Slab" w:cs="Arial"/>
        </w:rPr>
      </w:pPr>
      <w:r w:rsidRPr="00F5306F">
        <w:rPr>
          <w:rFonts w:ascii="Adagio_Slab" w:hAnsi="Adagio_Slab"/>
          <w:lang w:val="en-US"/>
        </w:rPr>
        <w:t>Optical transforms.</w:t>
      </w:r>
      <w:r w:rsidRPr="00F5306F">
        <w:rPr>
          <w:rFonts w:ascii="Adagio_Slab" w:hAnsi="Adagio_Slab"/>
          <w:lang w:val="en-US"/>
        </w:rPr>
        <w:cr/>
      </w:r>
      <w:r w:rsidRPr="00F5306F">
        <w:rPr>
          <w:rFonts w:ascii="Adagio_Slab" w:hAnsi="Adagio_Slab"/>
        </w:rPr>
        <w:t xml:space="preserve">. </w:t>
      </w:r>
    </w:p>
    <w:p w14:paraId="505C6406" w14:textId="77777777" w:rsidR="003B5ABF" w:rsidRPr="00F5306F" w:rsidRDefault="006313F2" w:rsidP="008A3E5E">
      <w:pPr>
        <w:pStyle w:val="Nagwek1"/>
        <w:contextualSpacing w:val="0"/>
        <w:rPr>
          <w:rFonts w:ascii="Adagio_Slab" w:hAnsi="Adagio_Slab" w:cs="Arial"/>
        </w:rPr>
      </w:pPr>
      <w:bookmarkStart w:id="3" w:name="_Toc83200574"/>
      <w:r w:rsidRPr="00F5306F">
        <w:rPr>
          <w:rFonts w:ascii="Adagio_Slab" w:hAnsi="Adagio_Slab" w:cs="Arial"/>
        </w:rPr>
        <w:lastRenderedPageBreak/>
        <w:t>Zalecenia dotyczące treści</w:t>
      </w:r>
      <w:r w:rsidR="00672C24" w:rsidRPr="00F5306F">
        <w:rPr>
          <w:rFonts w:ascii="Adagio_Slab" w:hAnsi="Adagio_Slab" w:cs="Arial"/>
        </w:rPr>
        <w:t xml:space="preserve"> pracy</w:t>
      </w:r>
      <w:bookmarkEnd w:id="3"/>
    </w:p>
    <w:p w14:paraId="0376117A" w14:textId="77777777" w:rsidR="002E1C0E" w:rsidRPr="00F5306F" w:rsidRDefault="002E1C0E" w:rsidP="008A3E5E">
      <w:pPr>
        <w:pStyle w:val="Nagwek2"/>
        <w:contextualSpacing w:val="0"/>
        <w:rPr>
          <w:rFonts w:ascii="Adagio_Slab" w:hAnsi="Adagio_Slab" w:cs="Arial"/>
        </w:rPr>
      </w:pPr>
      <w:bookmarkStart w:id="4" w:name="_Toc83200575"/>
      <w:r w:rsidRPr="00F5306F">
        <w:rPr>
          <w:rFonts w:ascii="Adagio_Slab" w:hAnsi="Adagio_Slab" w:cs="Arial"/>
        </w:rPr>
        <w:t>Wymogi językowe</w:t>
      </w:r>
      <w:bookmarkEnd w:id="4"/>
    </w:p>
    <w:p w14:paraId="638919E2" w14:textId="77777777" w:rsidR="002E1C0E" w:rsidRPr="00F5306F" w:rsidRDefault="002D5D61" w:rsidP="008A3E5E">
      <w:pPr>
        <w:rPr>
          <w:rFonts w:ascii="Adagio_Slab" w:hAnsi="Adagio_Slab" w:cs="Arial"/>
        </w:rPr>
      </w:pPr>
      <w:r w:rsidRPr="00F5306F">
        <w:rPr>
          <w:rFonts w:ascii="Adagio_Slab" w:hAnsi="Adagio_Slab" w:cs="Arial"/>
        </w:rPr>
        <w:t>P</w:t>
      </w:r>
      <w:r w:rsidR="002E1C0E" w:rsidRPr="00F5306F">
        <w:rPr>
          <w:rFonts w:ascii="Adagio_Slab" w:hAnsi="Adagio_Slab" w:cs="Arial"/>
        </w:rPr>
        <w:t xml:space="preserve">ożądaną cechą każdej pracy jest poprawny język, dobry styl, przestrzeganie zasad gramatycznych i właściwa interpunkcja. Kłopoty ze stylem, gramatyką i ortografią są częstą przyczyną obniżenia poziomu pracy. Tekst powinien być przejrzysty i komunikatywny, zdania zrozumiałe i raczej krótkie, zawierające tylko jedną myśl. Należy unikać zbyt kwiecistego języka, zbyt rozwlekłego lub za bardzo zwięzłego formułowania myśli. Wątpliwości gramatyczne i ortograficzne można rozwiązać korzystając ze słowników języka polskiego, np. </w:t>
      </w:r>
      <w:r w:rsidR="002E1C0E" w:rsidRPr="00F5306F">
        <w:rPr>
          <w:rFonts w:ascii="Adagio_Slab" w:hAnsi="Adagio_Slab" w:cs="Arial"/>
          <w:i/>
          <w:iCs/>
        </w:rPr>
        <w:t xml:space="preserve">Nowego słownika poprawnej polszczyzny </w:t>
      </w:r>
      <w:r w:rsidR="002E1C0E" w:rsidRPr="00F5306F">
        <w:rPr>
          <w:rFonts w:ascii="Adagio_Slab" w:hAnsi="Adagio_Slab" w:cs="Arial"/>
        </w:rPr>
        <w:t xml:space="preserve">(2002). </w:t>
      </w:r>
    </w:p>
    <w:p w14:paraId="1DB2E585" w14:textId="77777777" w:rsidR="00793C09" w:rsidRPr="00F5306F" w:rsidRDefault="00793C09" w:rsidP="008A3E5E">
      <w:pPr>
        <w:pStyle w:val="Nagwek2"/>
        <w:contextualSpacing w:val="0"/>
        <w:rPr>
          <w:rFonts w:ascii="Adagio_Slab" w:hAnsi="Adagio_Slab" w:cs="Arial"/>
        </w:rPr>
      </w:pPr>
      <w:bookmarkStart w:id="5" w:name="_Toc83200576"/>
      <w:r w:rsidRPr="00F5306F">
        <w:rPr>
          <w:rFonts w:ascii="Adagio_Slab" w:hAnsi="Adagio_Slab" w:cs="Arial"/>
        </w:rPr>
        <w:t>Zawartość pracy</w:t>
      </w:r>
      <w:bookmarkEnd w:id="5"/>
    </w:p>
    <w:p w14:paraId="731BE0CD" w14:textId="77777777" w:rsidR="00721574" w:rsidRPr="00F5306F" w:rsidRDefault="007D2A82" w:rsidP="008A3E5E">
      <w:pPr>
        <w:pStyle w:val="Bezodstpw"/>
        <w:rPr>
          <w:rFonts w:ascii="Adagio_Slab" w:hAnsi="Adagio_Slab" w:cs="Arial"/>
        </w:rPr>
      </w:pPr>
      <w:r w:rsidRPr="00F5306F">
        <w:rPr>
          <w:rFonts w:ascii="Adagio_Slab" w:hAnsi="Adagio_Slab" w:cs="Arial"/>
        </w:rPr>
        <w:t>Najczęściej d</w:t>
      </w:r>
      <w:r w:rsidR="00721574" w:rsidRPr="00F5306F">
        <w:rPr>
          <w:rFonts w:ascii="Adagio_Slab" w:hAnsi="Adagio_Slab" w:cs="Arial"/>
        </w:rPr>
        <w:t xml:space="preserve">okumentacja pracy </w:t>
      </w:r>
      <w:r w:rsidR="00511C2B" w:rsidRPr="00F5306F">
        <w:rPr>
          <w:rFonts w:ascii="Adagio_Slab" w:hAnsi="Adagio_Slab" w:cs="Arial"/>
        </w:rPr>
        <w:t xml:space="preserve">dyplomowej </w:t>
      </w:r>
      <w:r w:rsidR="007F4CD9" w:rsidRPr="00F5306F">
        <w:rPr>
          <w:rFonts w:ascii="Adagio_Slab" w:hAnsi="Adagio_Slab" w:cs="Arial"/>
        </w:rPr>
        <w:t>jest złożona z następujących części</w:t>
      </w:r>
      <w:r w:rsidR="00721574" w:rsidRPr="00F5306F">
        <w:rPr>
          <w:rFonts w:ascii="Adagio_Slab" w:hAnsi="Adagio_Slab" w:cs="Arial"/>
        </w:rPr>
        <w:t xml:space="preserve">: </w:t>
      </w:r>
    </w:p>
    <w:p w14:paraId="0F8C0F3D" w14:textId="77777777" w:rsidR="00721574" w:rsidRPr="00F5306F" w:rsidRDefault="00721574" w:rsidP="008A3E5E">
      <w:pPr>
        <w:pStyle w:val="Akapitzlist"/>
        <w:numPr>
          <w:ilvl w:val="0"/>
          <w:numId w:val="11"/>
        </w:numPr>
        <w:contextualSpacing w:val="0"/>
        <w:rPr>
          <w:rFonts w:ascii="Adagio_Slab" w:hAnsi="Adagio_Slab" w:cs="Arial"/>
        </w:rPr>
      </w:pPr>
      <w:r w:rsidRPr="00F5306F">
        <w:rPr>
          <w:rFonts w:ascii="Adagio_Slab" w:hAnsi="Adagio_Slab" w:cs="Arial"/>
          <w:u w:val="single"/>
        </w:rPr>
        <w:t>Części początkowej</w:t>
      </w:r>
      <w:r w:rsidRPr="00F5306F">
        <w:rPr>
          <w:rFonts w:ascii="Adagio_Slab" w:hAnsi="Adagio_Slab" w:cs="Arial"/>
        </w:rPr>
        <w:t xml:space="preserve"> – obejmującej stronę tyt</w:t>
      </w:r>
      <w:r w:rsidR="00CA7A4C" w:rsidRPr="00F5306F">
        <w:rPr>
          <w:rFonts w:ascii="Adagio_Slab" w:hAnsi="Adagio_Slab" w:cs="Arial"/>
        </w:rPr>
        <w:t xml:space="preserve">ułową dokumentacji, </w:t>
      </w:r>
      <w:r w:rsidR="00B707E4" w:rsidRPr="00F5306F">
        <w:rPr>
          <w:rFonts w:ascii="Adagio_Slab" w:hAnsi="Adagio_Slab" w:cs="Arial"/>
        </w:rPr>
        <w:t xml:space="preserve">streszczenia, </w:t>
      </w:r>
      <w:r w:rsidR="00CA7A4C" w:rsidRPr="00F5306F">
        <w:rPr>
          <w:rFonts w:ascii="Adagio_Slab" w:hAnsi="Adagio_Slab" w:cs="Arial"/>
        </w:rPr>
        <w:t>oświadczeni</w:t>
      </w:r>
      <w:r w:rsidR="00E645AF" w:rsidRPr="00F5306F">
        <w:rPr>
          <w:rFonts w:ascii="Adagio_Slab" w:hAnsi="Adagio_Slab" w:cs="Arial"/>
        </w:rPr>
        <w:t>a</w:t>
      </w:r>
      <w:r w:rsidRPr="00F5306F">
        <w:rPr>
          <w:rFonts w:ascii="Adagio_Slab" w:hAnsi="Adagio_Slab" w:cs="Arial"/>
        </w:rPr>
        <w:t xml:space="preserve"> o samodzielnym wykonaniu</w:t>
      </w:r>
      <w:r w:rsidR="00E645AF" w:rsidRPr="00F5306F">
        <w:rPr>
          <w:rFonts w:ascii="Adagio_Slab" w:hAnsi="Adagio_Slab" w:cs="Arial"/>
        </w:rPr>
        <w:t xml:space="preserve"> oraz udzieleniu licencji Uczelni do pracy</w:t>
      </w:r>
      <w:r w:rsidRPr="00F5306F">
        <w:rPr>
          <w:rFonts w:ascii="Adagio_Slab" w:hAnsi="Adagio_Slab" w:cs="Arial"/>
        </w:rPr>
        <w:t>, ew. podziękowania, spis treści.</w:t>
      </w:r>
    </w:p>
    <w:p w14:paraId="0B3146E5" w14:textId="77777777" w:rsidR="00721574" w:rsidRPr="00F5306F" w:rsidRDefault="00721574" w:rsidP="008A3E5E">
      <w:pPr>
        <w:pStyle w:val="Akapitzlist"/>
        <w:numPr>
          <w:ilvl w:val="0"/>
          <w:numId w:val="11"/>
        </w:numPr>
        <w:contextualSpacing w:val="0"/>
        <w:rPr>
          <w:rFonts w:ascii="Adagio_Slab" w:hAnsi="Adagio_Slab" w:cs="Arial"/>
        </w:rPr>
      </w:pPr>
      <w:r w:rsidRPr="00F5306F">
        <w:rPr>
          <w:rFonts w:ascii="Adagio_Slab" w:hAnsi="Adagio_Slab" w:cs="Arial"/>
          <w:u w:val="single"/>
        </w:rPr>
        <w:t>Wstępu</w:t>
      </w:r>
      <w:r w:rsidRPr="00F5306F">
        <w:rPr>
          <w:rFonts w:ascii="Adagio_Slab" w:hAnsi="Adagio_Slab" w:cs="Arial"/>
        </w:rPr>
        <w:t xml:space="preserve"> – stanowiącego krótkie (2-3 stronicowe) wprowadzenie i uzasadnienie wyboru tematu pracy. Ponadto powinny się tu znaleźć: jasno określony cel </w:t>
      </w:r>
      <w:r w:rsidR="00D860D5" w:rsidRPr="00F5306F">
        <w:rPr>
          <w:rFonts w:ascii="Adagio_Slab" w:hAnsi="Adagio_Slab" w:cs="Arial"/>
        </w:rPr>
        <w:t xml:space="preserve">i motywacja </w:t>
      </w:r>
      <w:r w:rsidRPr="00F5306F">
        <w:rPr>
          <w:rFonts w:ascii="Adagio_Slab" w:hAnsi="Adagio_Slab" w:cs="Arial"/>
        </w:rPr>
        <w:t>pracy, odniesienie do innych prac z badanego obszaru, wyraźnie sformułowane założenia techniczne</w:t>
      </w:r>
      <w:r w:rsidR="00F209B8" w:rsidRPr="00F5306F">
        <w:rPr>
          <w:rFonts w:ascii="Adagio_Slab" w:hAnsi="Adagio_Slab" w:cs="Arial"/>
        </w:rPr>
        <w:t xml:space="preserve"> i/lub metodyczne</w:t>
      </w:r>
      <w:r w:rsidRPr="00F5306F">
        <w:rPr>
          <w:rFonts w:ascii="Adagio_Slab" w:hAnsi="Adagio_Slab" w:cs="Arial"/>
        </w:rPr>
        <w:t xml:space="preserve">, które zostały spełnione przez dyplomanta. </w:t>
      </w:r>
    </w:p>
    <w:p w14:paraId="7C79675A" w14:textId="77777777" w:rsidR="00721574" w:rsidRPr="00F5306F" w:rsidRDefault="00721574" w:rsidP="008A3E5E">
      <w:pPr>
        <w:pStyle w:val="Akapitzlist"/>
        <w:numPr>
          <w:ilvl w:val="0"/>
          <w:numId w:val="11"/>
        </w:numPr>
        <w:contextualSpacing w:val="0"/>
        <w:rPr>
          <w:rFonts w:ascii="Adagio_Slab" w:hAnsi="Adagio_Slab" w:cs="Arial"/>
        </w:rPr>
      </w:pPr>
      <w:r w:rsidRPr="00F5306F">
        <w:rPr>
          <w:rFonts w:ascii="Adagio_Slab" w:hAnsi="Adagio_Slab" w:cs="Arial"/>
          <w:u w:val="single"/>
        </w:rPr>
        <w:t>Części analitycznej</w:t>
      </w:r>
      <w:r w:rsidRPr="00F5306F">
        <w:rPr>
          <w:rFonts w:ascii="Adagio_Slab" w:hAnsi="Adagio_Slab" w:cs="Arial"/>
        </w:rPr>
        <w:t xml:space="preserve"> - będącej wprowadzeniem w problematykę, analizą źródeł literaturowych z zakresu badanego zagadnienia, przeglądem możliwych rozwiązań, ich zalet i wad w kontekście postawionego problemu oraz przegląd narzędzi (np. pomiarowych, programistycznych)</w:t>
      </w:r>
      <w:r w:rsidR="00F209B8" w:rsidRPr="00F5306F">
        <w:rPr>
          <w:rFonts w:ascii="Adagio_Slab" w:hAnsi="Adagio_Slab" w:cs="Arial"/>
        </w:rPr>
        <w:t xml:space="preserve"> i/lub metod</w:t>
      </w:r>
      <w:r w:rsidRPr="00F5306F">
        <w:rPr>
          <w:rFonts w:ascii="Adagio_Slab" w:hAnsi="Adagio_Slab" w:cs="Arial"/>
        </w:rPr>
        <w:t xml:space="preserve"> wykorzystywanych podczas </w:t>
      </w:r>
      <w:r w:rsidR="007F4CD9" w:rsidRPr="00F5306F">
        <w:rPr>
          <w:rFonts w:ascii="Adagio_Slab" w:hAnsi="Adagio_Slab" w:cs="Arial"/>
        </w:rPr>
        <w:t>pracy nad podobnymi zagadnieniami</w:t>
      </w:r>
      <w:r w:rsidRPr="00F5306F">
        <w:rPr>
          <w:rFonts w:ascii="Adagio_Slab" w:hAnsi="Adagio_Slab" w:cs="Arial"/>
        </w:rPr>
        <w:t>.</w:t>
      </w:r>
    </w:p>
    <w:p w14:paraId="587ECF52" w14:textId="77777777" w:rsidR="00721574" w:rsidRPr="00F5306F" w:rsidRDefault="00721574" w:rsidP="008A3E5E">
      <w:pPr>
        <w:pStyle w:val="Akapitzlist"/>
        <w:numPr>
          <w:ilvl w:val="0"/>
          <w:numId w:val="11"/>
        </w:numPr>
        <w:contextualSpacing w:val="0"/>
        <w:rPr>
          <w:rFonts w:ascii="Adagio_Slab" w:hAnsi="Adagio_Slab" w:cs="Arial"/>
        </w:rPr>
      </w:pPr>
      <w:r w:rsidRPr="00F5306F">
        <w:rPr>
          <w:rFonts w:ascii="Adagio_Slab" w:hAnsi="Adagio_Slab" w:cs="Arial"/>
          <w:u w:val="single"/>
        </w:rPr>
        <w:t>Części syntetycznej</w:t>
      </w:r>
      <w:r w:rsidRPr="00F5306F">
        <w:rPr>
          <w:rFonts w:ascii="Adagio_Slab" w:hAnsi="Adagio_Slab" w:cs="Arial"/>
        </w:rPr>
        <w:t xml:space="preserve"> – stanowiącej </w:t>
      </w:r>
      <w:r w:rsidR="00D860D5" w:rsidRPr="00F5306F">
        <w:rPr>
          <w:rFonts w:ascii="Adagio_Slab" w:hAnsi="Adagio_Slab" w:cs="Arial"/>
        </w:rPr>
        <w:t xml:space="preserve">bezpośredni </w:t>
      </w:r>
      <w:r w:rsidRPr="00F5306F">
        <w:rPr>
          <w:rFonts w:ascii="Adagio_Slab" w:hAnsi="Adagio_Slab" w:cs="Arial"/>
        </w:rPr>
        <w:t xml:space="preserve">opis </w:t>
      </w:r>
      <w:r w:rsidR="00D860D5" w:rsidRPr="00F5306F">
        <w:rPr>
          <w:rFonts w:ascii="Adagio_Slab" w:hAnsi="Adagio_Slab" w:cs="Arial"/>
        </w:rPr>
        <w:t>przyjętych założeń i wybranych metod realizacji pracy</w:t>
      </w:r>
      <w:r w:rsidRPr="00F5306F">
        <w:rPr>
          <w:rFonts w:ascii="Adagio_Slab" w:hAnsi="Adagio_Slab" w:cs="Arial"/>
        </w:rPr>
        <w:t xml:space="preserve"> oraz uzasadnienie ich wyboru.</w:t>
      </w:r>
      <w:r w:rsidR="00D860D5" w:rsidRPr="00F5306F">
        <w:rPr>
          <w:rFonts w:ascii="Adagio_Slab" w:hAnsi="Adagio_Slab" w:cs="Arial"/>
        </w:rPr>
        <w:t xml:space="preserve"> </w:t>
      </w:r>
    </w:p>
    <w:p w14:paraId="13E45EB9" w14:textId="77777777" w:rsidR="00721574" w:rsidRPr="00F5306F" w:rsidRDefault="00721574" w:rsidP="008A3E5E">
      <w:pPr>
        <w:pStyle w:val="Akapitzlist"/>
        <w:numPr>
          <w:ilvl w:val="0"/>
          <w:numId w:val="11"/>
        </w:numPr>
        <w:contextualSpacing w:val="0"/>
        <w:rPr>
          <w:rFonts w:ascii="Adagio_Slab" w:hAnsi="Adagio_Slab" w:cs="Arial"/>
        </w:rPr>
      </w:pPr>
      <w:r w:rsidRPr="00F5306F">
        <w:rPr>
          <w:rFonts w:ascii="Adagio_Slab" w:hAnsi="Adagio_Slab" w:cs="Arial"/>
          <w:u w:val="single"/>
        </w:rPr>
        <w:t>Części weryfikacyjnej</w:t>
      </w:r>
      <w:r w:rsidRPr="00F5306F">
        <w:rPr>
          <w:rFonts w:ascii="Adagio_Slab" w:hAnsi="Adagio_Slab" w:cs="Arial"/>
        </w:rPr>
        <w:t xml:space="preserve"> – opisującej metodykę i ocenę poprawności przyjętego rozwiązania oraz zestawienie ilościowe najważniejszych rezultatów wraz z wnioskami.</w:t>
      </w:r>
    </w:p>
    <w:p w14:paraId="3B12A232" w14:textId="77777777" w:rsidR="00721574" w:rsidRPr="00F5306F" w:rsidRDefault="00721574" w:rsidP="008A3E5E">
      <w:pPr>
        <w:pStyle w:val="Akapitzlist"/>
        <w:numPr>
          <w:ilvl w:val="0"/>
          <w:numId w:val="11"/>
        </w:numPr>
        <w:contextualSpacing w:val="0"/>
        <w:rPr>
          <w:rFonts w:ascii="Adagio_Slab" w:hAnsi="Adagio_Slab" w:cs="Arial"/>
        </w:rPr>
      </w:pPr>
      <w:r w:rsidRPr="00F5306F">
        <w:rPr>
          <w:rFonts w:ascii="Adagio_Slab" w:hAnsi="Adagio_Slab" w:cs="Arial"/>
          <w:u w:val="single"/>
        </w:rPr>
        <w:t>Zakończenia</w:t>
      </w:r>
      <w:r w:rsidRPr="00F5306F">
        <w:rPr>
          <w:rFonts w:ascii="Adagio_Slab" w:hAnsi="Adagio_Slab" w:cs="Arial"/>
        </w:rPr>
        <w:t xml:space="preserve"> – będącego krótkim podsumowaniem realizacji pracy i rozwiązywanego </w:t>
      </w:r>
      <w:r w:rsidR="00F209B8" w:rsidRPr="00F5306F">
        <w:rPr>
          <w:rFonts w:ascii="Adagio_Slab" w:hAnsi="Adagio_Slab" w:cs="Arial"/>
        </w:rPr>
        <w:t>zadania</w:t>
      </w:r>
      <w:r w:rsidRPr="00F5306F">
        <w:rPr>
          <w:rFonts w:ascii="Adagio_Slab" w:hAnsi="Adagio_Slab" w:cs="Arial"/>
        </w:rPr>
        <w:t>. Zakończenie powinno zawierać: prezentację wniosków, odniesienie do poszczególnych rozdziałów pracy a także wskazanie na ew. rekomendowane kierunki dalszych prac nad podjętym zadaniem.</w:t>
      </w:r>
    </w:p>
    <w:p w14:paraId="54E51A7A" w14:textId="77777777" w:rsidR="00721574" w:rsidRPr="00F5306F" w:rsidRDefault="00721574" w:rsidP="008A3E5E">
      <w:pPr>
        <w:pStyle w:val="Akapitzlist"/>
        <w:numPr>
          <w:ilvl w:val="0"/>
          <w:numId w:val="11"/>
        </w:numPr>
        <w:contextualSpacing w:val="0"/>
        <w:rPr>
          <w:rFonts w:ascii="Adagio_Slab" w:hAnsi="Adagio_Slab" w:cs="Arial"/>
        </w:rPr>
      </w:pPr>
      <w:r w:rsidRPr="00F5306F">
        <w:rPr>
          <w:rFonts w:ascii="Adagio_Slab" w:hAnsi="Adagio_Slab" w:cs="Arial"/>
          <w:u w:val="single"/>
        </w:rPr>
        <w:t>Bibliografii</w:t>
      </w:r>
      <w:r w:rsidRPr="00F5306F">
        <w:rPr>
          <w:rFonts w:ascii="Adagio_Slab" w:hAnsi="Adagio_Slab" w:cs="Arial"/>
        </w:rPr>
        <w:t xml:space="preserve"> – zawierającej zbiór wszystkich cytowanych publikacji w kolejności cytowania</w:t>
      </w:r>
    </w:p>
    <w:p w14:paraId="74358AA4" w14:textId="77777777" w:rsidR="00B707E4" w:rsidRPr="00F5306F" w:rsidRDefault="00B707E4" w:rsidP="008A3E5E">
      <w:pPr>
        <w:pStyle w:val="Akapitzlist"/>
        <w:numPr>
          <w:ilvl w:val="0"/>
          <w:numId w:val="11"/>
        </w:numPr>
        <w:contextualSpacing w:val="0"/>
        <w:rPr>
          <w:rFonts w:ascii="Adagio_Slab" w:hAnsi="Adagio_Slab" w:cs="Arial"/>
        </w:rPr>
      </w:pPr>
      <w:r w:rsidRPr="00F5306F">
        <w:rPr>
          <w:rFonts w:ascii="Adagio_Slab" w:hAnsi="Adagio_Slab" w:cs="Arial"/>
          <w:u w:val="single"/>
        </w:rPr>
        <w:t xml:space="preserve">Spisów </w:t>
      </w:r>
      <w:r w:rsidRPr="00F5306F">
        <w:rPr>
          <w:rFonts w:ascii="Adagio_Slab" w:hAnsi="Adagio_Slab" w:cs="Arial"/>
        </w:rPr>
        <w:t>– oznaczeń, skrótów, rysunków, tabel</w:t>
      </w:r>
    </w:p>
    <w:p w14:paraId="4514AAFE" w14:textId="77777777" w:rsidR="00095B3D" w:rsidRPr="00F5306F" w:rsidRDefault="00B707E4" w:rsidP="008A3E5E">
      <w:pPr>
        <w:pStyle w:val="Akapitzlist"/>
        <w:numPr>
          <w:ilvl w:val="0"/>
          <w:numId w:val="11"/>
        </w:numPr>
        <w:contextualSpacing w:val="0"/>
        <w:rPr>
          <w:rFonts w:ascii="Adagio_Slab" w:hAnsi="Adagio_Slab" w:cs="Arial"/>
        </w:rPr>
      </w:pPr>
      <w:r w:rsidRPr="00F5306F">
        <w:rPr>
          <w:rFonts w:ascii="Adagio_Slab" w:hAnsi="Adagio_Slab" w:cs="Arial"/>
          <w:u w:val="single"/>
        </w:rPr>
        <w:lastRenderedPageBreak/>
        <w:t>Spisu</w:t>
      </w:r>
      <w:r w:rsidR="00C00078" w:rsidRPr="00F5306F">
        <w:rPr>
          <w:rFonts w:ascii="Adagio_Slab" w:hAnsi="Adagio_Slab" w:cs="Arial"/>
          <w:u w:val="single"/>
        </w:rPr>
        <w:t xml:space="preserve"> załączników</w:t>
      </w:r>
      <w:r w:rsidR="00721574" w:rsidRPr="00F5306F">
        <w:rPr>
          <w:rFonts w:ascii="Adagio_Slab" w:hAnsi="Adagio_Slab" w:cs="Arial"/>
        </w:rPr>
        <w:t xml:space="preserve"> – będących zbiorem materiałów, do których autor odwołuje się </w:t>
      </w:r>
      <w:r w:rsidR="008A3E5E" w:rsidRPr="00F5306F">
        <w:rPr>
          <w:rFonts w:ascii="Adagio_Slab" w:hAnsi="Adagio_Slab" w:cs="Arial"/>
        </w:rPr>
        <w:br/>
      </w:r>
      <w:r w:rsidR="00721574" w:rsidRPr="00F5306F">
        <w:rPr>
          <w:rFonts w:ascii="Adagio_Slab" w:hAnsi="Adagio_Slab" w:cs="Arial"/>
        </w:rPr>
        <w:t xml:space="preserve">w pracy, a które z uwagi na ich obszerność zakłóciłyby przejrzystość wywodu (zdjęcia, specyfikacje oprogramowania i przyrządów pomiarowych, dokładne obliczenia, dane źródłowe, </w:t>
      </w:r>
      <w:r w:rsidR="008A3E5E" w:rsidRPr="00F5306F">
        <w:rPr>
          <w:rFonts w:ascii="Adagio_Slab" w:hAnsi="Adagio_Slab" w:cs="Arial"/>
        </w:rPr>
        <w:t xml:space="preserve">specyfikacje </w:t>
      </w:r>
      <w:r w:rsidR="00721574" w:rsidRPr="00F5306F">
        <w:rPr>
          <w:rFonts w:ascii="Adagio_Slab" w:hAnsi="Adagio_Slab" w:cs="Arial"/>
        </w:rPr>
        <w:t>instrukcje instalacji i uruchomienia oprogramowania itp.)</w:t>
      </w:r>
    </w:p>
    <w:p w14:paraId="44F09E07" w14:textId="77777777" w:rsidR="00316637" w:rsidRPr="00F5306F" w:rsidRDefault="00316637" w:rsidP="008A3E5E">
      <w:pPr>
        <w:pStyle w:val="Akapitzlist"/>
        <w:numPr>
          <w:ilvl w:val="0"/>
          <w:numId w:val="11"/>
        </w:numPr>
        <w:contextualSpacing w:val="0"/>
        <w:rPr>
          <w:rFonts w:ascii="Adagio_Slab" w:hAnsi="Adagio_Slab" w:cs="Arial"/>
        </w:rPr>
      </w:pPr>
      <w:r w:rsidRPr="00F5306F">
        <w:rPr>
          <w:rFonts w:ascii="Adagio_Slab" w:hAnsi="Adagio_Slab" w:cs="Arial"/>
          <w:u w:val="single"/>
        </w:rPr>
        <w:t>Załączników</w:t>
      </w:r>
      <w:r w:rsidRPr="00F5306F">
        <w:rPr>
          <w:rFonts w:ascii="Adagio_Slab" w:hAnsi="Adagio_Slab" w:cs="Arial"/>
        </w:rPr>
        <w:t xml:space="preserve">  - w formie nośnika cyfrowego i/lub oddzielnego opracowania tekstowego albo graficznego</w:t>
      </w:r>
    </w:p>
    <w:p w14:paraId="5DEB3E85" w14:textId="77777777" w:rsidR="00E8632D" w:rsidRPr="00F5306F" w:rsidRDefault="00E8632D" w:rsidP="008A3E5E">
      <w:pPr>
        <w:pStyle w:val="Nagwek2"/>
        <w:contextualSpacing w:val="0"/>
        <w:rPr>
          <w:rFonts w:ascii="Adagio_Slab" w:hAnsi="Adagio_Slab" w:cs="Arial"/>
        </w:rPr>
      </w:pPr>
      <w:bookmarkStart w:id="6" w:name="_Toc83200577"/>
      <w:r w:rsidRPr="00F5306F">
        <w:rPr>
          <w:rFonts w:ascii="Adagio_Slab" w:hAnsi="Adagio_Slab" w:cs="Arial"/>
        </w:rPr>
        <w:t>Wskazówki dla autorów prac</w:t>
      </w:r>
      <w:bookmarkEnd w:id="6"/>
    </w:p>
    <w:p w14:paraId="24CA5533" w14:textId="77777777" w:rsidR="00E8632D" w:rsidRPr="00F5306F" w:rsidRDefault="00E8632D" w:rsidP="008A3E5E">
      <w:pPr>
        <w:rPr>
          <w:rFonts w:ascii="Adagio_Slab" w:hAnsi="Adagio_Slab" w:cs="Arial"/>
        </w:rPr>
      </w:pPr>
      <w:r w:rsidRPr="00F5306F">
        <w:rPr>
          <w:rFonts w:ascii="Adagio_Slab" w:hAnsi="Adagio_Slab" w:cs="Arial"/>
        </w:rPr>
        <w:t xml:space="preserve">Autor projektu dyplomowego </w:t>
      </w:r>
      <w:r w:rsidR="00F1237D" w:rsidRPr="00F5306F">
        <w:rPr>
          <w:rFonts w:ascii="Adagio_Slab" w:hAnsi="Adagio_Slab" w:cs="Arial"/>
        </w:rPr>
        <w:t>magisterskiego</w:t>
      </w:r>
      <w:r w:rsidRPr="00F5306F">
        <w:rPr>
          <w:rFonts w:ascii="Adagio_Slab" w:hAnsi="Adagio_Slab" w:cs="Arial"/>
        </w:rPr>
        <w:t xml:space="preserve"> powinien zwróci</w:t>
      </w:r>
      <w:r w:rsidRPr="00F5306F">
        <w:rPr>
          <w:rFonts w:ascii="Adagio_Slab" w:eastAsia="TimesNewRoman" w:hAnsi="Adagio_Slab" w:cs="Arial"/>
        </w:rPr>
        <w:t xml:space="preserve">ć </w:t>
      </w:r>
      <w:r w:rsidRPr="00F5306F">
        <w:rPr>
          <w:rFonts w:ascii="Adagio_Slab" w:hAnsi="Adagio_Slab" w:cs="Arial"/>
        </w:rPr>
        <w:t>szczególn</w:t>
      </w:r>
      <w:r w:rsidRPr="00F5306F">
        <w:rPr>
          <w:rFonts w:ascii="Adagio_Slab" w:eastAsia="TimesNewRoman" w:hAnsi="Adagio_Slab" w:cs="Arial"/>
        </w:rPr>
        <w:t xml:space="preserve">ą </w:t>
      </w:r>
      <w:r w:rsidRPr="00F5306F">
        <w:rPr>
          <w:rFonts w:ascii="Adagio_Slab" w:hAnsi="Adagio_Slab" w:cs="Arial"/>
        </w:rPr>
        <w:t>uwag</w:t>
      </w:r>
      <w:r w:rsidRPr="00F5306F">
        <w:rPr>
          <w:rFonts w:ascii="Adagio_Slab" w:eastAsia="TimesNewRoman" w:hAnsi="Adagio_Slab" w:cs="Arial"/>
        </w:rPr>
        <w:t xml:space="preserve">ę </w:t>
      </w:r>
      <w:r w:rsidRPr="00F5306F">
        <w:rPr>
          <w:rFonts w:ascii="Adagio_Slab" w:hAnsi="Adagio_Slab" w:cs="Arial"/>
        </w:rPr>
        <w:t>na m.in.:</w:t>
      </w:r>
    </w:p>
    <w:p w14:paraId="01335A0D" w14:textId="77777777" w:rsidR="00F209B8" w:rsidRPr="00F5306F" w:rsidRDefault="00F209B8" w:rsidP="00F209B8">
      <w:pPr>
        <w:pStyle w:val="Akapitzlist"/>
        <w:numPr>
          <w:ilvl w:val="0"/>
          <w:numId w:val="12"/>
        </w:numPr>
        <w:contextualSpacing w:val="0"/>
        <w:rPr>
          <w:rFonts w:ascii="Adagio_Slab" w:hAnsi="Adagio_Slab" w:cs="Arial"/>
        </w:rPr>
      </w:pPr>
      <w:r w:rsidRPr="00F5306F">
        <w:rPr>
          <w:rFonts w:ascii="Adagio_Slab" w:hAnsi="Adagio_Slab" w:cs="Arial"/>
        </w:rPr>
        <w:t xml:space="preserve">fakt, że praca musi prezentować wyniki samodzielnie wykonanego zadania badawczego nad którym bezpośrednią opiekę sprawuje promotor. </w:t>
      </w:r>
    </w:p>
    <w:p w14:paraId="2A125401" w14:textId="77777777" w:rsidR="00E8632D" w:rsidRPr="00F5306F" w:rsidRDefault="00E8632D" w:rsidP="008A3E5E">
      <w:pPr>
        <w:pStyle w:val="Akapitzlist"/>
        <w:numPr>
          <w:ilvl w:val="0"/>
          <w:numId w:val="12"/>
        </w:numPr>
        <w:contextualSpacing w:val="0"/>
        <w:rPr>
          <w:rFonts w:ascii="Adagio_Slab" w:hAnsi="Adagio_Slab" w:cs="Arial"/>
        </w:rPr>
      </w:pPr>
      <w:r w:rsidRPr="00F5306F">
        <w:rPr>
          <w:rFonts w:ascii="Adagio_Slab" w:hAnsi="Adagio_Slab" w:cs="Arial"/>
        </w:rPr>
        <w:t>wskazanie istnienia innych mo</w:t>
      </w:r>
      <w:r w:rsidRPr="00F5306F">
        <w:rPr>
          <w:rFonts w:ascii="Adagio_Slab" w:eastAsia="TimesNewRoman" w:hAnsi="Adagio_Slab" w:cs="Arial"/>
        </w:rPr>
        <w:t>ż</w:t>
      </w:r>
      <w:r w:rsidRPr="00F5306F">
        <w:rPr>
          <w:rFonts w:ascii="Adagio_Slab" w:hAnsi="Adagio_Slab" w:cs="Arial"/>
        </w:rPr>
        <w:t>liwo</w:t>
      </w:r>
      <w:r w:rsidRPr="00F5306F">
        <w:rPr>
          <w:rFonts w:ascii="Adagio_Slab" w:eastAsia="TimesNewRoman" w:hAnsi="Adagio_Slab" w:cs="Arial"/>
        </w:rPr>
        <w:t>ś</w:t>
      </w:r>
      <w:r w:rsidRPr="00F5306F">
        <w:rPr>
          <w:rFonts w:ascii="Adagio_Slab" w:hAnsi="Adagio_Slab" w:cs="Arial"/>
        </w:rPr>
        <w:t>ci rozwi</w:t>
      </w:r>
      <w:r w:rsidRPr="00F5306F">
        <w:rPr>
          <w:rFonts w:ascii="Adagio_Slab" w:eastAsia="TimesNewRoman" w:hAnsi="Adagio_Slab" w:cs="Arial"/>
        </w:rPr>
        <w:t>ą</w:t>
      </w:r>
      <w:r w:rsidRPr="00F5306F">
        <w:rPr>
          <w:rFonts w:ascii="Adagio_Slab" w:hAnsi="Adagio_Slab" w:cs="Arial"/>
        </w:rPr>
        <w:t>zania postawionego problemu/zadania,</w:t>
      </w:r>
    </w:p>
    <w:p w14:paraId="1C2D7572" w14:textId="77777777" w:rsidR="00E8632D" w:rsidRPr="00F5306F" w:rsidRDefault="00E8632D" w:rsidP="008A3E5E">
      <w:pPr>
        <w:pStyle w:val="Akapitzlist"/>
        <w:numPr>
          <w:ilvl w:val="0"/>
          <w:numId w:val="12"/>
        </w:numPr>
        <w:contextualSpacing w:val="0"/>
        <w:rPr>
          <w:rFonts w:ascii="Adagio_Slab" w:hAnsi="Adagio_Slab" w:cs="Arial"/>
        </w:rPr>
      </w:pPr>
      <w:r w:rsidRPr="00F5306F">
        <w:rPr>
          <w:rFonts w:ascii="Adagio_Slab" w:hAnsi="Adagio_Slab" w:cs="Arial"/>
        </w:rPr>
        <w:t>opis i uzasadnienie wyboru przyj</w:t>
      </w:r>
      <w:r w:rsidRPr="00F5306F">
        <w:rPr>
          <w:rFonts w:ascii="Adagio_Slab" w:eastAsia="TimesNewRoman" w:hAnsi="Adagio_Slab" w:cs="Arial"/>
        </w:rPr>
        <w:t>ę</w:t>
      </w:r>
      <w:r w:rsidRPr="00F5306F">
        <w:rPr>
          <w:rFonts w:ascii="Adagio_Slab" w:hAnsi="Adagio_Slab" w:cs="Arial"/>
        </w:rPr>
        <w:t>tej metody rozwi</w:t>
      </w:r>
      <w:r w:rsidRPr="00F5306F">
        <w:rPr>
          <w:rFonts w:ascii="Adagio_Slab" w:eastAsia="TimesNewRoman" w:hAnsi="Adagio_Slab" w:cs="Arial"/>
        </w:rPr>
        <w:t>ą</w:t>
      </w:r>
      <w:r w:rsidRPr="00F5306F">
        <w:rPr>
          <w:rFonts w:ascii="Adagio_Slab" w:hAnsi="Adagio_Slab" w:cs="Arial"/>
        </w:rPr>
        <w:t>zania problemu dowodz</w:t>
      </w:r>
      <w:r w:rsidRPr="00F5306F">
        <w:rPr>
          <w:rFonts w:ascii="Adagio_Slab" w:eastAsia="TimesNewRoman" w:hAnsi="Adagio_Slab" w:cs="Arial"/>
        </w:rPr>
        <w:t>ą</w:t>
      </w:r>
      <w:r w:rsidRPr="00F5306F">
        <w:rPr>
          <w:rFonts w:ascii="Adagio_Slab" w:hAnsi="Adagio_Slab" w:cs="Arial"/>
        </w:rPr>
        <w:t xml:space="preserve">cego postawione tezy </w:t>
      </w:r>
    </w:p>
    <w:p w14:paraId="16FF558B" w14:textId="77777777" w:rsidR="00E8632D" w:rsidRPr="00F5306F" w:rsidRDefault="00E8632D" w:rsidP="008A3E5E">
      <w:pPr>
        <w:pStyle w:val="Akapitzlist"/>
        <w:numPr>
          <w:ilvl w:val="0"/>
          <w:numId w:val="12"/>
        </w:numPr>
        <w:contextualSpacing w:val="0"/>
        <w:rPr>
          <w:rFonts w:ascii="Adagio_Slab" w:hAnsi="Adagio_Slab" w:cs="Arial"/>
        </w:rPr>
      </w:pPr>
      <w:r w:rsidRPr="00F5306F">
        <w:rPr>
          <w:rFonts w:ascii="Adagio_Slab" w:hAnsi="Adagio_Slab" w:cs="Arial"/>
        </w:rPr>
        <w:t xml:space="preserve">fakt, </w:t>
      </w:r>
      <w:r w:rsidRPr="00F5306F">
        <w:rPr>
          <w:rFonts w:ascii="Adagio_Slab" w:eastAsia="TimesNewRoman" w:hAnsi="Adagio_Slab" w:cs="Arial"/>
        </w:rPr>
        <w:t>ż</w:t>
      </w:r>
      <w:r w:rsidRPr="00F5306F">
        <w:rPr>
          <w:rFonts w:ascii="Adagio_Slab" w:hAnsi="Adagio_Slab" w:cs="Arial"/>
        </w:rPr>
        <w:t>e przedstawione rozwi</w:t>
      </w:r>
      <w:r w:rsidRPr="00F5306F">
        <w:rPr>
          <w:rFonts w:ascii="Adagio_Slab" w:eastAsia="TimesNewRoman" w:hAnsi="Adagio_Slab" w:cs="Arial"/>
        </w:rPr>
        <w:t>ą</w:t>
      </w:r>
      <w:r w:rsidRPr="00F5306F">
        <w:rPr>
          <w:rFonts w:ascii="Adagio_Slab" w:hAnsi="Adagio_Slab" w:cs="Arial"/>
        </w:rPr>
        <w:t>zanie nie wyczerpuje tematu i może by</w:t>
      </w:r>
      <w:r w:rsidRPr="00F5306F">
        <w:rPr>
          <w:rFonts w:ascii="Adagio_Slab" w:eastAsia="TimesNewRoman" w:hAnsi="Adagio_Slab" w:cs="Arial"/>
        </w:rPr>
        <w:t xml:space="preserve">ć </w:t>
      </w:r>
      <w:r w:rsidRPr="00F5306F">
        <w:rPr>
          <w:rFonts w:ascii="Adagio_Slab" w:hAnsi="Adagio_Slab" w:cs="Arial"/>
        </w:rPr>
        <w:t>podstaw</w:t>
      </w:r>
      <w:r w:rsidRPr="00F5306F">
        <w:rPr>
          <w:rFonts w:ascii="Adagio_Slab" w:eastAsia="TimesNewRoman" w:hAnsi="Adagio_Slab" w:cs="Arial"/>
        </w:rPr>
        <w:t xml:space="preserve">ą </w:t>
      </w:r>
      <w:r w:rsidRPr="00F5306F">
        <w:rPr>
          <w:rFonts w:ascii="Adagio_Slab" w:hAnsi="Adagio_Slab" w:cs="Arial"/>
        </w:rPr>
        <w:t>do dalszych rozwa</w:t>
      </w:r>
      <w:r w:rsidRPr="00F5306F">
        <w:rPr>
          <w:rFonts w:ascii="Adagio_Slab" w:eastAsia="TimesNewRoman" w:hAnsi="Adagio_Slab" w:cs="Arial"/>
        </w:rPr>
        <w:t>ż</w:t>
      </w:r>
      <w:r w:rsidRPr="00F5306F">
        <w:rPr>
          <w:rFonts w:ascii="Adagio_Slab" w:hAnsi="Adagio_Slab" w:cs="Arial"/>
        </w:rPr>
        <w:t>a</w:t>
      </w:r>
      <w:r w:rsidRPr="00F5306F">
        <w:rPr>
          <w:rFonts w:ascii="Adagio_Slab" w:eastAsia="TimesNewRoman" w:hAnsi="Adagio_Slab" w:cs="Arial"/>
        </w:rPr>
        <w:t>ń</w:t>
      </w:r>
      <w:r w:rsidRPr="00F5306F">
        <w:rPr>
          <w:rFonts w:ascii="Adagio_Slab" w:hAnsi="Adagio_Slab" w:cs="Arial"/>
        </w:rPr>
        <w:t>,</w:t>
      </w:r>
    </w:p>
    <w:p w14:paraId="5C817D63" w14:textId="77777777" w:rsidR="00E8632D" w:rsidRPr="00F5306F" w:rsidRDefault="00E8632D" w:rsidP="008A3E5E">
      <w:pPr>
        <w:pStyle w:val="Akapitzlist"/>
        <w:numPr>
          <w:ilvl w:val="0"/>
          <w:numId w:val="12"/>
        </w:numPr>
        <w:contextualSpacing w:val="0"/>
        <w:rPr>
          <w:rFonts w:ascii="Adagio_Slab" w:hAnsi="Adagio_Slab" w:cs="Arial"/>
        </w:rPr>
      </w:pPr>
      <w:r w:rsidRPr="00F5306F">
        <w:rPr>
          <w:rFonts w:ascii="Adagio_Slab" w:hAnsi="Adagio_Slab" w:cs="Arial"/>
        </w:rPr>
        <w:t xml:space="preserve"> opis powstałych trudno</w:t>
      </w:r>
      <w:r w:rsidRPr="00F5306F">
        <w:rPr>
          <w:rFonts w:ascii="Adagio_Slab" w:eastAsia="TimesNewRoman" w:hAnsi="Adagio_Slab" w:cs="Arial"/>
        </w:rPr>
        <w:t>ś</w:t>
      </w:r>
      <w:r w:rsidRPr="00F5306F">
        <w:rPr>
          <w:rFonts w:ascii="Adagio_Slab" w:hAnsi="Adagio_Slab" w:cs="Arial"/>
        </w:rPr>
        <w:t>ci przy realizacji projektu,</w:t>
      </w:r>
    </w:p>
    <w:p w14:paraId="6EB436E3" w14:textId="77777777" w:rsidR="00E8632D" w:rsidRPr="00F5306F" w:rsidRDefault="00E8632D" w:rsidP="008A3E5E">
      <w:pPr>
        <w:pStyle w:val="Akapitzlist"/>
        <w:numPr>
          <w:ilvl w:val="0"/>
          <w:numId w:val="12"/>
        </w:numPr>
        <w:contextualSpacing w:val="0"/>
        <w:rPr>
          <w:rFonts w:ascii="Adagio_Slab" w:hAnsi="Adagio_Slab" w:cs="Arial"/>
        </w:rPr>
      </w:pPr>
      <w:r w:rsidRPr="00F5306F">
        <w:rPr>
          <w:rFonts w:ascii="Adagio_Slab" w:hAnsi="Adagio_Slab" w:cs="Arial"/>
        </w:rPr>
        <w:t xml:space="preserve"> krytyczn</w:t>
      </w:r>
      <w:r w:rsidRPr="00F5306F">
        <w:rPr>
          <w:rFonts w:ascii="Adagio_Slab" w:eastAsia="TimesNewRoman" w:hAnsi="Adagio_Slab" w:cs="Arial"/>
        </w:rPr>
        <w:t xml:space="preserve">ą </w:t>
      </w:r>
      <w:r w:rsidRPr="00F5306F">
        <w:rPr>
          <w:rFonts w:ascii="Adagio_Slab" w:hAnsi="Adagio_Slab" w:cs="Arial"/>
        </w:rPr>
        <w:t>ocen</w:t>
      </w:r>
      <w:r w:rsidRPr="00F5306F">
        <w:rPr>
          <w:rFonts w:ascii="Adagio_Slab" w:eastAsia="TimesNewRoman" w:hAnsi="Adagio_Slab" w:cs="Arial"/>
        </w:rPr>
        <w:t xml:space="preserve">ę </w:t>
      </w:r>
      <w:r w:rsidRPr="00F5306F">
        <w:rPr>
          <w:rFonts w:ascii="Adagio_Slab" w:hAnsi="Adagio_Slab" w:cs="Arial"/>
        </w:rPr>
        <w:t>wyników uzyskanych podczas testów.</w:t>
      </w:r>
    </w:p>
    <w:p w14:paraId="12AA84A0" w14:textId="77777777" w:rsidR="00F209B8" w:rsidRPr="00F5306F" w:rsidRDefault="00F209B8" w:rsidP="00F209B8">
      <w:pPr>
        <w:pStyle w:val="Akapitzlist"/>
        <w:contextualSpacing w:val="0"/>
        <w:rPr>
          <w:rFonts w:ascii="Adagio_Slab" w:hAnsi="Adagio_Slab" w:cs="Arial"/>
        </w:rPr>
      </w:pPr>
      <w:r w:rsidRPr="00F5306F">
        <w:rPr>
          <w:rFonts w:ascii="Adagio_Slab" w:hAnsi="Adagio_Slab" w:cs="Arial"/>
        </w:rPr>
        <w:t xml:space="preserve">Autor pracy ma obowiązek dokonać analizy i interpretacji otrzymanych wyników w kontekście </w:t>
      </w:r>
      <w:r w:rsidRPr="00F5306F">
        <w:rPr>
          <w:rFonts w:ascii="Adagio_Slab" w:hAnsi="Adagio_Slab" w:cs="Arial"/>
          <w:u w:val="single"/>
        </w:rPr>
        <w:t>aktualnej</w:t>
      </w:r>
      <w:r w:rsidRPr="00F5306F">
        <w:rPr>
          <w:rFonts w:ascii="Adagio_Slab" w:hAnsi="Adagio_Slab" w:cs="Arial"/>
        </w:rPr>
        <w:t xml:space="preserve"> literatury. Praca powinna wychodzić poza metody i rozwiązania postawionego zadania znane w literaturze.</w:t>
      </w:r>
    </w:p>
    <w:p w14:paraId="32AE9FCE" w14:textId="77777777" w:rsidR="00390DFF" w:rsidRPr="00F5306F" w:rsidRDefault="00390DFF" w:rsidP="008A3E5E">
      <w:pPr>
        <w:pStyle w:val="Nagwek2"/>
        <w:contextualSpacing w:val="0"/>
        <w:rPr>
          <w:rFonts w:ascii="Adagio_Slab" w:hAnsi="Adagio_Slab" w:cs="Arial"/>
        </w:rPr>
      </w:pPr>
      <w:bookmarkStart w:id="7" w:name="_Toc83200578"/>
      <w:r w:rsidRPr="00F5306F">
        <w:rPr>
          <w:rFonts w:ascii="Adagio_Slab" w:hAnsi="Adagio_Slab" w:cs="Arial"/>
        </w:rPr>
        <w:t>Objętość pracy</w:t>
      </w:r>
      <w:bookmarkEnd w:id="7"/>
    </w:p>
    <w:p w14:paraId="703565B8" w14:textId="77777777" w:rsidR="00390DFF" w:rsidRPr="00F5306F" w:rsidRDefault="00390DFF" w:rsidP="008A3E5E">
      <w:pPr>
        <w:rPr>
          <w:rFonts w:ascii="Adagio_Slab" w:hAnsi="Adagio_Slab" w:cs="Arial"/>
        </w:rPr>
      </w:pPr>
      <w:r w:rsidRPr="00F5306F">
        <w:rPr>
          <w:rFonts w:ascii="Adagio_Slab" w:hAnsi="Adagio_Slab" w:cs="Arial"/>
        </w:rPr>
        <w:t>Obj</w:t>
      </w:r>
      <w:r w:rsidRPr="00F5306F">
        <w:rPr>
          <w:rFonts w:ascii="Adagio_Slab" w:eastAsia="TimesNewRoman" w:hAnsi="Adagio_Slab" w:cs="Arial"/>
        </w:rPr>
        <w:t>ę</w:t>
      </w:r>
      <w:r w:rsidRPr="00F5306F">
        <w:rPr>
          <w:rFonts w:ascii="Adagio_Slab" w:hAnsi="Adagio_Slab" w:cs="Arial"/>
        </w:rPr>
        <w:t>to</w:t>
      </w:r>
      <w:r w:rsidRPr="00F5306F">
        <w:rPr>
          <w:rFonts w:ascii="Adagio_Slab" w:eastAsia="TimesNewRoman" w:hAnsi="Adagio_Slab" w:cs="Arial"/>
        </w:rPr>
        <w:t xml:space="preserve">ść </w:t>
      </w:r>
      <w:r w:rsidRPr="00F5306F">
        <w:rPr>
          <w:rFonts w:ascii="Adagio_Slab" w:hAnsi="Adagio_Slab" w:cs="Arial"/>
        </w:rPr>
        <w:t xml:space="preserve">dokumentacji pracy dyplomowej </w:t>
      </w:r>
      <w:r w:rsidR="00F209B8" w:rsidRPr="00F5306F">
        <w:rPr>
          <w:rFonts w:ascii="Adagio_Slab" w:hAnsi="Adagio_Slab" w:cs="Arial"/>
        </w:rPr>
        <w:t>magisterskiej</w:t>
      </w:r>
      <w:r w:rsidRPr="00F5306F">
        <w:rPr>
          <w:rFonts w:ascii="Adagio_Slab" w:hAnsi="Adagio_Slab" w:cs="Arial"/>
          <w:color w:val="FF0000"/>
        </w:rPr>
        <w:t xml:space="preserve"> </w:t>
      </w:r>
      <w:r w:rsidRPr="00F5306F">
        <w:rPr>
          <w:rFonts w:ascii="Adagio_Slab" w:hAnsi="Adagio_Slab" w:cs="Arial"/>
        </w:rPr>
        <w:t>(wst</w:t>
      </w:r>
      <w:r w:rsidRPr="00F5306F">
        <w:rPr>
          <w:rFonts w:ascii="Adagio_Slab" w:eastAsia="TimesNewRoman" w:hAnsi="Adagio_Slab" w:cs="Arial"/>
        </w:rPr>
        <w:t>ę</w:t>
      </w:r>
      <w:r w:rsidRPr="00F5306F">
        <w:rPr>
          <w:rFonts w:ascii="Adagio_Slab" w:hAnsi="Adagio_Slab" w:cs="Arial"/>
        </w:rPr>
        <w:t>p + rozdziały + zako</w:t>
      </w:r>
      <w:r w:rsidRPr="00F5306F">
        <w:rPr>
          <w:rFonts w:ascii="Adagio_Slab" w:eastAsia="TimesNewRoman" w:hAnsi="Adagio_Slab" w:cs="Arial"/>
        </w:rPr>
        <w:t>ń</w:t>
      </w:r>
      <w:r w:rsidRPr="00F5306F">
        <w:rPr>
          <w:rFonts w:ascii="Adagio_Slab" w:hAnsi="Adagio_Slab" w:cs="Arial"/>
        </w:rPr>
        <w:t xml:space="preserve">czenie) </w:t>
      </w:r>
      <w:r w:rsidR="007D2A82" w:rsidRPr="00F5306F">
        <w:rPr>
          <w:rFonts w:ascii="Adagio_Slab" w:hAnsi="Adagio_Slab" w:cs="Arial"/>
        </w:rPr>
        <w:t xml:space="preserve">najczęściej </w:t>
      </w:r>
      <w:r w:rsidRPr="00F5306F">
        <w:rPr>
          <w:rFonts w:ascii="Adagio_Slab" w:hAnsi="Adagio_Slab" w:cs="Arial"/>
        </w:rPr>
        <w:t>zawiera</w:t>
      </w:r>
      <w:r w:rsidRPr="00F5306F">
        <w:rPr>
          <w:rFonts w:ascii="Adagio_Slab" w:eastAsia="TimesNewRoman" w:hAnsi="Adagio_Slab" w:cs="Arial"/>
        </w:rPr>
        <w:t xml:space="preserve"> </w:t>
      </w:r>
      <w:r w:rsidRPr="00F5306F">
        <w:rPr>
          <w:rFonts w:ascii="Adagio_Slab" w:hAnsi="Adagio_Slab" w:cs="Arial"/>
        </w:rPr>
        <w:t>pomi</w:t>
      </w:r>
      <w:r w:rsidRPr="00F5306F">
        <w:rPr>
          <w:rFonts w:ascii="Adagio_Slab" w:eastAsia="TimesNewRoman" w:hAnsi="Adagio_Slab" w:cs="Arial"/>
        </w:rPr>
        <w:t>ę</w:t>
      </w:r>
      <w:r w:rsidRPr="00F5306F">
        <w:rPr>
          <w:rFonts w:ascii="Adagio_Slab" w:hAnsi="Adagio_Slab" w:cs="Arial"/>
        </w:rPr>
        <w:t xml:space="preserve">dzy </w:t>
      </w:r>
      <w:r w:rsidR="00F209B8" w:rsidRPr="00F5306F">
        <w:rPr>
          <w:rFonts w:ascii="Adagio_Slab" w:hAnsi="Adagio_Slab" w:cs="Arial"/>
        </w:rPr>
        <w:t>5</w:t>
      </w:r>
      <w:r w:rsidRPr="00F5306F">
        <w:rPr>
          <w:rFonts w:ascii="Adagio_Slab" w:hAnsi="Adagio_Slab" w:cs="Arial"/>
        </w:rPr>
        <w:t xml:space="preserve">0 a </w:t>
      </w:r>
      <w:r w:rsidR="00F209B8" w:rsidRPr="00F5306F">
        <w:rPr>
          <w:rFonts w:ascii="Adagio_Slab" w:hAnsi="Adagio_Slab" w:cs="Arial"/>
        </w:rPr>
        <w:t>10</w:t>
      </w:r>
      <w:r w:rsidRPr="00F5306F">
        <w:rPr>
          <w:rFonts w:ascii="Adagio_Slab" w:hAnsi="Adagio_Slab" w:cs="Arial"/>
        </w:rPr>
        <w:t>0 stron</w:t>
      </w:r>
      <w:r w:rsidR="007D2A82" w:rsidRPr="00F5306F">
        <w:rPr>
          <w:rFonts w:ascii="Adagio_Slab" w:hAnsi="Adagio_Slab" w:cs="Arial"/>
        </w:rPr>
        <w:t xml:space="preserve"> </w:t>
      </w:r>
      <w:r w:rsidR="00267EC9" w:rsidRPr="00F5306F">
        <w:rPr>
          <w:rFonts w:ascii="Adagio_Slab" w:hAnsi="Adagio_Slab" w:cs="Arial"/>
        </w:rPr>
        <w:t>i obejmuje</w:t>
      </w:r>
      <w:r w:rsidRPr="00F5306F">
        <w:rPr>
          <w:rFonts w:ascii="Adagio_Slab" w:eastAsia="TimesNewRoman" w:hAnsi="Adagio_Slab" w:cs="Arial"/>
        </w:rPr>
        <w:t xml:space="preserve"> </w:t>
      </w:r>
      <w:r w:rsidRPr="00F5306F">
        <w:rPr>
          <w:rFonts w:ascii="Adagio_Slab" w:hAnsi="Adagio_Slab" w:cs="Arial"/>
        </w:rPr>
        <w:t>nie mniej ni</w:t>
      </w:r>
      <w:r w:rsidRPr="00F5306F">
        <w:rPr>
          <w:rFonts w:ascii="Adagio_Slab" w:eastAsia="TimesNewRoman" w:hAnsi="Adagio_Slab" w:cs="Arial"/>
        </w:rPr>
        <w:t xml:space="preserve">ż </w:t>
      </w:r>
      <w:r w:rsidRPr="00F5306F">
        <w:rPr>
          <w:rFonts w:ascii="Adagio_Slab" w:hAnsi="Adagio_Slab" w:cs="Arial"/>
        </w:rPr>
        <w:t xml:space="preserve">4 </w:t>
      </w:r>
      <w:r w:rsidR="00B707E4" w:rsidRPr="00F5306F">
        <w:rPr>
          <w:rFonts w:ascii="Adagio_Slab" w:hAnsi="Adagio_Slab" w:cs="Arial"/>
        </w:rPr>
        <w:br/>
      </w:r>
      <w:r w:rsidRPr="00F5306F">
        <w:rPr>
          <w:rFonts w:ascii="Adagio_Slab" w:hAnsi="Adagio_Slab" w:cs="Arial"/>
        </w:rPr>
        <w:t>i nie wi</w:t>
      </w:r>
      <w:r w:rsidRPr="00F5306F">
        <w:rPr>
          <w:rFonts w:ascii="Adagio_Slab" w:eastAsia="TimesNewRoman" w:hAnsi="Adagio_Slab" w:cs="Arial"/>
        </w:rPr>
        <w:t>ę</w:t>
      </w:r>
      <w:r w:rsidRPr="00F5306F">
        <w:rPr>
          <w:rFonts w:ascii="Adagio_Slab" w:hAnsi="Adagio_Slab" w:cs="Arial"/>
        </w:rPr>
        <w:t>cej niż</w:t>
      </w:r>
      <w:r w:rsidRPr="00F5306F">
        <w:rPr>
          <w:rFonts w:ascii="Adagio_Slab" w:eastAsia="TimesNewRoman" w:hAnsi="Adagio_Slab" w:cs="Arial"/>
        </w:rPr>
        <w:t xml:space="preserve"> </w:t>
      </w:r>
      <w:r w:rsidRPr="00F5306F">
        <w:rPr>
          <w:rFonts w:ascii="Adagio_Slab" w:hAnsi="Adagio_Slab" w:cs="Arial"/>
        </w:rPr>
        <w:t>7 rozdziałów.</w:t>
      </w:r>
      <w:r w:rsidR="007D2A82" w:rsidRPr="00F5306F">
        <w:rPr>
          <w:rFonts w:ascii="Adagio_Slab" w:hAnsi="Adagio_Slab" w:cs="Arial"/>
        </w:rPr>
        <w:t xml:space="preserve"> Możliwe</w:t>
      </w:r>
      <w:r w:rsidR="007A342B" w:rsidRPr="00F5306F">
        <w:rPr>
          <w:rFonts w:ascii="Adagio_Slab" w:hAnsi="Adagio_Slab" w:cs="Arial"/>
        </w:rPr>
        <w:t xml:space="preserve"> są </w:t>
      </w:r>
      <w:r w:rsidR="007D2A82" w:rsidRPr="00F5306F">
        <w:rPr>
          <w:rFonts w:ascii="Adagio_Slab" w:hAnsi="Adagio_Slab" w:cs="Arial"/>
        </w:rPr>
        <w:t xml:space="preserve">jednak </w:t>
      </w:r>
      <w:r w:rsidR="007A342B" w:rsidRPr="00F5306F">
        <w:rPr>
          <w:rFonts w:ascii="Adagio_Slab" w:hAnsi="Adagio_Slab" w:cs="Arial"/>
        </w:rPr>
        <w:t xml:space="preserve">odstępstwa od tych </w:t>
      </w:r>
      <w:r w:rsidR="007D2A82" w:rsidRPr="00F5306F">
        <w:rPr>
          <w:rFonts w:ascii="Adagio_Slab" w:hAnsi="Adagio_Slab" w:cs="Arial"/>
        </w:rPr>
        <w:t>wartości</w:t>
      </w:r>
      <w:r w:rsidR="007A342B" w:rsidRPr="00F5306F">
        <w:rPr>
          <w:rFonts w:ascii="Adagio_Slab" w:hAnsi="Adagio_Slab" w:cs="Arial"/>
        </w:rPr>
        <w:t>, jeśli znajdują one wyraźne uzasadnienie w treści pracy.</w:t>
      </w:r>
    </w:p>
    <w:p w14:paraId="4B8C3369" w14:textId="77777777" w:rsidR="00390DFF" w:rsidRPr="00F5306F" w:rsidRDefault="00390DFF" w:rsidP="008A3E5E">
      <w:pPr>
        <w:rPr>
          <w:rFonts w:ascii="Adagio_Slab" w:hAnsi="Adagio_Slab" w:cs="Arial"/>
        </w:rPr>
      </w:pPr>
      <w:r w:rsidRPr="00F5306F">
        <w:rPr>
          <w:rFonts w:ascii="Adagio_Slab" w:hAnsi="Adagio_Slab" w:cs="Arial"/>
        </w:rPr>
        <w:t>Niezb</w:t>
      </w:r>
      <w:r w:rsidRPr="00F5306F">
        <w:rPr>
          <w:rFonts w:ascii="Adagio_Slab" w:eastAsia="TimesNewRoman" w:hAnsi="Adagio_Slab" w:cs="Arial"/>
        </w:rPr>
        <w:t>ę</w:t>
      </w:r>
      <w:r w:rsidRPr="00F5306F">
        <w:rPr>
          <w:rFonts w:ascii="Adagio_Slab" w:hAnsi="Adagio_Slab" w:cs="Arial"/>
        </w:rPr>
        <w:t>dnym wymogiem formalnym jest zachowanie prawidłowej obj</w:t>
      </w:r>
      <w:r w:rsidRPr="00F5306F">
        <w:rPr>
          <w:rFonts w:ascii="Adagio_Slab" w:eastAsia="TimesNewRoman" w:hAnsi="Adagio_Slab" w:cs="Arial"/>
        </w:rPr>
        <w:t>ę</w:t>
      </w:r>
      <w:r w:rsidRPr="00F5306F">
        <w:rPr>
          <w:rFonts w:ascii="Adagio_Slab" w:hAnsi="Adagio_Slab" w:cs="Arial"/>
        </w:rPr>
        <w:t>to</w:t>
      </w:r>
      <w:r w:rsidRPr="00F5306F">
        <w:rPr>
          <w:rFonts w:ascii="Adagio_Slab" w:eastAsia="TimesNewRoman" w:hAnsi="Adagio_Slab" w:cs="Arial"/>
        </w:rPr>
        <w:t>ś</w:t>
      </w:r>
      <w:r w:rsidRPr="00F5306F">
        <w:rPr>
          <w:rFonts w:ascii="Adagio_Slab" w:hAnsi="Adagio_Slab" w:cs="Arial"/>
        </w:rPr>
        <w:t xml:space="preserve">ciowej struktury </w:t>
      </w:r>
      <w:r w:rsidR="00316637" w:rsidRPr="00F5306F">
        <w:rPr>
          <w:rFonts w:ascii="Adagio_Slab" w:hAnsi="Adagio_Slab" w:cs="Arial"/>
        </w:rPr>
        <w:t>pracy dyplomowej</w:t>
      </w:r>
      <w:r w:rsidRPr="00F5306F">
        <w:rPr>
          <w:rFonts w:ascii="Adagio_Slab" w:hAnsi="Adagio_Slab" w:cs="Arial"/>
        </w:rPr>
        <w:t xml:space="preserve">: waga i skala </w:t>
      </w:r>
      <w:r w:rsidR="00316637" w:rsidRPr="00F5306F">
        <w:rPr>
          <w:rFonts w:ascii="Adagio_Slab" w:hAnsi="Adagio_Slab" w:cs="Arial"/>
        </w:rPr>
        <w:t xml:space="preserve">podejmowanych </w:t>
      </w:r>
      <w:r w:rsidRPr="00F5306F">
        <w:rPr>
          <w:rFonts w:ascii="Adagio_Slab" w:hAnsi="Adagio_Slab" w:cs="Arial"/>
        </w:rPr>
        <w:t>problemów powinna by</w:t>
      </w:r>
      <w:r w:rsidRPr="00F5306F">
        <w:rPr>
          <w:rFonts w:ascii="Adagio_Slab" w:eastAsia="TimesNewRoman" w:hAnsi="Adagio_Slab" w:cs="Arial"/>
        </w:rPr>
        <w:t xml:space="preserve">ć </w:t>
      </w:r>
      <w:r w:rsidRPr="00F5306F">
        <w:rPr>
          <w:rFonts w:ascii="Adagio_Slab" w:hAnsi="Adagio_Slab" w:cs="Arial"/>
        </w:rPr>
        <w:t>taka, aby obj</w:t>
      </w:r>
      <w:r w:rsidRPr="00F5306F">
        <w:rPr>
          <w:rFonts w:ascii="Adagio_Slab" w:eastAsia="TimesNewRoman" w:hAnsi="Adagio_Slab" w:cs="Arial"/>
        </w:rPr>
        <w:t>ę</w:t>
      </w:r>
      <w:r w:rsidRPr="00F5306F">
        <w:rPr>
          <w:rFonts w:ascii="Adagio_Slab" w:hAnsi="Adagio_Slab" w:cs="Arial"/>
        </w:rPr>
        <w:t>to</w:t>
      </w:r>
      <w:r w:rsidRPr="00F5306F">
        <w:rPr>
          <w:rFonts w:ascii="Adagio_Slab" w:eastAsia="TimesNewRoman" w:hAnsi="Adagio_Slab" w:cs="Arial"/>
        </w:rPr>
        <w:t xml:space="preserve">ść </w:t>
      </w:r>
      <w:r w:rsidRPr="00F5306F">
        <w:rPr>
          <w:rFonts w:ascii="Adagio_Slab" w:hAnsi="Adagio_Slab" w:cs="Arial"/>
        </w:rPr>
        <w:t>poszczególnych rozdziałów była proporcjonalna do całej obj</w:t>
      </w:r>
      <w:r w:rsidRPr="00F5306F">
        <w:rPr>
          <w:rFonts w:ascii="Adagio_Slab" w:eastAsia="TimesNewRoman" w:hAnsi="Adagio_Slab" w:cs="Arial"/>
        </w:rPr>
        <w:t>ę</w:t>
      </w:r>
      <w:r w:rsidRPr="00F5306F">
        <w:rPr>
          <w:rFonts w:ascii="Adagio_Slab" w:hAnsi="Adagio_Slab" w:cs="Arial"/>
        </w:rPr>
        <w:t>to</w:t>
      </w:r>
      <w:r w:rsidRPr="00F5306F">
        <w:rPr>
          <w:rFonts w:ascii="Adagio_Slab" w:eastAsia="TimesNewRoman" w:hAnsi="Adagio_Slab" w:cs="Arial"/>
        </w:rPr>
        <w:t>ś</w:t>
      </w:r>
      <w:r w:rsidRPr="00F5306F">
        <w:rPr>
          <w:rFonts w:ascii="Adagio_Slab" w:hAnsi="Adagio_Slab" w:cs="Arial"/>
        </w:rPr>
        <w:t xml:space="preserve">ci. Wskazane jest, aby opis prac wykonanych samodzielnie przez dyplomanta </w:t>
      </w:r>
      <w:r w:rsidR="00372345" w:rsidRPr="00F5306F">
        <w:rPr>
          <w:rFonts w:ascii="Adagio_Slab" w:hAnsi="Adagio_Slab" w:cs="Arial"/>
        </w:rPr>
        <w:t>stanowił, co</w:t>
      </w:r>
      <w:r w:rsidRPr="00F5306F">
        <w:rPr>
          <w:rFonts w:ascii="Adagio_Slab" w:hAnsi="Adagio_Slab" w:cs="Arial"/>
        </w:rPr>
        <w:t xml:space="preserve"> najmniej połow</w:t>
      </w:r>
      <w:r w:rsidRPr="00F5306F">
        <w:rPr>
          <w:rFonts w:ascii="Adagio_Slab" w:eastAsia="TimesNewRoman" w:hAnsi="Adagio_Slab" w:cs="Arial"/>
        </w:rPr>
        <w:t xml:space="preserve">ę </w:t>
      </w:r>
      <w:r w:rsidRPr="00F5306F">
        <w:rPr>
          <w:rFonts w:ascii="Adagio_Slab" w:hAnsi="Adagio_Slab" w:cs="Arial"/>
        </w:rPr>
        <w:t>obj</w:t>
      </w:r>
      <w:r w:rsidRPr="00F5306F">
        <w:rPr>
          <w:rFonts w:ascii="Adagio_Slab" w:eastAsia="TimesNewRoman" w:hAnsi="Adagio_Slab" w:cs="Arial"/>
        </w:rPr>
        <w:t>ę</w:t>
      </w:r>
      <w:r w:rsidRPr="00F5306F">
        <w:rPr>
          <w:rFonts w:ascii="Adagio_Slab" w:hAnsi="Adagio_Slab" w:cs="Arial"/>
        </w:rPr>
        <w:t>to</w:t>
      </w:r>
      <w:r w:rsidRPr="00F5306F">
        <w:rPr>
          <w:rFonts w:ascii="Adagio_Slab" w:eastAsia="TimesNewRoman" w:hAnsi="Adagio_Slab" w:cs="Arial"/>
        </w:rPr>
        <w:t>ś</w:t>
      </w:r>
      <w:r w:rsidRPr="00F5306F">
        <w:rPr>
          <w:rFonts w:ascii="Adagio_Slab" w:hAnsi="Adagio_Slab" w:cs="Arial"/>
        </w:rPr>
        <w:t xml:space="preserve">ci dokumentacji projektu </w:t>
      </w:r>
      <w:r w:rsidR="00C00082" w:rsidRPr="00F5306F">
        <w:rPr>
          <w:rFonts w:ascii="Adagio_Slab" w:hAnsi="Adagio_Slab" w:cs="Arial"/>
        </w:rPr>
        <w:t>magister</w:t>
      </w:r>
      <w:r w:rsidRPr="00F5306F">
        <w:rPr>
          <w:rFonts w:ascii="Adagio_Slab" w:hAnsi="Adagio_Slab" w:cs="Arial"/>
        </w:rPr>
        <w:t xml:space="preserve">skiego. </w:t>
      </w:r>
    </w:p>
    <w:p w14:paraId="5C9D2ED1" w14:textId="77777777" w:rsidR="000D1805" w:rsidRPr="00F5306F" w:rsidRDefault="000D1805" w:rsidP="008A3E5E">
      <w:pPr>
        <w:pStyle w:val="Nagwek2"/>
        <w:contextualSpacing w:val="0"/>
        <w:rPr>
          <w:rFonts w:ascii="Adagio_Slab" w:hAnsi="Adagio_Slab" w:cs="Arial"/>
        </w:rPr>
      </w:pPr>
      <w:bookmarkStart w:id="8" w:name="_Toc83200579"/>
      <w:r w:rsidRPr="00F5306F">
        <w:rPr>
          <w:rFonts w:ascii="Adagio_Slab" w:hAnsi="Adagio_Slab" w:cs="Arial"/>
        </w:rPr>
        <w:t>Układ i numeracja stron</w:t>
      </w:r>
      <w:bookmarkEnd w:id="8"/>
    </w:p>
    <w:p w14:paraId="1519E271" w14:textId="77777777" w:rsidR="000D1805" w:rsidRPr="00F5306F" w:rsidRDefault="000D1805" w:rsidP="008A3E5E">
      <w:pPr>
        <w:rPr>
          <w:rFonts w:ascii="Adagio_Slab" w:hAnsi="Adagio_Slab" w:cs="Arial"/>
        </w:rPr>
      </w:pPr>
      <w:r w:rsidRPr="00F5306F">
        <w:rPr>
          <w:rFonts w:ascii="Adagio_Slab" w:hAnsi="Adagio_Slab" w:cs="Arial"/>
        </w:rPr>
        <w:t xml:space="preserve">Pracę </w:t>
      </w:r>
      <w:r w:rsidR="00B707E4" w:rsidRPr="00F5306F">
        <w:rPr>
          <w:rFonts w:ascii="Adagio_Slab" w:hAnsi="Adagio_Slab" w:cs="Arial"/>
        </w:rPr>
        <w:t>należy</w:t>
      </w:r>
      <w:r w:rsidRPr="00F5306F">
        <w:rPr>
          <w:rFonts w:ascii="Adagio_Slab" w:hAnsi="Adagio_Slab" w:cs="Arial"/>
        </w:rPr>
        <w:t xml:space="preserve"> drukować dwustronnie. Należy pamiętać o odpowiednim ustawieniu marginesów </w:t>
      </w:r>
      <w:r w:rsidR="007D2A82" w:rsidRPr="00F5306F">
        <w:rPr>
          <w:rFonts w:ascii="Adagio_Slab" w:hAnsi="Adagio_Slab" w:cs="Arial"/>
        </w:rPr>
        <w:t>z uwzględnieniem oprawy</w:t>
      </w:r>
      <w:r w:rsidR="00B707E4" w:rsidRPr="00F5306F">
        <w:rPr>
          <w:rFonts w:ascii="Adagio_Slab" w:hAnsi="Adagio_Slab" w:cs="Arial"/>
        </w:rPr>
        <w:t>:</w:t>
      </w:r>
      <w:r w:rsidR="007D2A82" w:rsidRPr="00F5306F">
        <w:rPr>
          <w:rFonts w:ascii="Adagio_Slab" w:hAnsi="Adagio_Slab" w:cs="Arial"/>
        </w:rPr>
        <w:t xml:space="preserve"> </w:t>
      </w:r>
      <w:r w:rsidRPr="00F5306F">
        <w:rPr>
          <w:rFonts w:ascii="Adagio_Slab" w:hAnsi="Adagio_Slab" w:cs="Arial"/>
        </w:rPr>
        <w:t xml:space="preserve">marginesy lustrzane wewnętrzne </w:t>
      </w:r>
      <w:r w:rsidR="00D575F8" w:rsidRPr="00F5306F">
        <w:rPr>
          <w:rFonts w:ascii="Adagio_Slab" w:hAnsi="Adagio_Slab" w:cs="Arial"/>
        </w:rPr>
        <w:t>o 10</w:t>
      </w:r>
      <w:r w:rsidR="00D575F8" w:rsidRPr="00F5306F">
        <w:rPr>
          <w:rFonts w:ascii="Calibri" w:hAnsi="Calibri" w:cs="Calibri"/>
        </w:rPr>
        <w:t> </w:t>
      </w:r>
      <w:r w:rsidRPr="00F5306F">
        <w:rPr>
          <w:rFonts w:ascii="Adagio_Slab" w:hAnsi="Adagio_Slab" w:cs="Arial"/>
        </w:rPr>
        <w:t xml:space="preserve">mm </w:t>
      </w:r>
      <w:r w:rsidR="00D575F8" w:rsidRPr="00F5306F">
        <w:rPr>
          <w:rFonts w:ascii="Adagio_Slab" w:hAnsi="Adagio_Slab" w:cs="Arial"/>
        </w:rPr>
        <w:t xml:space="preserve">szersze </w:t>
      </w:r>
      <w:r w:rsidRPr="00F5306F">
        <w:rPr>
          <w:rFonts w:ascii="Adagio_Slab" w:hAnsi="Adagio_Slab" w:cs="Arial"/>
        </w:rPr>
        <w:t>w przypadku druku dwustronnego.</w:t>
      </w:r>
      <w:r w:rsidR="00B707E4" w:rsidRPr="00F5306F">
        <w:rPr>
          <w:rFonts w:ascii="Adagio_Slab" w:hAnsi="Adagio_Slab" w:cs="Arial"/>
        </w:rPr>
        <w:t xml:space="preserve"> Zalecane wartości to 25 mm dla </w:t>
      </w:r>
      <w:r w:rsidR="00B707E4" w:rsidRPr="00F5306F">
        <w:rPr>
          <w:rFonts w:ascii="Adagio_Slab" w:hAnsi="Adagio_Slab" w:cs="Arial"/>
        </w:rPr>
        <w:lastRenderedPageBreak/>
        <w:t>marginesów górnego i dolnego oraz 20 mm dla marginesu zewnętrznego i 30 mm dla marginesu wewnętrznego.</w:t>
      </w:r>
    </w:p>
    <w:p w14:paraId="1D10CCB7" w14:textId="77777777" w:rsidR="000D1805" w:rsidRPr="00F5306F" w:rsidRDefault="00A73AFB" w:rsidP="008A3E5E">
      <w:pPr>
        <w:rPr>
          <w:rFonts w:ascii="Adagio_Slab" w:hAnsi="Adagio_Slab" w:cs="Arial"/>
        </w:rPr>
      </w:pPr>
      <w:r w:rsidRPr="00F5306F">
        <w:rPr>
          <w:rFonts w:ascii="Adagio_Slab" w:hAnsi="Adagio_Slab" w:cs="Arial"/>
        </w:rPr>
        <w:t>W numeracji stron uwzględniamy wszystkie strony począwszy od strony tytułowej</w:t>
      </w:r>
      <w:r w:rsidR="000D1805" w:rsidRPr="00F5306F">
        <w:rPr>
          <w:rFonts w:ascii="Adagio_Slab" w:hAnsi="Adagio_Slab" w:cs="Arial"/>
        </w:rPr>
        <w:t xml:space="preserve">, która otrzymuje numer 1. Zaleca się umieszczanie numerów stron w stopce </w:t>
      </w:r>
      <w:r w:rsidRPr="00F5306F">
        <w:rPr>
          <w:rFonts w:ascii="Adagio_Slab" w:hAnsi="Adagio_Slab" w:cs="Arial"/>
        </w:rPr>
        <w:t xml:space="preserve">począwszy </w:t>
      </w:r>
      <w:r w:rsidR="000D1805" w:rsidRPr="00F5306F">
        <w:rPr>
          <w:rFonts w:ascii="Adagio_Slab" w:hAnsi="Adagio_Slab" w:cs="Arial"/>
        </w:rPr>
        <w:t xml:space="preserve">(dopiero) od pierwszej strony treści zasadniczej pracy (tj. wstępu). </w:t>
      </w:r>
      <w:r w:rsidR="00B707E4" w:rsidRPr="00F5306F">
        <w:rPr>
          <w:rFonts w:ascii="Adagio_Slab" w:hAnsi="Adagio_Slab" w:cs="Arial"/>
        </w:rPr>
        <w:t>S</w:t>
      </w:r>
      <w:r w:rsidR="000D1805" w:rsidRPr="00F5306F">
        <w:rPr>
          <w:rFonts w:ascii="Adagio_Slab" w:hAnsi="Adagio_Slab" w:cs="Arial"/>
        </w:rPr>
        <w:t>trona ta powinna być stroną nieparzystą. Nieparzystymi powinny też być strony</w:t>
      </w:r>
      <w:r w:rsidR="006F6E59" w:rsidRPr="00F5306F">
        <w:rPr>
          <w:rFonts w:ascii="Adagio_Slab" w:hAnsi="Adagio_Slab" w:cs="Arial"/>
        </w:rPr>
        <w:t>:</w:t>
      </w:r>
      <w:r w:rsidR="000D1805" w:rsidRPr="00F5306F">
        <w:rPr>
          <w:rFonts w:ascii="Adagio_Slab" w:hAnsi="Adagio_Slab" w:cs="Arial"/>
        </w:rPr>
        <w:t xml:space="preserve"> z</w:t>
      </w:r>
      <w:r w:rsidR="006F6E59" w:rsidRPr="00F5306F">
        <w:rPr>
          <w:rFonts w:ascii="Adagio_Slab" w:hAnsi="Adagio_Slab" w:cs="Arial"/>
        </w:rPr>
        <w:t>e</w:t>
      </w:r>
      <w:r w:rsidR="000D1805" w:rsidRPr="00F5306F">
        <w:rPr>
          <w:rFonts w:ascii="Adagio_Slab" w:hAnsi="Adagio_Slab" w:cs="Arial"/>
        </w:rPr>
        <w:t xml:space="preserve"> streszczeni</w:t>
      </w:r>
      <w:r w:rsidR="006F6E59" w:rsidRPr="00F5306F">
        <w:rPr>
          <w:rFonts w:ascii="Adagio_Slab" w:hAnsi="Adagio_Slab" w:cs="Arial"/>
        </w:rPr>
        <w:t xml:space="preserve">em w języku pracy </w:t>
      </w:r>
      <w:r w:rsidR="000D1805" w:rsidRPr="00F5306F">
        <w:rPr>
          <w:rFonts w:ascii="Adagio_Slab" w:hAnsi="Adagio_Slab" w:cs="Arial"/>
        </w:rPr>
        <w:t>i oświadczeni</w:t>
      </w:r>
      <w:r w:rsidR="006F6E59" w:rsidRPr="00F5306F">
        <w:rPr>
          <w:rFonts w:ascii="Adagio_Slab" w:hAnsi="Adagio_Slab" w:cs="Arial"/>
        </w:rPr>
        <w:t>a</w:t>
      </w:r>
      <w:r w:rsidR="00267EC9" w:rsidRPr="00F5306F">
        <w:rPr>
          <w:rFonts w:ascii="Adagio_Slab" w:hAnsi="Adagio_Slab" w:cs="Arial"/>
        </w:rPr>
        <w:t>m</w:t>
      </w:r>
      <w:r w:rsidR="006F6E59" w:rsidRPr="00F5306F">
        <w:rPr>
          <w:rFonts w:ascii="Adagio_Slab" w:hAnsi="Adagio_Slab" w:cs="Arial"/>
        </w:rPr>
        <w:t>i</w:t>
      </w:r>
      <w:r w:rsidR="000D1805" w:rsidRPr="00F5306F">
        <w:rPr>
          <w:rFonts w:ascii="Adagio_Slab" w:hAnsi="Adagio_Slab" w:cs="Arial"/>
        </w:rPr>
        <w:t xml:space="preserve"> oraz pierwsza strona spisu treści (należy dołożyć odpowiednią liczbę stron pustych). </w:t>
      </w:r>
    </w:p>
    <w:p w14:paraId="288A3CC8" w14:textId="77777777" w:rsidR="006F6E59" w:rsidRPr="00F5306F" w:rsidRDefault="006F6E59" w:rsidP="008A3E5E">
      <w:pPr>
        <w:rPr>
          <w:rFonts w:ascii="Adagio_Slab" w:hAnsi="Adagio_Slab" w:cs="Arial"/>
        </w:rPr>
      </w:pPr>
      <w:r w:rsidRPr="00F5306F">
        <w:rPr>
          <w:rFonts w:ascii="Adagio_Slab" w:hAnsi="Adagio_Slab" w:cs="Arial"/>
          <w:szCs w:val="24"/>
        </w:rPr>
        <w:t>Wymagane jest umieszczenie numerów na dole po zewnętrznej stronie (tj. prawej na stronach nieparzystych i lewej przy stronach parzystych). Strony numerujemy cyframi arabskimi pisanymi tą samą czcionką co praca bez odstępów od góry i od dołu.</w:t>
      </w:r>
    </w:p>
    <w:p w14:paraId="5A4A9640" w14:textId="77777777" w:rsidR="00E8632D" w:rsidRPr="00F5306F" w:rsidRDefault="00E8632D" w:rsidP="008A3E5E">
      <w:pPr>
        <w:pStyle w:val="Nagwek2"/>
        <w:contextualSpacing w:val="0"/>
        <w:rPr>
          <w:rFonts w:ascii="Adagio_Slab" w:hAnsi="Adagio_Slab" w:cs="Arial"/>
        </w:rPr>
      </w:pPr>
      <w:bookmarkStart w:id="9" w:name="_Toc83200580"/>
      <w:r w:rsidRPr="00F5306F">
        <w:rPr>
          <w:rFonts w:ascii="Adagio_Slab" w:hAnsi="Adagio_Slab" w:cs="Arial"/>
        </w:rPr>
        <w:t>Oprawa pracy</w:t>
      </w:r>
      <w:bookmarkEnd w:id="9"/>
    </w:p>
    <w:p w14:paraId="7A730E08" w14:textId="77777777" w:rsidR="00390DFF" w:rsidRPr="00F5306F" w:rsidRDefault="006F6E59" w:rsidP="008A3E5E">
      <w:pPr>
        <w:rPr>
          <w:rFonts w:ascii="Adagio_Slab" w:hAnsi="Adagio_Slab" w:cs="Arial"/>
          <w:u w:val="single"/>
        </w:rPr>
      </w:pPr>
      <w:r w:rsidRPr="00F5306F">
        <w:rPr>
          <w:rFonts w:ascii="Adagio_Slab" w:hAnsi="Adagio_Slab" w:cs="Arial"/>
          <w:u w:val="single"/>
        </w:rPr>
        <w:t>Wymaganą formą oprawy pracy jest znormalizowana okładka dostępna w dziekanacie.</w:t>
      </w:r>
    </w:p>
    <w:p w14:paraId="2AEE419E" w14:textId="77777777" w:rsidR="00342D5B" w:rsidRPr="00F5306F" w:rsidRDefault="00342D5B" w:rsidP="00342D5B">
      <w:pPr>
        <w:pStyle w:val="Akapitzlist"/>
        <w:numPr>
          <w:ilvl w:val="0"/>
          <w:numId w:val="22"/>
        </w:numPr>
        <w:contextualSpacing w:val="0"/>
        <w:rPr>
          <w:rFonts w:ascii="Adagio_Slab" w:hAnsi="Adagio_Slab" w:cs="Arial"/>
        </w:rPr>
      </w:pPr>
      <w:r w:rsidRPr="00F5306F">
        <w:rPr>
          <w:rFonts w:ascii="Adagio_Slab" w:hAnsi="Adagio_Slab" w:cs="Arial"/>
        </w:rPr>
        <w:t>Okładka wykonana jest z kartonu o gramaturze 250g, 2xA4+grzbiet</w:t>
      </w:r>
    </w:p>
    <w:p w14:paraId="115815DB" w14:textId="77777777" w:rsidR="00C00082" w:rsidRPr="00F5306F" w:rsidRDefault="00342D5B" w:rsidP="00C00082">
      <w:pPr>
        <w:pStyle w:val="Akapitzlist"/>
        <w:numPr>
          <w:ilvl w:val="0"/>
          <w:numId w:val="22"/>
        </w:numPr>
        <w:contextualSpacing w:val="0"/>
        <w:rPr>
          <w:rFonts w:ascii="Adagio_Slab" w:hAnsi="Adagio_Slab" w:cs="Arial"/>
        </w:rPr>
      </w:pPr>
      <w:r w:rsidRPr="00F5306F">
        <w:rPr>
          <w:rFonts w:ascii="Adagio_Slab" w:hAnsi="Adagio_Slab" w:cs="Arial"/>
        </w:rPr>
        <w:t xml:space="preserve">Kolor tła okładki – </w:t>
      </w:r>
      <w:r w:rsidR="00C00082" w:rsidRPr="00F5306F">
        <w:rPr>
          <w:rFonts w:ascii="Adagio_Slab" w:hAnsi="Adagio_Slab" w:cs="Arial"/>
        </w:rPr>
        <w:t>biały</w:t>
      </w:r>
      <w:r w:rsidRPr="00F5306F">
        <w:rPr>
          <w:rFonts w:ascii="Adagio_Slab" w:hAnsi="Adagio_Slab" w:cs="Arial"/>
        </w:rPr>
        <w:t xml:space="preserve"> </w:t>
      </w:r>
    </w:p>
    <w:p w14:paraId="7B4B22A9" w14:textId="77777777" w:rsidR="00342D5B" w:rsidRPr="00F5306F" w:rsidRDefault="00342D5B" w:rsidP="00C00082">
      <w:pPr>
        <w:pStyle w:val="Akapitzlist"/>
        <w:numPr>
          <w:ilvl w:val="0"/>
          <w:numId w:val="22"/>
        </w:numPr>
        <w:contextualSpacing w:val="0"/>
        <w:rPr>
          <w:rFonts w:ascii="Adagio_Slab" w:hAnsi="Adagio_Slab" w:cs="Arial"/>
        </w:rPr>
      </w:pPr>
      <w:r w:rsidRPr="00F5306F">
        <w:rPr>
          <w:rFonts w:ascii="Adagio_Slab" w:hAnsi="Adagio_Slab" w:cs="Arial"/>
        </w:rPr>
        <w:t xml:space="preserve">Kolor elementów identyfikujących uczelnię i znacznika rodzaju pracy dyplomowej – </w:t>
      </w:r>
      <w:r w:rsidR="00C00082" w:rsidRPr="00F5306F">
        <w:rPr>
          <w:rFonts w:ascii="Adagio_Slab" w:hAnsi="Adagio_Slab" w:cs="Arial"/>
        </w:rPr>
        <w:t>śliwkowy (</w:t>
      </w:r>
      <w:proofErr w:type="spellStart"/>
      <w:r w:rsidR="00C00082" w:rsidRPr="00F5306F">
        <w:rPr>
          <w:rFonts w:ascii="Adagio_Slab" w:hAnsi="Adagio_Slab" w:cs="Arial"/>
        </w:rPr>
        <w:t>Pantone</w:t>
      </w:r>
      <w:proofErr w:type="spellEnd"/>
      <w:r w:rsidR="00C00082" w:rsidRPr="00F5306F">
        <w:rPr>
          <w:rFonts w:ascii="Adagio_Slab" w:hAnsi="Adagio_Slab" w:cs="Arial"/>
        </w:rPr>
        <w:t xml:space="preserve"> 681C i 681U; CMYK 40, 70, 20, 0; RGB 150, 95, 119)</w:t>
      </w:r>
    </w:p>
    <w:p w14:paraId="0C7D9EC4" w14:textId="77777777" w:rsidR="00342D5B" w:rsidRPr="00F5306F" w:rsidRDefault="00342D5B" w:rsidP="00342D5B">
      <w:pPr>
        <w:pStyle w:val="Akapitzlist"/>
        <w:numPr>
          <w:ilvl w:val="0"/>
          <w:numId w:val="22"/>
        </w:numPr>
        <w:contextualSpacing w:val="0"/>
        <w:rPr>
          <w:rFonts w:ascii="Adagio_Slab" w:hAnsi="Adagio_Slab" w:cs="Arial"/>
        </w:rPr>
      </w:pPr>
      <w:r w:rsidRPr="00F5306F">
        <w:rPr>
          <w:rFonts w:ascii="Adagio_Slab" w:hAnsi="Adagio_Slab" w:cs="Arial"/>
        </w:rPr>
        <w:t>Drobny element określający podstawową dziedzinę działalności wydziału związany z oferowanymi kierunkami studiów – dla grupy wydziałów „matematyczno-fizycznych” – kolor śliwkowy</w:t>
      </w:r>
    </w:p>
    <w:p w14:paraId="4A4071EF" w14:textId="77777777" w:rsidR="00342D5B" w:rsidRPr="00F5306F" w:rsidRDefault="00342D5B" w:rsidP="00342D5B">
      <w:pPr>
        <w:pStyle w:val="Akapitzlist"/>
        <w:numPr>
          <w:ilvl w:val="0"/>
          <w:numId w:val="22"/>
        </w:numPr>
        <w:contextualSpacing w:val="0"/>
        <w:rPr>
          <w:rFonts w:ascii="Adagio_Slab" w:hAnsi="Adagio_Slab" w:cs="Arial"/>
        </w:rPr>
      </w:pPr>
      <w:r w:rsidRPr="00F5306F">
        <w:rPr>
          <w:rFonts w:ascii="Adagio_Slab" w:hAnsi="Adagio_Slab" w:cs="Arial"/>
        </w:rPr>
        <w:t xml:space="preserve">Napis w kolorze czarnym w dwóch wierszach – „Praca dyplomowa </w:t>
      </w:r>
      <w:r w:rsidR="00C00082" w:rsidRPr="00F5306F">
        <w:rPr>
          <w:rFonts w:ascii="Adagio_Slab" w:hAnsi="Adagio_Slab" w:cs="Arial"/>
        </w:rPr>
        <w:t>magisterska</w:t>
      </w:r>
      <w:r w:rsidRPr="00F5306F">
        <w:rPr>
          <w:rFonts w:ascii="Adagio_Slab" w:hAnsi="Adagio_Slab" w:cs="Arial"/>
        </w:rPr>
        <w:t>”</w:t>
      </w:r>
    </w:p>
    <w:p w14:paraId="255FC886" w14:textId="77777777" w:rsidR="00342D5B" w:rsidRPr="00F5306F" w:rsidRDefault="00342D5B" w:rsidP="00342D5B">
      <w:pPr>
        <w:pStyle w:val="Akapitzlist"/>
        <w:numPr>
          <w:ilvl w:val="1"/>
          <w:numId w:val="22"/>
        </w:numPr>
        <w:contextualSpacing w:val="0"/>
        <w:rPr>
          <w:rFonts w:ascii="Adagio_Slab" w:hAnsi="Adagio_Slab" w:cs="Arial"/>
        </w:rPr>
      </w:pPr>
      <w:r w:rsidRPr="00F5306F">
        <w:rPr>
          <w:rFonts w:ascii="Adagio_Slab" w:hAnsi="Adagio_Slab" w:cs="Arial"/>
        </w:rPr>
        <w:t xml:space="preserve">Czcionka </w:t>
      </w:r>
      <w:proofErr w:type="spellStart"/>
      <w:r w:rsidRPr="00F5306F">
        <w:rPr>
          <w:rFonts w:ascii="Adagio_Slab" w:hAnsi="Adagio_Slab" w:cs="Arial"/>
        </w:rPr>
        <w:t>Adagio_Slab</w:t>
      </w:r>
      <w:proofErr w:type="spellEnd"/>
      <w:r w:rsidRPr="00F5306F">
        <w:rPr>
          <w:rFonts w:ascii="Adagio_Slab" w:hAnsi="Adagio_Slab" w:cs="Arial"/>
        </w:rPr>
        <w:t xml:space="preserve"> Medium 15/23 </w:t>
      </w:r>
      <w:proofErr w:type="spellStart"/>
      <w:r w:rsidRPr="00F5306F">
        <w:rPr>
          <w:rFonts w:ascii="Adagio_Slab" w:hAnsi="Adagio_Slab" w:cs="Arial"/>
        </w:rPr>
        <w:t>pt</w:t>
      </w:r>
      <w:proofErr w:type="spellEnd"/>
      <w:r w:rsidRPr="00F5306F">
        <w:rPr>
          <w:rFonts w:ascii="Adagio_Slab" w:hAnsi="Adagio_Slab" w:cs="Arial"/>
        </w:rPr>
        <w:t xml:space="preserve"> wersalikami z rozstrzeleniem 1,3</w:t>
      </w:r>
    </w:p>
    <w:p w14:paraId="669C8954" w14:textId="77777777" w:rsidR="004559D5" w:rsidRPr="00F5306F" w:rsidRDefault="00095B3D" w:rsidP="008A3E5E">
      <w:pPr>
        <w:pStyle w:val="Nagwek1"/>
        <w:contextualSpacing w:val="0"/>
        <w:rPr>
          <w:rFonts w:ascii="Adagio_Slab" w:hAnsi="Adagio_Slab"/>
        </w:rPr>
      </w:pPr>
      <w:bookmarkStart w:id="10" w:name="_Toc83200581"/>
      <w:r w:rsidRPr="00F5306F">
        <w:rPr>
          <w:rFonts w:ascii="Adagio_Slab" w:hAnsi="Adagio_Slab"/>
        </w:rPr>
        <w:lastRenderedPageBreak/>
        <w:t>Wskazówki edycyjne</w:t>
      </w:r>
      <w:bookmarkEnd w:id="10"/>
    </w:p>
    <w:p w14:paraId="1E4D54C1" w14:textId="77777777" w:rsidR="00267EC9" w:rsidRPr="00F5306F" w:rsidRDefault="00673C6B" w:rsidP="008A3E5E">
      <w:pPr>
        <w:spacing w:before="100"/>
        <w:rPr>
          <w:rFonts w:ascii="Adagio_Slab" w:hAnsi="Adagio_Slab" w:cs="Arial"/>
        </w:rPr>
      </w:pPr>
      <w:r w:rsidRPr="00F5306F">
        <w:rPr>
          <w:rFonts w:ascii="Adagio_Slab" w:hAnsi="Adagio_Slab" w:cs="Arial"/>
        </w:rPr>
        <w:t>Propozycja zasad edycji dokumentacji dotyczy formatów poszczególnych jej elementów jak m.in.: rozmiar i krój czcionki, wci</w:t>
      </w:r>
      <w:r w:rsidRPr="00F5306F">
        <w:rPr>
          <w:rFonts w:ascii="Adagio_Slab" w:eastAsia="TimesNewRoman" w:hAnsi="Adagio_Slab" w:cs="Arial"/>
        </w:rPr>
        <w:t>ę</w:t>
      </w:r>
      <w:r w:rsidRPr="00F5306F">
        <w:rPr>
          <w:rFonts w:ascii="Adagio_Slab" w:hAnsi="Adagio_Slab" w:cs="Arial"/>
        </w:rPr>
        <w:t xml:space="preserve">cia akapitów, marginesy. Do </w:t>
      </w:r>
      <w:r w:rsidR="00BE0BC0" w:rsidRPr="00F5306F">
        <w:rPr>
          <w:rFonts w:ascii="Adagio_Slab" w:hAnsi="Adagio_Slab" w:cs="Arial"/>
        </w:rPr>
        <w:t xml:space="preserve">bezwzględnych </w:t>
      </w:r>
      <w:r w:rsidRPr="00F5306F">
        <w:rPr>
          <w:rFonts w:ascii="Adagio_Slab" w:hAnsi="Adagio_Slab" w:cs="Arial"/>
        </w:rPr>
        <w:t>wymogów edycyjnych należy</w:t>
      </w:r>
      <w:r w:rsidR="00267EC9" w:rsidRPr="00F5306F">
        <w:rPr>
          <w:rFonts w:ascii="Adagio_Slab" w:hAnsi="Adagio_Slab" w:cs="Arial"/>
        </w:rPr>
        <w:t>:</w:t>
      </w:r>
      <w:r w:rsidRPr="00F5306F">
        <w:rPr>
          <w:rFonts w:ascii="Adagio_Slab" w:hAnsi="Adagio_Slab" w:cs="Arial"/>
        </w:rPr>
        <w:t xml:space="preserve"> </w:t>
      </w:r>
    </w:p>
    <w:p w14:paraId="17B91F8C" w14:textId="77777777" w:rsidR="006F6E59" w:rsidRPr="00F5306F" w:rsidRDefault="006F6E59" w:rsidP="007240CF">
      <w:pPr>
        <w:pStyle w:val="Akapitzlist"/>
        <w:numPr>
          <w:ilvl w:val="0"/>
          <w:numId w:val="13"/>
        </w:numPr>
        <w:ind w:hanging="141"/>
        <w:contextualSpacing w:val="0"/>
        <w:rPr>
          <w:rFonts w:ascii="Adagio_Slab" w:hAnsi="Adagio_Slab" w:cs="Arial"/>
        </w:rPr>
      </w:pPr>
      <w:r w:rsidRPr="00F5306F">
        <w:rPr>
          <w:rFonts w:ascii="Adagio_Slab" w:hAnsi="Adagio_Slab" w:cs="Arial"/>
        </w:rPr>
        <w:t>wzór okładki</w:t>
      </w:r>
    </w:p>
    <w:p w14:paraId="33FBF083" w14:textId="77777777" w:rsidR="00267EC9" w:rsidRPr="00F5306F" w:rsidRDefault="00673C6B" w:rsidP="007240CF">
      <w:pPr>
        <w:pStyle w:val="Akapitzlist"/>
        <w:numPr>
          <w:ilvl w:val="0"/>
          <w:numId w:val="13"/>
        </w:numPr>
        <w:ind w:hanging="141"/>
        <w:contextualSpacing w:val="0"/>
        <w:rPr>
          <w:rFonts w:ascii="Adagio_Slab" w:hAnsi="Adagio_Slab" w:cs="Arial"/>
        </w:rPr>
      </w:pPr>
      <w:r w:rsidRPr="00F5306F">
        <w:rPr>
          <w:rFonts w:ascii="Adagio_Slab" w:hAnsi="Adagio_Slab" w:cs="Arial"/>
        </w:rPr>
        <w:t xml:space="preserve">wzór pierwszej </w:t>
      </w:r>
      <w:r w:rsidR="00267EC9" w:rsidRPr="00F5306F">
        <w:rPr>
          <w:rFonts w:ascii="Adagio_Slab" w:hAnsi="Adagio_Slab" w:cs="Arial"/>
        </w:rPr>
        <w:t xml:space="preserve">(tytułowej) </w:t>
      </w:r>
      <w:r w:rsidRPr="00F5306F">
        <w:rPr>
          <w:rFonts w:ascii="Adagio_Slab" w:hAnsi="Adagio_Slab" w:cs="Arial"/>
        </w:rPr>
        <w:t xml:space="preserve">strony pracy, </w:t>
      </w:r>
    </w:p>
    <w:p w14:paraId="6346A356" w14:textId="77777777" w:rsidR="00BE0BC0" w:rsidRPr="00F5306F" w:rsidRDefault="00BE0BC0" w:rsidP="007240CF">
      <w:pPr>
        <w:pStyle w:val="Akapitzlist"/>
        <w:numPr>
          <w:ilvl w:val="0"/>
          <w:numId w:val="13"/>
        </w:numPr>
        <w:ind w:hanging="141"/>
        <w:contextualSpacing w:val="0"/>
        <w:rPr>
          <w:rFonts w:ascii="Adagio_Slab" w:hAnsi="Adagio_Slab" w:cs="Arial"/>
        </w:rPr>
      </w:pPr>
      <w:r w:rsidRPr="00F5306F">
        <w:rPr>
          <w:rFonts w:ascii="Adagio_Slab" w:hAnsi="Adagio_Slab" w:cs="Arial"/>
        </w:rPr>
        <w:t>rozmiar papieru A4 (210 x 297 mm)</w:t>
      </w:r>
    </w:p>
    <w:p w14:paraId="27F4FA9A" w14:textId="77777777" w:rsidR="00BE0BC0" w:rsidRPr="00F5306F" w:rsidRDefault="00BE0BC0" w:rsidP="007240CF">
      <w:pPr>
        <w:pStyle w:val="Akapitzlist"/>
        <w:numPr>
          <w:ilvl w:val="0"/>
          <w:numId w:val="13"/>
        </w:numPr>
        <w:ind w:hanging="141"/>
        <w:contextualSpacing w:val="0"/>
        <w:rPr>
          <w:rFonts w:ascii="Adagio_Slab" w:hAnsi="Adagio_Slab" w:cs="Arial"/>
        </w:rPr>
      </w:pPr>
      <w:r w:rsidRPr="00F5306F">
        <w:rPr>
          <w:rFonts w:ascii="Adagio_Slab" w:hAnsi="Adagio_Slab" w:cs="Arial"/>
        </w:rPr>
        <w:t>druk dwustronny</w:t>
      </w:r>
    </w:p>
    <w:p w14:paraId="7C3EB00C" w14:textId="77777777" w:rsidR="00BE0BC0" w:rsidRPr="00F5306F" w:rsidRDefault="00BE0BC0" w:rsidP="007240CF">
      <w:pPr>
        <w:pStyle w:val="Akapitzlist"/>
        <w:numPr>
          <w:ilvl w:val="0"/>
          <w:numId w:val="13"/>
        </w:numPr>
        <w:ind w:hanging="141"/>
        <w:contextualSpacing w:val="0"/>
        <w:rPr>
          <w:rFonts w:ascii="Adagio_Slab" w:hAnsi="Adagio_Slab" w:cs="Arial"/>
        </w:rPr>
      </w:pPr>
      <w:r w:rsidRPr="00F5306F">
        <w:rPr>
          <w:rFonts w:ascii="Adagio_Slab" w:hAnsi="Adagio_Slab" w:cs="Arial"/>
        </w:rPr>
        <w:t xml:space="preserve">ograniczenie </w:t>
      </w:r>
      <w:r w:rsidR="008731ED" w:rsidRPr="00F5306F">
        <w:rPr>
          <w:rFonts w:ascii="Adagio_Slab" w:hAnsi="Adagio_Slab" w:cs="Arial"/>
        </w:rPr>
        <w:t>rozdziałów/</w:t>
      </w:r>
      <w:r w:rsidRPr="00F5306F">
        <w:rPr>
          <w:rFonts w:ascii="Adagio_Slab" w:hAnsi="Adagio_Slab" w:cs="Arial"/>
        </w:rPr>
        <w:t>podrozdziałów do trzech poziomów</w:t>
      </w:r>
    </w:p>
    <w:p w14:paraId="0BF4AEDA" w14:textId="77777777" w:rsidR="006F6E59" w:rsidRPr="00F5306F" w:rsidRDefault="006F6E59" w:rsidP="007240CF">
      <w:pPr>
        <w:pStyle w:val="Akapitzlist"/>
        <w:numPr>
          <w:ilvl w:val="0"/>
          <w:numId w:val="13"/>
        </w:numPr>
        <w:ind w:hanging="141"/>
        <w:contextualSpacing w:val="0"/>
        <w:rPr>
          <w:rFonts w:ascii="Adagio_Slab" w:hAnsi="Adagio_Slab" w:cs="Arial"/>
        </w:rPr>
      </w:pPr>
      <w:r w:rsidRPr="00F5306F">
        <w:rPr>
          <w:rFonts w:ascii="Adagio_Slab" w:hAnsi="Adagio_Slab" w:cs="Arial"/>
        </w:rPr>
        <w:t>sposób numeracji stron</w:t>
      </w:r>
    </w:p>
    <w:p w14:paraId="44E4A9A7" w14:textId="77777777" w:rsidR="00FC58BF" w:rsidRPr="00F5306F" w:rsidRDefault="00FC58BF" w:rsidP="008A3E5E">
      <w:pPr>
        <w:spacing w:before="100"/>
        <w:rPr>
          <w:rFonts w:ascii="Adagio_Slab" w:hAnsi="Adagio_Slab" w:cs="Arial"/>
        </w:rPr>
      </w:pPr>
      <w:r w:rsidRPr="00F5306F">
        <w:rPr>
          <w:rFonts w:ascii="Adagio_Slab" w:hAnsi="Adagio_Slab" w:cs="Arial"/>
        </w:rPr>
        <w:t>Zgodnie z Systemem Identyfikacji Graficznej Politechniki Warszawskiej (SIW PW) zaleca się stosowanie następujących reguł edycyjnych</w:t>
      </w:r>
    </w:p>
    <w:p w14:paraId="134D37F3" w14:textId="77777777" w:rsidR="00FC58BF" w:rsidRPr="00F5306F" w:rsidRDefault="00FC58BF" w:rsidP="008A3E5E">
      <w:pPr>
        <w:pStyle w:val="Akapitzlist"/>
        <w:numPr>
          <w:ilvl w:val="0"/>
          <w:numId w:val="14"/>
        </w:numPr>
        <w:contextualSpacing w:val="0"/>
        <w:rPr>
          <w:rFonts w:ascii="Adagio_Slab" w:hAnsi="Adagio_Slab" w:cs="Arial"/>
        </w:rPr>
      </w:pPr>
      <w:r w:rsidRPr="00F5306F">
        <w:rPr>
          <w:rFonts w:ascii="Adagio_Slab" w:hAnsi="Adagio_Slab" w:cs="Arial"/>
        </w:rPr>
        <w:t xml:space="preserve">Marginesy </w:t>
      </w:r>
    </w:p>
    <w:p w14:paraId="1468154F"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górny: 2,5 cm</w:t>
      </w:r>
    </w:p>
    <w:p w14:paraId="78063BBB"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dolny: 2,5 cm</w:t>
      </w:r>
    </w:p>
    <w:p w14:paraId="222E7271"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wewnętrzny: 3,0 cm</w:t>
      </w:r>
    </w:p>
    <w:p w14:paraId="6AE9161D"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zewnętrzny: 2,0 cm </w:t>
      </w:r>
    </w:p>
    <w:p w14:paraId="0B02582A" w14:textId="77777777" w:rsidR="00FC58BF" w:rsidRPr="00F5306F" w:rsidRDefault="00FC58BF" w:rsidP="008A3E5E">
      <w:pPr>
        <w:pStyle w:val="Akapitzlist"/>
        <w:numPr>
          <w:ilvl w:val="0"/>
          <w:numId w:val="14"/>
        </w:numPr>
        <w:contextualSpacing w:val="0"/>
        <w:rPr>
          <w:rFonts w:ascii="Adagio_Slab" w:hAnsi="Adagio_Slab" w:cs="Arial"/>
        </w:rPr>
      </w:pPr>
      <w:r w:rsidRPr="00F5306F">
        <w:rPr>
          <w:rFonts w:ascii="Adagio_Slab" w:hAnsi="Adagio_Slab" w:cs="Arial"/>
        </w:rPr>
        <w:t>Orientacja pionowa</w:t>
      </w:r>
    </w:p>
    <w:p w14:paraId="73FD0006"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w przypadku konieczności ustawienia części stron w orientacji poziomej (rysunki, schematy itp.) orientacja tekstu </w:t>
      </w:r>
      <w:r w:rsidR="00EC78B3" w:rsidRPr="00F5306F">
        <w:rPr>
          <w:rFonts w:ascii="Adagio_Slab" w:hAnsi="Adagio_Slab" w:cs="Arial"/>
        </w:rPr>
        <w:t>od</w:t>
      </w:r>
      <w:r w:rsidRPr="00F5306F">
        <w:rPr>
          <w:rFonts w:ascii="Adagio_Slab" w:hAnsi="Adagio_Slab" w:cs="Arial"/>
        </w:rPr>
        <w:t xml:space="preserve"> gór</w:t>
      </w:r>
      <w:r w:rsidR="00EC78B3" w:rsidRPr="00F5306F">
        <w:rPr>
          <w:rFonts w:ascii="Adagio_Slab" w:hAnsi="Adagio_Slab" w:cs="Arial"/>
        </w:rPr>
        <w:t>y do dołu.</w:t>
      </w:r>
    </w:p>
    <w:p w14:paraId="4BF6CBEF" w14:textId="77777777" w:rsidR="00FC58BF" w:rsidRPr="00F5306F" w:rsidRDefault="00FC58BF" w:rsidP="008A3E5E">
      <w:pPr>
        <w:pStyle w:val="Akapitzlist"/>
        <w:numPr>
          <w:ilvl w:val="0"/>
          <w:numId w:val="14"/>
        </w:numPr>
        <w:contextualSpacing w:val="0"/>
        <w:rPr>
          <w:rFonts w:ascii="Adagio_Slab" w:hAnsi="Adagio_Slab" w:cs="Arial"/>
        </w:rPr>
      </w:pPr>
      <w:r w:rsidRPr="00F5306F">
        <w:rPr>
          <w:rFonts w:ascii="Adagio_Slab" w:hAnsi="Adagio_Slab" w:cs="Arial"/>
        </w:rPr>
        <w:t>Kolorystyka</w:t>
      </w:r>
    </w:p>
    <w:p w14:paraId="55FA5D13"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Tekst podstawowy - kolor czarny (RGB 00/00/00)</w:t>
      </w:r>
    </w:p>
    <w:p w14:paraId="00D18629"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Podkreślenia, </w:t>
      </w:r>
      <w:proofErr w:type="spellStart"/>
      <w:r w:rsidRPr="00F5306F">
        <w:rPr>
          <w:rFonts w:ascii="Adagio_Slab" w:hAnsi="Adagio_Slab" w:cs="Arial"/>
        </w:rPr>
        <w:t>punktory</w:t>
      </w:r>
      <w:proofErr w:type="spellEnd"/>
      <w:r w:rsidRPr="00F5306F">
        <w:rPr>
          <w:rFonts w:ascii="Adagio_Slab" w:hAnsi="Adagio_Slab" w:cs="Arial"/>
        </w:rPr>
        <w:t xml:space="preserve">, silne wyróżnienia - kolor śliwkowy </w:t>
      </w:r>
      <w:r w:rsidR="002079BC" w:rsidRPr="00F5306F">
        <w:rPr>
          <w:rFonts w:ascii="Adagio_Slab" w:hAnsi="Adagio_Slab" w:cs="Arial"/>
          <w:shd w:val="clear" w:color="auto" w:fill="965F77"/>
        </w:rPr>
        <w:t xml:space="preserve"> </w:t>
      </w:r>
      <w:r w:rsidR="00FA2210" w:rsidRPr="00F5306F">
        <w:rPr>
          <w:rFonts w:ascii="Adagio_Slab" w:hAnsi="Adagio_Slab" w:cs="Arial"/>
          <w:shd w:val="clear" w:color="auto" w:fill="965F77"/>
        </w:rPr>
        <w:t xml:space="preserve">  </w:t>
      </w:r>
      <w:r w:rsidR="002079BC" w:rsidRPr="00F5306F">
        <w:rPr>
          <w:rFonts w:ascii="Adagio_Slab" w:hAnsi="Adagio_Slab" w:cs="Arial"/>
        </w:rPr>
        <w:t xml:space="preserve"> (</w:t>
      </w:r>
      <w:r w:rsidRPr="00F5306F">
        <w:rPr>
          <w:rFonts w:ascii="Adagio_Slab" w:hAnsi="Adagio_Slab" w:cs="Arial"/>
        </w:rPr>
        <w:t>RBG 1</w:t>
      </w:r>
      <w:r w:rsidR="002079BC" w:rsidRPr="00F5306F">
        <w:rPr>
          <w:rFonts w:ascii="Adagio_Slab" w:hAnsi="Adagio_Slab" w:cs="Arial"/>
        </w:rPr>
        <w:t>50/95</w:t>
      </w:r>
      <w:r w:rsidRPr="00F5306F">
        <w:rPr>
          <w:rFonts w:ascii="Adagio_Slab" w:hAnsi="Adagio_Slab" w:cs="Arial"/>
        </w:rPr>
        <w:t>/11</w:t>
      </w:r>
      <w:r w:rsidR="002079BC" w:rsidRPr="00F5306F">
        <w:rPr>
          <w:rFonts w:ascii="Adagio_Slab" w:hAnsi="Adagio_Slab" w:cs="Arial"/>
        </w:rPr>
        <w:t>9</w:t>
      </w:r>
      <w:r w:rsidRPr="00F5306F">
        <w:rPr>
          <w:rFonts w:ascii="Adagio_Slab" w:hAnsi="Adagio_Slab" w:cs="Arial"/>
        </w:rPr>
        <w:t>)</w:t>
      </w:r>
    </w:p>
    <w:p w14:paraId="011487B9"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w przypadku wydruku monochromatycznego dopuszcza się zastąpienie koloru </w:t>
      </w:r>
      <w:r w:rsidR="002079BC" w:rsidRPr="00F5306F">
        <w:rPr>
          <w:rFonts w:ascii="Adagio_Slab" w:hAnsi="Adagio_Slab" w:cs="Arial"/>
        </w:rPr>
        <w:t>śliwkowego</w:t>
      </w:r>
      <w:r w:rsidRPr="00F5306F">
        <w:rPr>
          <w:rFonts w:ascii="Adagio_Slab" w:hAnsi="Adagio_Slab" w:cs="Arial"/>
        </w:rPr>
        <w:t xml:space="preserve"> kolorem </w:t>
      </w:r>
      <w:r w:rsidR="002079BC" w:rsidRPr="00F5306F">
        <w:rPr>
          <w:rFonts w:ascii="Adagio_Slab" w:hAnsi="Adagio_Slab" w:cs="Arial"/>
        </w:rPr>
        <w:t xml:space="preserve">grafitowym </w:t>
      </w:r>
      <w:r w:rsidR="002079BC" w:rsidRPr="00F5306F">
        <w:rPr>
          <w:rFonts w:ascii="Adagio_Slab" w:hAnsi="Adagio_Slab" w:cs="Arial"/>
          <w:shd w:val="clear" w:color="auto" w:fill="3C3C4C"/>
        </w:rPr>
        <w:t xml:space="preserve"> </w:t>
      </w:r>
      <w:r w:rsidR="00FA2210" w:rsidRPr="00F5306F">
        <w:rPr>
          <w:rFonts w:ascii="Adagio_Slab" w:hAnsi="Adagio_Slab" w:cs="Arial"/>
          <w:shd w:val="clear" w:color="auto" w:fill="3C3C4C"/>
        </w:rPr>
        <w:t xml:space="preserve">  </w:t>
      </w:r>
      <w:r w:rsidR="002079BC" w:rsidRPr="00F5306F">
        <w:rPr>
          <w:rFonts w:ascii="Adagio_Slab" w:hAnsi="Adagio_Slab" w:cs="Arial"/>
        </w:rPr>
        <w:t xml:space="preserve"> </w:t>
      </w:r>
      <w:r w:rsidRPr="00F5306F">
        <w:rPr>
          <w:rFonts w:ascii="Adagio_Slab" w:hAnsi="Adagio_Slab" w:cs="Arial"/>
        </w:rPr>
        <w:t xml:space="preserve">(RGB </w:t>
      </w:r>
      <w:r w:rsidR="002079BC" w:rsidRPr="00F5306F">
        <w:rPr>
          <w:rFonts w:ascii="Adagio_Slab" w:hAnsi="Adagio_Slab" w:cs="Arial"/>
        </w:rPr>
        <w:t>60/60</w:t>
      </w:r>
      <w:r w:rsidRPr="00F5306F">
        <w:rPr>
          <w:rFonts w:ascii="Adagio_Slab" w:hAnsi="Adagio_Slab" w:cs="Arial"/>
        </w:rPr>
        <w:t>/</w:t>
      </w:r>
      <w:r w:rsidR="002079BC" w:rsidRPr="00F5306F">
        <w:rPr>
          <w:rFonts w:ascii="Adagio_Slab" w:hAnsi="Adagio_Slab" w:cs="Arial"/>
        </w:rPr>
        <w:t>60</w:t>
      </w:r>
      <w:r w:rsidRPr="00F5306F">
        <w:rPr>
          <w:rFonts w:ascii="Adagio_Slab" w:hAnsi="Adagio_Slab" w:cs="Arial"/>
        </w:rPr>
        <w:t>)</w:t>
      </w:r>
    </w:p>
    <w:p w14:paraId="0BA779DC" w14:textId="77777777" w:rsidR="00FC58BF" w:rsidRPr="00F5306F" w:rsidRDefault="00FC58BF" w:rsidP="008A3E5E">
      <w:pPr>
        <w:pStyle w:val="Akapitzlist"/>
        <w:numPr>
          <w:ilvl w:val="1"/>
          <w:numId w:val="14"/>
        </w:numPr>
        <w:spacing w:before="100"/>
        <w:contextualSpacing w:val="0"/>
        <w:rPr>
          <w:rFonts w:ascii="Adagio_Slab" w:hAnsi="Adagio_Slab" w:cs="Arial"/>
        </w:rPr>
      </w:pPr>
      <w:r w:rsidRPr="00F5306F">
        <w:rPr>
          <w:rFonts w:ascii="Adagio_Slab" w:hAnsi="Adagio_Slab" w:cs="Arial"/>
        </w:rPr>
        <w:t>Zalecenia dotyczące kolorystyki nie dotyczą treści ilustracji i wykresów</w:t>
      </w:r>
    </w:p>
    <w:p w14:paraId="32FAADFF" w14:textId="77777777" w:rsidR="00FC58BF" w:rsidRPr="00F5306F" w:rsidRDefault="00FC58BF" w:rsidP="008A3E5E">
      <w:pPr>
        <w:pStyle w:val="Akapitzlist"/>
        <w:numPr>
          <w:ilvl w:val="0"/>
          <w:numId w:val="14"/>
        </w:numPr>
        <w:contextualSpacing w:val="0"/>
        <w:rPr>
          <w:rFonts w:ascii="Adagio_Slab" w:hAnsi="Adagio_Slab" w:cs="Arial"/>
        </w:rPr>
      </w:pPr>
      <w:r w:rsidRPr="00F5306F">
        <w:rPr>
          <w:rFonts w:ascii="Adagio_Slab" w:hAnsi="Adagio_Slab" w:cs="Arial"/>
        </w:rPr>
        <w:t>Tekst podstawowy:</w:t>
      </w:r>
    </w:p>
    <w:p w14:paraId="55F1DC42"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Czcionka: </w:t>
      </w:r>
      <w:r w:rsidR="002079BC" w:rsidRPr="00F5306F">
        <w:rPr>
          <w:rFonts w:ascii="Adagio_Slab" w:hAnsi="Adagio_Slab" w:cs="Arial"/>
        </w:rPr>
        <w:t xml:space="preserve">krój </w:t>
      </w:r>
      <w:proofErr w:type="spellStart"/>
      <w:r w:rsidR="002079BC" w:rsidRPr="00F5306F">
        <w:rPr>
          <w:rFonts w:ascii="Adagio_Slab" w:hAnsi="Adagio_Slab" w:cs="Arial"/>
        </w:rPr>
        <w:t>bezszeryfowy</w:t>
      </w:r>
      <w:proofErr w:type="spellEnd"/>
      <w:r w:rsidR="008731ED" w:rsidRPr="00F5306F">
        <w:rPr>
          <w:rFonts w:ascii="Adagio_Slab" w:hAnsi="Adagio_Slab" w:cs="Arial"/>
        </w:rPr>
        <w:t xml:space="preserve">, 11 </w:t>
      </w:r>
      <w:proofErr w:type="spellStart"/>
      <w:r w:rsidR="008731ED" w:rsidRPr="00F5306F">
        <w:rPr>
          <w:rFonts w:ascii="Adagio_Slab" w:hAnsi="Adagio_Slab" w:cs="Arial"/>
        </w:rPr>
        <w:t>pt</w:t>
      </w:r>
      <w:proofErr w:type="spellEnd"/>
      <w:r w:rsidR="008731ED" w:rsidRPr="00F5306F">
        <w:rPr>
          <w:rFonts w:ascii="Adagio_Slab" w:hAnsi="Adagio_Slab" w:cs="Arial"/>
        </w:rPr>
        <w:t xml:space="preserve"> </w:t>
      </w:r>
      <w:r w:rsidR="002079BC" w:rsidRPr="00F5306F">
        <w:rPr>
          <w:rFonts w:ascii="Adagio_Slab" w:hAnsi="Adagio_Slab" w:cs="Arial"/>
        </w:rPr>
        <w:t xml:space="preserve"> (np. Arial, Verdana</w:t>
      </w:r>
      <w:r w:rsidR="00FA2210" w:rsidRPr="00F5306F">
        <w:rPr>
          <w:rFonts w:ascii="Adagio_Slab" w:hAnsi="Adagio_Slab" w:cs="Arial"/>
        </w:rPr>
        <w:t>, Calibri</w:t>
      </w:r>
      <w:r w:rsidR="002079BC" w:rsidRPr="00F5306F">
        <w:rPr>
          <w:rFonts w:ascii="Adagio_Slab" w:hAnsi="Adagio_Slab" w:cs="Arial"/>
        </w:rPr>
        <w:t>)</w:t>
      </w:r>
    </w:p>
    <w:p w14:paraId="3A9BC1CB"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Odstępy między wierszami: min. 1,</w:t>
      </w:r>
      <w:r w:rsidR="002079BC" w:rsidRPr="00F5306F">
        <w:rPr>
          <w:rFonts w:ascii="Adagio_Slab" w:hAnsi="Adagio_Slab" w:cs="Arial"/>
        </w:rPr>
        <w:t>15</w:t>
      </w:r>
      <w:r w:rsidRPr="00F5306F">
        <w:rPr>
          <w:rFonts w:ascii="Adagio_Slab" w:hAnsi="Adagio_Slab" w:cs="Arial"/>
        </w:rPr>
        <w:t xml:space="preserve"> linii</w:t>
      </w:r>
    </w:p>
    <w:p w14:paraId="04665F38"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Odstęp przed </w:t>
      </w:r>
      <w:r w:rsidR="002079BC" w:rsidRPr="00F5306F">
        <w:rPr>
          <w:rFonts w:ascii="Adagio_Slab" w:hAnsi="Adagio_Slab" w:cs="Arial"/>
        </w:rPr>
        <w:t>akapitem 4</w:t>
      </w:r>
      <w:r w:rsidRPr="00F5306F">
        <w:rPr>
          <w:rFonts w:ascii="Adagio_Slab" w:hAnsi="Adagio_Slab" w:cs="Arial"/>
        </w:rPr>
        <w:t xml:space="preserve"> </w:t>
      </w:r>
      <w:proofErr w:type="spellStart"/>
      <w:r w:rsidRPr="00F5306F">
        <w:rPr>
          <w:rFonts w:ascii="Adagio_Slab" w:hAnsi="Adagio_Slab" w:cs="Arial"/>
        </w:rPr>
        <w:t>pt</w:t>
      </w:r>
      <w:proofErr w:type="spellEnd"/>
    </w:p>
    <w:p w14:paraId="665F8BFB" w14:textId="77777777" w:rsidR="002079BC" w:rsidRPr="00F5306F" w:rsidRDefault="002079BC"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Odstęp za akapitem 0 </w:t>
      </w:r>
      <w:proofErr w:type="spellStart"/>
      <w:r w:rsidRPr="00F5306F">
        <w:rPr>
          <w:rFonts w:ascii="Adagio_Slab" w:hAnsi="Adagio_Slab" w:cs="Arial"/>
        </w:rPr>
        <w:t>pt</w:t>
      </w:r>
      <w:proofErr w:type="spellEnd"/>
    </w:p>
    <w:p w14:paraId="7A8A1590"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Wyrównanie: wyjustowanie</w:t>
      </w:r>
    </w:p>
    <w:p w14:paraId="1E6A3F68" w14:textId="77777777" w:rsidR="002079BC" w:rsidRPr="00F5306F" w:rsidRDefault="002079BC" w:rsidP="008A3E5E">
      <w:pPr>
        <w:pStyle w:val="Akapitzlist"/>
        <w:numPr>
          <w:ilvl w:val="1"/>
          <w:numId w:val="14"/>
        </w:numPr>
        <w:contextualSpacing w:val="0"/>
        <w:rPr>
          <w:rFonts w:ascii="Adagio_Slab" w:hAnsi="Adagio_Slab" w:cs="Arial"/>
        </w:rPr>
      </w:pPr>
      <w:r w:rsidRPr="00F5306F">
        <w:rPr>
          <w:rFonts w:ascii="Adagio_Slab" w:hAnsi="Adagio_Slab" w:cs="Arial"/>
        </w:rPr>
        <w:t>Dopuszcza się wcięcie pierwszego wiersza o 0,5 cm zamiast odstępu przed akapitem (konsekwentnie w całej pracy)</w:t>
      </w:r>
    </w:p>
    <w:p w14:paraId="6D0F49A0" w14:textId="77777777" w:rsidR="00864BE5" w:rsidRPr="00F5306F" w:rsidRDefault="00864BE5" w:rsidP="008A3E5E">
      <w:pPr>
        <w:pStyle w:val="Akapitzlist"/>
        <w:numPr>
          <w:ilvl w:val="1"/>
          <w:numId w:val="14"/>
        </w:numPr>
        <w:contextualSpacing w:val="0"/>
        <w:rPr>
          <w:rFonts w:ascii="Adagio_Slab" w:hAnsi="Adagio_Slab" w:cs="Arial"/>
          <w:u w:val="single"/>
        </w:rPr>
      </w:pPr>
      <w:r w:rsidRPr="00F5306F">
        <w:rPr>
          <w:rFonts w:ascii="Adagio_Slab" w:hAnsi="Adagio_Slab" w:cs="Arial"/>
          <w:u w:val="single"/>
        </w:rPr>
        <w:lastRenderedPageBreak/>
        <w:t xml:space="preserve">W przypadku prac zawierających dużą liczbę wzorów matematycznych i obliczeń dopuszcza się zastosowanie czcionek szeryfowych (np. Times New Roman, Cambria, </w:t>
      </w:r>
      <w:proofErr w:type="spellStart"/>
      <w:r w:rsidRPr="00F5306F">
        <w:rPr>
          <w:rFonts w:ascii="Adagio_Slab" w:hAnsi="Adagio_Slab" w:cs="Arial"/>
          <w:u w:val="single"/>
        </w:rPr>
        <w:t>LeTeX</w:t>
      </w:r>
      <w:proofErr w:type="spellEnd"/>
      <w:r w:rsidRPr="00F5306F">
        <w:rPr>
          <w:rFonts w:ascii="Adagio_Slab" w:hAnsi="Adagio_Slab" w:cs="Arial"/>
          <w:u w:val="single"/>
        </w:rPr>
        <w:t xml:space="preserve"> </w:t>
      </w:r>
      <w:proofErr w:type="spellStart"/>
      <w:r w:rsidRPr="00F5306F">
        <w:rPr>
          <w:rFonts w:ascii="Adagio_Slab" w:hAnsi="Adagio_Slab" w:cs="Arial"/>
          <w:u w:val="single"/>
        </w:rPr>
        <w:t>MetaFont</w:t>
      </w:r>
      <w:proofErr w:type="spellEnd"/>
      <w:r w:rsidRPr="00F5306F">
        <w:rPr>
          <w:rFonts w:ascii="Adagio_Slab" w:hAnsi="Adagio_Slab" w:cs="Arial"/>
          <w:u w:val="single"/>
        </w:rPr>
        <w:t>)</w:t>
      </w:r>
    </w:p>
    <w:p w14:paraId="7E887EF3" w14:textId="77777777" w:rsidR="008731ED" w:rsidRPr="00F5306F" w:rsidRDefault="008731ED" w:rsidP="008A3E5E">
      <w:pPr>
        <w:pStyle w:val="Akapitzlist"/>
        <w:numPr>
          <w:ilvl w:val="1"/>
          <w:numId w:val="14"/>
        </w:numPr>
        <w:contextualSpacing w:val="0"/>
        <w:rPr>
          <w:rFonts w:ascii="Adagio_Slab" w:hAnsi="Adagio_Slab" w:cs="Arial"/>
        </w:rPr>
      </w:pPr>
      <w:r w:rsidRPr="00F5306F">
        <w:rPr>
          <w:rFonts w:ascii="Adagio_Slab" w:hAnsi="Adagio_Slab" w:cs="Arial"/>
        </w:rPr>
        <w:t>Zaleca się używania tej samej czcionki w całej pracy (tekst podstawowy, podpisy, tytuły, nagłówki, numeracja stron)</w:t>
      </w:r>
    </w:p>
    <w:p w14:paraId="557B2BFC" w14:textId="77777777" w:rsidR="00FC58BF" w:rsidRPr="00F5306F" w:rsidRDefault="00FC58BF" w:rsidP="008A3E5E">
      <w:pPr>
        <w:pStyle w:val="Akapitzlist"/>
        <w:numPr>
          <w:ilvl w:val="0"/>
          <w:numId w:val="14"/>
        </w:numPr>
        <w:contextualSpacing w:val="0"/>
        <w:rPr>
          <w:rFonts w:ascii="Adagio_Slab" w:hAnsi="Adagio_Slab" w:cs="Arial"/>
        </w:rPr>
      </w:pPr>
      <w:r w:rsidRPr="00F5306F">
        <w:rPr>
          <w:rFonts w:ascii="Adagio_Slab" w:hAnsi="Adagio_Slab" w:cs="Arial"/>
        </w:rPr>
        <w:t>Tytuły rozdziałów (nagłówki 1. rzędu)</w:t>
      </w:r>
    </w:p>
    <w:p w14:paraId="71533830"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Czcionka: </w:t>
      </w:r>
      <w:r w:rsidR="00FA2210" w:rsidRPr="00F5306F">
        <w:rPr>
          <w:rFonts w:ascii="Adagio_Slab" w:hAnsi="Adagio_Slab" w:cs="Arial"/>
        </w:rPr>
        <w:t xml:space="preserve">krój </w:t>
      </w:r>
      <w:proofErr w:type="spellStart"/>
      <w:r w:rsidR="00FA2210" w:rsidRPr="00F5306F">
        <w:rPr>
          <w:rFonts w:ascii="Adagio_Slab" w:hAnsi="Adagio_Slab" w:cs="Arial"/>
        </w:rPr>
        <w:t>bezszeryfowy</w:t>
      </w:r>
      <w:proofErr w:type="spellEnd"/>
      <w:r w:rsidR="00FA2210" w:rsidRPr="00F5306F">
        <w:rPr>
          <w:rFonts w:ascii="Adagio_Slab" w:hAnsi="Adagio_Slab" w:cs="Arial"/>
        </w:rPr>
        <w:t xml:space="preserve">, </w:t>
      </w:r>
      <w:proofErr w:type="spellStart"/>
      <w:r w:rsidR="00FA2210" w:rsidRPr="00F5306F">
        <w:rPr>
          <w:rFonts w:ascii="Adagio_Slab" w:hAnsi="Adagio_Slab" w:cs="Arial"/>
        </w:rPr>
        <w:t>progrubiony</w:t>
      </w:r>
      <w:proofErr w:type="spellEnd"/>
      <w:r w:rsidRPr="00F5306F">
        <w:rPr>
          <w:rFonts w:ascii="Adagio_Slab" w:hAnsi="Adagio_Slab" w:cs="Arial"/>
        </w:rPr>
        <w:t>, 1</w:t>
      </w:r>
      <w:r w:rsidR="00FA2210" w:rsidRPr="00F5306F">
        <w:rPr>
          <w:rFonts w:ascii="Adagio_Slab" w:hAnsi="Adagio_Slab" w:cs="Arial"/>
        </w:rPr>
        <w:t>4</w:t>
      </w:r>
      <w:r w:rsidRPr="00F5306F">
        <w:rPr>
          <w:rFonts w:ascii="Adagio_Slab" w:hAnsi="Adagio_Slab" w:cs="Arial"/>
        </w:rPr>
        <w:t xml:space="preserve"> </w:t>
      </w:r>
      <w:proofErr w:type="spellStart"/>
      <w:r w:rsidRPr="00F5306F">
        <w:rPr>
          <w:rFonts w:ascii="Adagio_Slab" w:hAnsi="Adagio_Slab" w:cs="Arial"/>
        </w:rPr>
        <w:t>pt</w:t>
      </w:r>
      <w:proofErr w:type="spellEnd"/>
    </w:p>
    <w:p w14:paraId="209F7AE2"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Obramowanie dolne w kolorze </w:t>
      </w:r>
      <w:r w:rsidR="00FA2210" w:rsidRPr="00F5306F">
        <w:rPr>
          <w:rFonts w:ascii="Adagio_Slab" w:hAnsi="Adagio_Slab" w:cs="Arial"/>
        </w:rPr>
        <w:t>śliwkowym</w:t>
      </w:r>
      <w:r w:rsidRPr="00F5306F">
        <w:rPr>
          <w:rFonts w:ascii="Adagio_Slab" w:hAnsi="Adagio_Slab" w:cs="Arial"/>
        </w:rPr>
        <w:t xml:space="preserve">, grubość 1,5 </w:t>
      </w:r>
      <w:proofErr w:type="spellStart"/>
      <w:r w:rsidRPr="00F5306F">
        <w:rPr>
          <w:rFonts w:ascii="Adagio_Slab" w:hAnsi="Adagio_Slab" w:cs="Arial"/>
        </w:rPr>
        <w:t>pt</w:t>
      </w:r>
      <w:proofErr w:type="spellEnd"/>
    </w:p>
    <w:p w14:paraId="2139E3E1"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Podział strony przed nagłówkiem</w:t>
      </w:r>
    </w:p>
    <w:p w14:paraId="44E7F5EC"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Numeracja cyframi arabskimi</w:t>
      </w:r>
    </w:p>
    <w:p w14:paraId="11D227A5"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Odstępy przed 15 </w:t>
      </w:r>
      <w:proofErr w:type="spellStart"/>
      <w:r w:rsidRPr="00F5306F">
        <w:rPr>
          <w:rFonts w:ascii="Adagio_Slab" w:hAnsi="Adagio_Slab" w:cs="Arial"/>
        </w:rPr>
        <w:t>pt</w:t>
      </w:r>
      <w:proofErr w:type="spellEnd"/>
      <w:r w:rsidRPr="00F5306F">
        <w:rPr>
          <w:rFonts w:ascii="Adagio_Slab" w:hAnsi="Adagio_Slab" w:cs="Arial"/>
        </w:rPr>
        <w:t xml:space="preserve">, po akapicie 10 </w:t>
      </w:r>
      <w:proofErr w:type="spellStart"/>
      <w:r w:rsidRPr="00F5306F">
        <w:rPr>
          <w:rFonts w:ascii="Adagio_Slab" w:hAnsi="Adagio_Slab" w:cs="Arial"/>
        </w:rPr>
        <w:t>pt</w:t>
      </w:r>
      <w:proofErr w:type="spellEnd"/>
    </w:p>
    <w:p w14:paraId="46478E4D" w14:textId="77777777" w:rsidR="00FC58BF" w:rsidRPr="00F5306F" w:rsidRDefault="00FC58BF" w:rsidP="008A3E5E">
      <w:pPr>
        <w:pStyle w:val="Akapitzlist"/>
        <w:numPr>
          <w:ilvl w:val="0"/>
          <w:numId w:val="14"/>
        </w:numPr>
        <w:contextualSpacing w:val="0"/>
        <w:rPr>
          <w:rFonts w:ascii="Adagio_Slab" w:hAnsi="Adagio_Slab" w:cs="Arial"/>
        </w:rPr>
      </w:pPr>
      <w:r w:rsidRPr="00F5306F">
        <w:rPr>
          <w:rFonts w:ascii="Adagio_Slab" w:hAnsi="Adagio_Slab" w:cs="Arial"/>
        </w:rPr>
        <w:t>Tytuły podrozdziałów (nagłówki 2. rzędu)</w:t>
      </w:r>
    </w:p>
    <w:p w14:paraId="422B0401"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Czcionka: </w:t>
      </w:r>
      <w:r w:rsidR="00FA2210" w:rsidRPr="00F5306F">
        <w:rPr>
          <w:rFonts w:ascii="Adagio_Slab" w:hAnsi="Adagio_Slab" w:cs="Arial"/>
        </w:rPr>
        <w:t xml:space="preserve">krój </w:t>
      </w:r>
      <w:proofErr w:type="spellStart"/>
      <w:r w:rsidR="00FA2210" w:rsidRPr="00F5306F">
        <w:rPr>
          <w:rFonts w:ascii="Adagio_Slab" w:hAnsi="Adagio_Slab" w:cs="Arial"/>
        </w:rPr>
        <w:t>bezszeryfowy</w:t>
      </w:r>
      <w:proofErr w:type="spellEnd"/>
      <w:r w:rsidR="008731ED" w:rsidRPr="00F5306F">
        <w:rPr>
          <w:rFonts w:ascii="Adagio_Slab" w:hAnsi="Adagio_Slab" w:cs="Arial"/>
        </w:rPr>
        <w:t>, 13</w:t>
      </w:r>
      <w:r w:rsidRPr="00F5306F">
        <w:rPr>
          <w:rFonts w:ascii="Adagio_Slab" w:hAnsi="Adagio_Slab" w:cs="Arial"/>
        </w:rPr>
        <w:t xml:space="preserve"> </w:t>
      </w:r>
      <w:proofErr w:type="spellStart"/>
      <w:r w:rsidRPr="00F5306F">
        <w:rPr>
          <w:rFonts w:ascii="Adagio_Slab" w:hAnsi="Adagio_Slab" w:cs="Arial"/>
        </w:rPr>
        <w:t>pt</w:t>
      </w:r>
      <w:proofErr w:type="spellEnd"/>
      <w:r w:rsidRPr="00F5306F">
        <w:rPr>
          <w:rFonts w:ascii="Adagio_Slab" w:hAnsi="Adagio_Slab" w:cs="Arial"/>
        </w:rPr>
        <w:t xml:space="preserve">, </w:t>
      </w:r>
      <w:r w:rsidR="00FA2210" w:rsidRPr="00F5306F">
        <w:rPr>
          <w:rFonts w:ascii="Adagio_Slab" w:hAnsi="Adagio_Slab" w:cs="Arial"/>
        </w:rPr>
        <w:t>Po</w:t>
      </w:r>
      <w:r w:rsidR="008731ED" w:rsidRPr="00F5306F">
        <w:rPr>
          <w:rFonts w:ascii="Adagio_Slab" w:hAnsi="Adagio_Slab" w:cs="Arial"/>
        </w:rPr>
        <w:t>grubiony</w:t>
      </w:r>
    </w:p>
    <w:p w14:paraId="074560A6"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Numeracja przez dodatnie do numeru rozdziału kolejnej litery małej </w:t>
      </w:r>
      <w:r w:rsidRPr="00F5306F">
        <w:rPr>
          <w:rFonts w:ascii="Adagio_Slab" w:hAnsi="Adagio_Slab" w:cs="Arial"/>
        </w:rPr>
        <w:br/>
        <w:t>(np. 5a, 5b itd.) lub kolejnej liczby arabskiej (numeru podrozdziału) oddzielonej kropką  (np. 5.1, 5.2, itd.)</w:t>
      </w:r>
    </w:p>
    <w:p w14:paraId="0B998252"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Odstępy przed 15 </w:t>
      </w:r>
      <w:proofErr w:type="spellStart"/>
      <w:r w:rsidRPr="00F5306F">
        <w:rPr>
          <w:rFonts w:ascii="Adagio_Slab" w:hAnsi="Adagio_Slab" w:cs="Arial"/>
        </w:rPr>
        <w:t>pt</w:t>
      </w:r>
      <w:proofErr w:type="spellEnd"/>
      <w:r w:rsidRPr="00F5306F">
        <w:rPr>
          <w:rFonts w:ascii="Adagio_Slab" w:hAnsi="Adagio_Slab" w:cs="Arial"/>
        </w:rPr>
        <w:t xml:space="preserve">, po akapicie 10 </w:t>
      </w:r>
      <w:proofErr w:type="spellStart"/>
      <w:r w:rsidRPr="00F5306F">
        <w:rPr>
          <w:rFonts w:ascii="Adagio_Slab" w:hAnsi="Adagio_Slab" w:cs="Arial"/>
        </w:rPr>
        <w:t>pt</w:t>
      </w:r>
      <w:proofErr w:type="spellEnd"/>
    </w:p>
    <w:p w14:paraId="1B29383E" w14:textId="77777777" w:rsidR="008731ED" w:rsidRPr="00F5306F" w:rsidRDefault="008731ED" w:rsidP="008A3E5E">
      <w:pPr>
        <w:pStyle w:val="Akapitzlist"/>
        <w:numPr>
          <w:ilvl w:val="0"/>
          <w:numId w:val="14"/>
        </w:numPr>
        <w:contextualSpacing w:val="0"/>
        <w:rPr>
          <w:rFonts w:ascii="Adagio_Slab" w:hAnsi="Adagio_Slab" w:cs="Arial"/>
        </w:rPr>
      </w:pPr>
      <w:r w:rsidRPr="00F5306F">
        <w:rPr>
          <w:rFonts w:ascii="Adagio_Slab" w:hAnsi="Adagio_Slab" w:cs="Arial"/>
        </w:rPr>
        <w:t>Tytuły sekcji podrozdziałów (nagłówki 3. rzędu)</w:t>
      </w:r>
    </w:p>
    <w:p w14:paraId="175F5BB2" w14:textId="77777777" w:rsidR="008731ED" w:rsidRPr="00F5306F" w:rsidRDefault="008731ED"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Czcionka: krój </w:t>
      </w:r>
      <w:proofErr w:type="spellStart"/>
      <w:r w:rsidRPr="00F5306F">
        <w:rPr>
          <w:rFonts w:ascii="Adagio_Slab" w:hAnsi="Adagio_Slab" w:cs="Arial"/>
        </w:rPr>
        <w:t>bezszeryfowy</w:t>
      </w:r>
      <w:proofErr w:type="spellEnd"/>
      <w:r w:rsidRPr="00F5306F">
        <w:rPr>
          <w:rFonts w:ascii="Adagio_Slab" w:hAnsi="Adagio_Slab" w:cs="Arial"/>
        </w:rPr>
        <w:t xml:space="preserve">, 12 </w:t>
      </w:r>
      <w:proofErr w:type="spellStart"/>
      <w:r w:rsidRPr="00F5306F">
        <w:rPr>
          <w:rFonts w:ascii="Adagio_Slab" w:hAnsi="Adagio_Slab" w:cs="Arial"/>
        </w:rPr>
        <w:t>pt</w:t>
      </w:r>
      <w:proofErr w:type="spellEnd"/>
      <w:r w:rsidRPr="00F5306F">
        <w:rPr>
          <w:rFonts w:ascii="Adagio_Slab" w:hAnsi="Adagio_Slab" w:cs="Arial"/>
        </w:rPr>
        <w:t>, Pogrubiony, Podkreślenie</w:t>
      </w:r>
    </w:p>
    <w:p w14:paraId="404D85D8" w14:textId="77777777" w:rsidR="008731ED" w:rsidRPr="00F5306F" w:rsidRDefault="008731ED" w:rsidP="008A3E5E">
      <w:pPr>
        <w:pStyle w:val="Akapitzlist"/>
        <w:numPr>
          <w:ilvl w:val="1"/>
          <w:numId w:val="14"/>
        </w:numPr>
        <w:contextualSpacing w:val="0"/>
        <w:rPr>
          <w:rFonts w:ascii="Adagio_Slab" w:hAnsi="Adagio_Slab" w:cs="Arial"/>
        </w:rPr>
      </w:pPr>
      <w:r w:rsidRPr="00F5306F">
        <w:rPr>
          <w:rFonts w:ascii="Adagio_Slab" w:hAnsi="Adagio_Slab" w:cs="Arial"/>
        </w:rPr>
        <w:t>Brak numeracji lub numeracja przez dodanie kolejnej liczby arabskiej (numeru sekcji) oddzielonej kropką  (np. 5.1.1, 5.1.2, itd.)</w:t>
      </w:r>
    </w:p>
    <w:p w14:paraId="79148290" w14:textId="77777777" w:rsidR="008731ED" w:rsidRPr="00F5306F" w:rsidRDefault="008731ED"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Odstępy przed 15 </w:t>
      </w:r>
      <w:proofErr w:type="spellStart"/>
      <w:r w:rsidRPr="00F5306F">
        <w:rPr>
          <w:rFonts w:ascii="Adagio_Slab" w:hAnsi="Adagio_Slab" w:cs="Arial"/>
        </w:rPr>
        <w:t>pt</w:t>
      </w:r>
      <w:proofErr w:type="spellEnd"/>
      <w:r w:rsidRPr="00F5306F">
        <w:rPr>
          <w:rFonts w:ascii="Adagio_Slab" w:hAnsi="Adagio_Slab" w:cs="Arial"/>
        </w:rPr>
        <w:t xml:space="preserve">, po akapicie 10 </w:t>
      </w:r>
      <w:proofErr w:type="spellStart"/>
      <w:r w:rsidRPr="00F5306F">
        <w:rPr>
          <w:rFonts w:ascii="Adagio_Slab" w:hAnsi="Adagio_Slab" w:cs="Arial"/>
        </w:rPr>
        <w:t>pt</w:t>
      </w:r>
      <w:proofErr w:type="spellEnd"/>
    </w:p>
    <w:p w14:paraId="22E1B903" w14:textId="77777777" w:rsidR="00FC58BF" w:rsidRPr="00F5306F" w:rsidRDefault="00FC58BF" w:rsidP="008A3E5E">
      <w:pPr>
        <w:pStyle w:val="Akapitzlist"/>
        <w:numPr>
          <w:ilvl w:val="0"/>
          <w:numId w:val="14"/>
        </w:numPr>
        <w:contextualSpacing w:val="0"/>
        <w:rPr>
          <w:rFonts w:ascii="Adagio_Slab" w:hAnsi="Adagio_Slab" w:cs="Arial"/>
        </w:rPr>
      </w:pPr>
      <w:r w:rsidRPr="00F5306F">
        <w:rPr>
          <w:rFonts w:ascii="Adagio_Slab" w:hAnsi="Adagio_Slab" w:cs="Arial"/>
        </w:rPr>
        <w:t>Lista</w:t>
      </w:r>
    </w:p>
    <w:p w14:paraId="488374BE"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Pierwszy poziom </w:t>
      </w:r>
    </w:p>
    <w:p w14:paraId="76226FE4" w14:textId="77777777" w:rsidR="00FC58BF" w:rsidRPr="00F5306F" w:rsidRDefault="008731ED" w:rsidP="008A3E5E">
      <w:pPr>
        <w:pStyle w:val="Akapitzlist"/>
        <w:numPr>
          <w:ilvl w:val="2"/>
          <w:numId w:val="14"/>
        </w:numPr>
        <w:contextualSpacing w:val="0"/>
        <w:rPr>
          <w:rFonts w:ascii="Adagio_Slab" w:hAnsi="Adagio_Slab" w:cs="Arial"/>
        </w:rPr>
      </w:pPr>
      <w:r w:rsidRPr="00F5306F">
        <w:rPr>
          <w:rFonts w:ascii="Adagio_Slab" w:hAnsi="Adagio_Slab" w:cs="Arial"/>
        </w:rPr>
        <w:t>P</w:t>
      </w:r>
      <w:r w:rsidR="00FC58BF" w:rsidRPr="00F5306F">
        <w:rPr>
          <w:rFonts w:ascii="Adagio_Slab" w:hAnsi="Adagio_Slab" w:cs="Arial"/>
        </w:rPr>
        <w:t xml:space="preserve">ełny kwadrat </w:t>
      </w:r>
      <w:r w:rsidR="00FC58BF" w:rsidRPr="00F5306F">
        <w:rPr>
          <w:rFonts w:ascii="Adagio_Slab" w:hAnsi="Adagio_Slab" w:cs="Arial"/>
          <w:color w:val="965F77"/>
        </w:rPr>
        <w:sym w:font="Wingdings" w:char="F0A7"/>
      </w:r>
      <w:r w:rsidR="00FC58BF" w:rsidRPr="00F5306F">
        <w:rPr>
          <w:rFonts w:ascii="Adagio_Slab" w:hAnsi="Adagio_Slab" w:cs="Arial"/>
        </w:rPr>
        <w:t xml:space="preserve"> (Webdings 167)</w:t>
      </w:r>
      <w:r w:rsidRPr="00F5306F">
        <w:rPr>
          <w:rFonts w:ascii="Adagio_Slab" w:hAnsi="Adagio_Slab" w:cs="Arial"/>
        </w:rPr>
        <w:t xml:space="preserve"> w kolorze śliwkowym</w:t>
      </w:r>
      <w:r w:rsidR="00FC58BF" w:rsidRPr="00F5306F">
        <w:rPr>
          <w:rFonts w:ascii="Adagio_Slab" w:hAnsi="Adagio_Slab" w:cs="Arial"/>
        </w:rPr>
        <w:t xml:space="preserve">, </w:t>
      </w:r>
    </w:p>
    <w:p w14:paraId="222B79FD" w14:textId="77777777" w:rsidR="00FC58BF" w:rsidRPr="00F5306F" w:rsidRDefault="00FC58BF" w:rsidP="008A3E5E">
      <w:pPr>
        <w:pStyle w:val="Akapitzlist"/>
        <w:numPr>
          <w:ilvl w:val="2"/>
          <w:numId w:val="14"/>
        </w:numPr>
        <w:contextualSpacing w:val="0"/>
        <w:rPr>
          <w:rFonts w:ascii="Adagio_Slab" w:hAnsi="Adagio_Slab" w:cs="Arial"/>
        </w:rPr>
      </w:pPr>
      <w:r w:rsidRPr="00F5306F">
        <w:rPr>
          <w:rFonts w:ascii="Adagio_Slab" w:hAnsi="Adagio_Slab" w:cs="Arial"/>
        </w:rPr>
        <w:t>Odstęp 0 cm</w:t>
      </w:r>
    </w:p>
    <w:p w14:paraId="78F391A2" w14:textId="77777777" w:rsidR="00FC58BF" w:rsidRPr="00F5306F" w:rsidRDefault="00FC58BF" w:rsidP="008A3E5E">
      <w:pPr>
        <w:pStyle w:val="Akapitzlist"/>
        <w:numPr>
          <w:ilvl w:val="2"/>
          <w:numId w:val="14"/>
        </w:numPr>
        <w:contextualSpacing w:val="0"/>
        <w:rPr>
          <w:rFonts w:ascii="Adagio_Slab" w:hAnsi="Adagio_Slab" w:cs="Arial"/>
        </w:rPr>
      </w:pPr>
      <w:r w:rsidRPr="00F5306F">
        <w:rPr>
          <w:rFonts w:ascii="Adagio_Slab" w:hAnsi="Adagio_Slab" w:cs="Arial"/>
        </w:rPr>
        <w:t>Wcięcie tekstu 1 cm</w:t>
      </w:r>
    </w:p>
    <w:p w14:paraId="3326F2EE"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Drugi poziom </w:t>
      </w:r>
    </w:p>
    <w:p w14:paraId="784270B2" w14:textId="77777777" w:rsidR="00FC58BF" w:rsidRPr="00F5306F" w:rsidRDefault="008731ED" w:rsidP="008A3E5E">
      <w:pPr>
        <w:pStyle w:val="Akapitzlist"/>
        <w:numPr>
          <w:ilvl w:val="2"/>
          <w:numId w:val="14"/>
        </w:numPr>
        <w:contextualSpacing w:val="0"/>
        <w:rPr>
          <w:rFonts w:ascii="Adagio_Slab" w:hAnsi="Adagio_Slab" w:cs="Arial"/>
        </w:rPr>
      </w:pPr>
      <w:r w:rsidRPr="00F5306F">
        <w:rPr>
          <w:rFonts w:ascii="Adagio_Slab" w:hAnsi="Adagio_Slab" w:cs="Arial"/>
        </w:rPr>
        <w:t>P</w:t>
      </w:r>
      <w:r w:rsidR="00FC58BF" w:rsidRPr="00F5306F">
        <w:rPr>
          <w:rFonts w:ascii="Adagio_Slab" w:hAnsi="Adagio_Slab" w:cs="Arial"/>
        </w:rPr>
        <w:t xml:space="preserve">usty kwadrat </w:t>
      </w:r>
      <w:r w:rsidR="00FC58BF" w:rsidRPr="00F5306F">
        <w:rPr>
          <w:rFonts w:ascii="Adagio_Slab" w:hAnsi="Adagio_Slab" w:cs="Arial"/>
          <w:color w:val="C2000B"/>
        </w:rPr>
        <w:sym w:font="Wingdings" w:char="F0FA"/>
      </w:r>
      <w:r w:rsidR="00FC58BF" w:rsidRPr="00F5306F">
        <w:rPr>
          <w:rFonts w:ascii="Adagio_Slab" w:hAnsi="Adagio_Slab" w:cs="Arial"/>
        </w:rPr>
        <w:t xml:space="preserve"> (Webdings 250)</w:t>
      </w:r>
      <w:r w:rsidRPr="00F5306F">
        <w:rPr>
          <w:rFonts w:ascii="Adagio_Slab" w:hAnsi="Adagio_Slab" w:cs="Arial"/>
        </w:rPr>
        <w:t xml:space="preserve"> w kolorze śliwkowym</w:t>
      </w:r>
      <w:r w:rsidR="00FC58BF" w:rsidRPr="00F5306F">
        <w:rPr>
          <w:rFonts w:ascii="Adagio_Slab" w:hAnsi="Adagio_Slab" w:cs="Arial"/>
        </w:rPr>
        <w:t xml:space="preserve">, </w:t>
      </w:r>
    </w:p>
    <w:p w14:paraId="27EA4D82" w14:textId="77777777" w:rsidR="00FC58BF" w:rsidRPr="00F5306F" w:rsidRDefault="00FC58BF" w:rsidP="008A3E5E">
      <w:pPr>
        <w:pStyle w:val="Akapitzlist"/>
        <w:numPr>
          <w:ilvl w:val="2"/>
          <w:numId w:val="14"/>
        </w:numPr>
        <w:contextualSpacing w:val="0"/>
        <w:rPr>
          <w:rFonts w:ascii="Adagio_Slab" w:hAnsi="Adagio_Slab" w:cs="Arial"/>
        </w:rPr>
      </w:pPr>
      <w:r w:rsidRPr="00F5306F">
        <w:rPr>
          <w:rFonts w:ascii="Adagio_Slab" w:hAnsi="Adagio_Slab" w:cs="Arial"/>
        </w:rPr>
        <w:t>Odstęp 1 cm</w:t>
      </w:r>
    </w:p>
    <w:p w14:paraId="62AC3CFB" w14:textId="77777777" w:rsidR="00FC58BF" w:rsidRPr="00F5306F" w:rsidRDefault="00FC58BF" w:rsidP="008A3E5E">
      <w:pPr>
        <w:pStyle w:val="Akapitzlist"/>
        <w:numPr>
          <w:ilvl w:val="2"/>
          <w:numId w:val="14"/>
        </w:numPr>
        <w:contextualSpacing w:val="0"/>
        <w:rPr>
          <w:rFonts w:ascii="Adagio_Slab" w:hAnsi="Adagio_Slab" w:cs="Arial"/>
        </w:rPr>
      </w:pPr>
      <w:r w:rsidRPr="00F5306F">
        <w:rPr>
          <w:rFonts w:ascii="Adagio_Slab" w:hAnsi="Adagio_Slab" w:cs="Arial"/>
        </w:rPr>
        <w:t>Wcięcie tekstu 2 cm</w:t>
      </w:r>
    </w:p>
    <w:p w14:paraId="04AC5156"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Trzeci poziom </w:t>
      </w:r>
    </w:p>
    <w:p w14:paraId="61B91626" w14:textId="77777777" w:rsidR="00FC58BF" w:rsidRPr="00F5306F" w:rsidRDefault="008731ED" w:rsidP="008A3E5E">
      <w:pPr>
        <w:pStyle w:val="Akapitzlist"/>
        <w:numPr>
          <w:ilvl w:val="2"/>
          <w:numId w:val="14"/>
        </w:numPr>
        <w:contextualSpacing w:val="0"/>
        <w:rPr>
          <w:rFonts w:ascii="Adagio_Slab" w:hAnsi="Adagio_Slab" w:cs="Arial"/>
        </w:rPr>
      </w:pPr>
      <w:r w:rsidRPr="00F5306F">
        <w:rPr>
          <w:rFonts w:ascii="Adagio_Slab" w:hAnsi="Adagio_Slab" w:cs="Arial"/>
        </w:rPr>
        <w:t>P</w:t>
      </w:r>
      <w:r w:rsidR="00FC58BF" w:rsidRPr="00F5306F">
        <w:rPr>
          <w:rFonts w:ascii="Adagio_Slab" w:hAnsi="Adagio_Slab" w:cs="Arial"/>
        </w:rPr>
        <w:t xml:space="preserve">unkt </w:t>
      </w:r>
      <w:r w:rsidR="00FC58BF" w:rsidRPr="00F5306F">
        <w:rPr>
          <w:rFonts w:ascii="Adagio_Slab" w:hAnsi="Adagio_Slab" w:cs="Arial"/>
          <w:color w:val="C2000B"/>
        </w:rPr>
        <w:sym w:font="Wingdings" w:char="F0A0"/>
      </w:r>
      <w:r w:rsidR="00FC58BF" w:rsidRPr="00F5306F">
        <w:rPr>
          <w:rFonts w:ascii="Adagio_Slab" w:hAnsi="Adagio_Slab" w:cs="Arial"/>
        </w:rPr>
        <w:t xml:space="preserve"> (Webdings 160)</w:t>
      </w:r>
      <w:r w:rsidRPr="00F5306F">
        <w:rPr>
          <w:rFonts w:ascii="Adagio_Slab" w:hAnsi="Adagio_Slab" w:cs="Arial"/>
        </w:rPr>
        <w:t xml:space="preserve"> w kolorze śliwkowym</w:t>
      </w:r>
      <w:r w:rsidR="00FC58BF" w:rsidRPr="00F5306F">
        <w:rPr>
          <w:rFonts w:ascii="Adagio_Slab" w:hAnsi="Adagio_Slab" w:cs="Arial"/>
        </w:rPr>
        <w:t xml:space="preserve">, </w:t>
      </w:r>
    </w:p>
    <w:p w14:paraId="14939BB4" w14:textId="77777777" w:rsidR="00FC58BF" w:rsidRPr="00F5306F" w:rsidRDefault="00FC58BF" w:rsidP="008A3E5E">
      <w:pPr>
        <w:pStyle w:val="Akapitzlist"/>
        <w:numPr>
          <w:ilvl w:val="2"/>
          <w:numId w:val="14"/>
        </w:numPr>
        <w:contextualSpacing w:val="0"/>
        <w:rPr>
          <w:rFonts w:ascii="Adagio_Slab" w:hAnsi="Adagio_Slab" w:cs="Arial"/>
        </w:rPr>
      </w:pPr>
      <w:r w:rsidRPr="00F5306F">
        <w:rPr>
          <w:rFonts w:ascii="Adagio_Slab" w:hAnsi="Adagio_Slab" w:cs="Arial"/>
        </w:rPr>
        <w:t>Odstęp 2 cm</w:t>
      </w:r>
    </w:p>
    <w:p w14:paraId="7DC91171" w14:textId="77777777" w:rsidR="00FC58BF" w:rsidRPr="00F5306F" w:rsidRDefault="00FC58BF" w:rsidP="008A3E5E">
      <w:pPr>
        <w:pStyle w:val="Akapitzlist"/>
        <w:numPr>
          <w:ilvl w:val="2"/>
          <w:numId w:val="14"/>
        </w:numPr>
        <w:contextualSpacing w:val="0"/>
        <w:rPr>
          <w:rFonts w:ascii="Adagio_Slab" w:hAnsi="Adagio_Slab" w:cs="Arial"/>
        </w:rPr>
      </w:pPr>
      <w:r w:rsidRPr="00F5306F">
        <w:rPr>
          <w:rFonts w:ascii="Adagio_Slab" w:hAnsi="Adagio_Slab" w:cs="Arial"/>
        </w:rPr>
        <w:t>Wcięcie tekstu 3 cm</w:t>
      </w:r>
    </w:p>
    <w:p w14:paraId="25AF2014" w14:textId="77777777" w:rsidR="00FC58BF" w:rsidRPr="00F5306F" w:rsidRDefault="00864BE5" w:rsidP="008A3E5E">
      <w:pPr>
        <w:pStyle w:val="Akapitzlist"/>
        <w:numPr>
          <w:ilvl w:val="0"/>
          <w:numId w:val="14"/>
        </w:numPr>
        <w:contextualSpacing w:val="0"/>
        <w:rPr>
          <w:rFonts w:ascii="Adagio_Slab" w:hAnsi="Adagio_Slab" w:cs="Arial"/>
        </w:rPr>
      </w:pPr>
      <w:r w:rsidRPr="00F5306F">
        <w:rPr>
          <w:rFonts w:ascii="Adagio_Slab" w:hAnsi="Adagio_Slab" w:cs="Arial"/>
        </w:rPr>
        <w:t>Tabele i rysunki</w:t>
      </w:r>
    </w:p>
    <w:p w14:paraId="4A6E54D7" w14:textId="77777777" w:rsidR="00FC58BF" w:rsidRPr="00F5306F" w:rsidRDefault="008731ED"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Czcionka: </w:t>
      </w:r>
      <w:r w:rsidR="00864BE5" w:rsidRPr="00F5306F">
        <w:rPr>
          <w:rFonts w:ascii="Adagio_Slab" w:hAnsi="Adagio_Slab" w:cs="Arial"/>
        </w:rPr>
        <w:t xml:space="preserve">krój </w:t>
      </w:r>
      <w:proofErr w:type="spellStart"/>
      <w:r w:rsidRPr="00F5306F">
        <w:rPr>
          <w:rFonts w:ascii="Adagio_Slab" w:hAnsi="Adagio_Slab" w:cs="Arial"/>
        </w:rPr>
        <w:t>b</w:t>
      </w:r>
      <w:r w:rsidR="00864BE5" w:rsidRPr="00F5306F">
        <w:rPr>
          <w:rFonts w:ascii="Adagio_Slab" w:hAnsi="Adagio_Slab" w:cs="Arial"/>
        </w:rPr>
        <w:t>ezszeryfowy</w:t>
      </w:r>
      <w:proofErr w:type="spellEnd"/>
      <w:r w:rsidR="00FC58BF" w:rsidRPr="00F5306F">
        <w:rPr>
          <w:rFonts w:ascii="Adagio_Slab" w:hAnsi="Adagio_Slab" w:cs="Arial"/>
        </w:rPr>
        <w:t xml:space="preserve">, </w:t>
      </w:r>
      <w:r w:rsidRPr="00F5306F">
        <w:rPr>
          <w:rFonts w:ascii="Adagio_Slab" w:hAnsi="Adagio_Slab" w:cs="Arial"/>
        </w:rPr>
        <w:t>9</w:t>
      </w:r>
      <w:r w:rsidR="00FC58BF" w:rsidRPr="00F5306F">
        <w:rPr>
          <w:rFonts w:ascii="Adagio_Slab" w:hAnsi="Adagio_Slab" w:cs="Arial"/>
        </w:rPr>
        <w:t xml:space="preserve"> </w:t>
      </w:r>
      <w:proofErr w:type="spellStart"/>
      <w:r w:rsidR="00FC58BF" w:rsidRPr="00F5306F">
        <w:rPr>
          <w:rFonts w:ascii="Adagio_Slab" w:hAnsi="Adagio_Slab" w:cs="Arial"/>
        </w:rPr>
        <w:t>pt</w:t>
      </w:r>
      <w:proofErr w:type="spellEnd"/>
    </w:p>
    <w:p w14:paraId="05B99114" w14:textId="77777777" w:rsidR="00FC58BF" w:rsidRPr="00F5306F" w:rsidRDefault="00FC58BF"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Wyrównanie: </w:t>
      </w:r>
      <w:r w:rsidR="008731ED" w:rsidRPr="00F5306F">
        <w:rPr>
          <w:rFonts w:ascii="Adagio_Slab" w:hAnsi="Adagio_Slab" w:cs="Arial"/>
        </w:rPr>
        <w:t>justowanie do lewej strony</w:t>
      </w:r>
    </w:p>
    <w:p w14:paraId="3AFF5EFE" w14:textId="77777777" w:rsidR="008731ED" w:rsidRPr="00F5306F" w:rsidRDefault="008731ED" w:rsidP="008A3E5E">
      <w:pPr>
        <w:pStyle w:val="Akapitzlist"/>
        <w:numPr>
          <w:ilvl w:val="1"/>
          <w:numId w:val="14"/>
        </w:numPr>
        <w:contextualSpacing w:val="0"/>
        <w:rPr>
          <w:rFonts w:ascii="Adagio_Slab" w:hAnsi="Adagio_Slab" w:cs="Arial"/>
        </w:rPr>
      </w:pPr>
      <w:r w:rsidRPr="00F5306F">
        <w:rPr>
          <w:rFonts w:ascii="Adagio_Slab" w:hAnsi="Adagio_Slab" w:cs="Arial"/>
        </w:rPr>
        <w:lastRenderedPageBreak/>
        <w:t>Tytuły tabel należy umieszczać nad tabelą, natomiast podpisy rysunków pod rysunkiem</w:t>
      </w:r>
    </w:p>
    <w:p w14:paraId="71EC0EFC" w14:textId="77777777" w:rsidR="008731ED" w:rsidRPr="00F5306F" w:rsidRDefault="00864BE5" w:rsidP="008A3E5E">
      <w:pPr>
        <w:pStyle w:val="Akapitzlist"/>
        <w:numPr>
          <w:ilvl w:val="1"/>
          <w:numId w:val="14"/>
        </w:numPr>
        <w:contextualSpacing w:val="0"/>
        <w:rPr>
          <w:rFonts w:ascii="Adagio_Slab" w:hAnsi="Adagio_Slab" w:cs="Arial"/>
        </w:rPr>
      </w:pPr>
      <w:r w:rsidRPr="00F5306F">
        <w:rPr>
          <w:rFonts w:ascii="Adagio_Slab" w:hAnsi="Adagio_Slab" w:cs="Arial"/>
        </w:rPr>
        <w:t>Opis źródła rysunku lub tabeli należy umieszczać pod rysunkiem lub tabelą</w:t>
      </w:r>
    </w:p>
    <w:p w14:paraId="0807DC27" w14:textId="77777777" w:rsidR="00864BE5" w:rsidRPr="00F5306F" w:rsidRDefault="00864BE5" w:rsidP="008A3E5E">
      <w:pPr>
        <w:pStyle w:val="Akapitzlist"/>
        <w:numPr>
          <w:ilvl w:val="0"/>
          <w:numId w:val="14"/>
        </w:numPr>
        <w:contextualSpacing w:val="0"/>
        <w:rPr>
          <w:rFonts w:ascii="Adagio_Slab" w:hAnsi="Adagio_Slab" w:cs="Arial"/>
        </w:rPr>
      </w:pPr>
      <w:r w:rsidRPr="00F5306F">
        <w:rPr>
          <w:rFonts w:ascii="Adagio_Slab" w:hAnsi="Adagio_Slab" w:cs="Arial"/>
        </w:rPr>
        <w:t>Przypisy dolne</w:t>
      </w:r>
    </w:p>
    <w:p w14:paraId="3095685C" w14:textId="77777777" w:rsidR="00864BE5" w:rsidRPr="00F5306F" w:rsidRDefault="00864BE5" w:rsidP="008A3E5E">
      <w:pPr>
        <w:pStyle w:val="Akapitzlist"/>
        <w:numPr>
          <w:ilvl w:val="1"/>
          <w:numId w:val="14"/>
        </w:numPr>
        <w:contextualSpacing w:val="0"/>
        <w:rPr>
          <w:rFonts w:ascii="Adagio_Slab" w:hAnsi="Adagio_Slab" w:cs="Arial"/>
        </w:rPr>
      </w:pPr>
      <w:r w:rsidRPr="00F5306F">
        <w:rPr>
          <w:rFonts w:ascii="Adagio_Slab" w:hAnsi="Adagio_Slab" w:cs="Arial"/>
        </w:rPr>
        <w:t>Numeracja ciągła w całej pracy</w:t>
      </w:r>
    </w:p>
    <w:p w14:paraId="6ED160FE" w14:textId="77777777" w:rsidR="00864BE5" w:rsidRPr="00F5306F" w:rsidRDefault="00864BE5" w:rsidP="008A3E5E">
      <w:pPr>
        <w:pStyle w:val="Akapitzlist"/>
        <w:numPr>
          <w:ilvl w:val="1"/>
          <w:numId w:val="14"/>
        </w:numPr>
        <w:contextualSpacing w:val="0"/>
        <w:rPr>
          <w:rFonts w:ascii="Adagio_Slab" w:hAnsi="Adagio_Slab" w:cs="Arial"/>
        </w:rPr>
      </w:pPr>
      <w:r w:rsidRPr="00F5306F">
        <w:rPr>
          <w:rFonts w:ascii="Adagio_Slab" w:hAnsi="Adagio_Slab" w:cs="Arial"/>
        </w:rPr>
        <w:t xml:space="preserve">Czcionka: krój </w:t>
      </w:r>
      <w:proofErr w:type="spellStart"/>
      <w:r w:rsidRPr="00F5306F">
        <w:rPr>
          <w:rFonts w:ascii="Adagio_Slab" w:hAnsi="Adagio_Slab" w:cs="Arial"/>
        </w:rPr>
        <w:t>bezszeryfowy</w:t>
      </w:r>
      <w:proofErr w:type="spellEnd"/>
      <w:r w:rsidRPr="00F5306F">
        <w:rPr>
          <w:rFonts w:ascii="Adagio_Slab" w:hAnsi="Adagio_Slab" w:cs="Arial"/>
        </w:rPr>
        <w:t xml:space="preserve">, 9 </w:t>
      </w:r>
      <w:proofErr w:type="spellStart"/>
      <w:r w:rsidRPr="00F5306F">
        <w:rPr>
          <w:rFonts w:ascii="Adagio_Slab" w:hAnsi="Adagio_Slab" w:cs="Arial"/>
        </w:rPr>
        <w:t>pt</w:t>
      </w:r>
      <w:proofErr w:type="spellEnd"/>
    </w:p>
    <w:p w14:paraId="7182ECBA" w14:textId="77777777" w:rsidR="006313F2" w:rsidRPr="00F5306F" w:rsidRDefault="006313F2" w:rsidP="008A3E5E">
      <w:pPr>
        <w:pStyle w:val="Nagwek2"/>
        <w:contextualSpacing w:val="0"/>
        <w:rPr>
          <w:rFonts w:ascii="Adagio_Slab" w:hAnsi="Adagio_Slab" w:cs="Arial"/>
        </w:rPr>
      </w:pPr>
      <w:bookmarkStart w:id="11" w:name="_Toc83200582"/>
      <w:r w:rsidRPr="00F5306F">
        <w:rPr>
          <w:rFonts w:ascii="Adagio_Slab" w:hAnsi="Adagio_Slab" w:cs="Arial"/>
        </w:rPr>
        <w:t>Strona tytułowa</w:t>
      </w:r>
      <w:bookmarkEnd w:id="11"/>
    </w:p>
    <w:p w14:paraId="46C09089" w14:textId="77777777" w:rsidR="006313F2" w:rsidRPr="00F5306F" w:rsidRDefault="006313F2" w:rsidP="008A3E5E">
      <w:pPr>
        <w:rPr>
          <w:rFonts w:ascii="Adagio_Slab" w:hAnsi="Adagio_Slab" w:cs="Arial"/>
        </w:rPr>
      </w:pPr>
      <w:r w:rsidRPr="00F5306F">
        <w:rPr>
          <w:rFonts w:ascii="Adagio_Slab" w:hAnsi="Adagio_Slab" w:cs="Arial"/>
        </w:rPr>
        <w:t>Na stronie tytułowej powinno znaleźć się kolejno:</w:t>
      </w:r>
    </w:p>
    <w:p w14:paraId="6475A013" w14:textId="77777777" w:rsidR="007E6176" w:rsidRPr="00F5306F" w:rsidRDefault="007E6176" w:rsidP="008A3E5E">
      <w:pPr>
        <w:pStyle w:val="Akapitzlist"/>
        <w:numPr>
          <w:ilvl w:val="0"/>
          <w:numId w:val="15"/>
        </w:numPr>
        <w:contextualSpacing w:val="0"/>
        <w:rPr>
          <w:rFonts w:ascii="Adagio_Slab" w:hAnsi="Adagio_Slab" w:cs="Arial"/>
        </w:rPr>
      </w:pPr>
      <w:r w:rsidRPr="00F5306F">
        <w:rPr>
          <w:rFonts w:ascii="Adagio_Slab" w:hAnsi="Adagio_Slab" w:cs="Arial"/>
        </w:rPr>
        <w:t>Napis: „Politechnika Warszawska”</w:t>
      </w:r>
    </w:p>
    <w:p w14:paraId="0F8ADD9C" w14:textId="77777777" w:rsidR="006313F2" w:rsidRPr="00F5306F" w:rsidRDefault="007E6176" w:rsidP="008A3E5E">
      <w:pPr>
        <w:pStyle w:val="Akapitzlist"/>
        <w:numPr>
          <w:ilvl w:val="1"/>
          <w:numId w:val="15"/>
        </w:numPr>
        <w:contextualSpacing w:val="0"/>
        <w:rPr>
          <w:rFonts w:ascii="Adagio_Slab" w:hAnsi="Adagio_Slab" w:cs="Arial"/>
        </w:rPr>
      </w:pPr>
      <w:r w:rsidRPr="00F5306F">
        <w:rPr>
          <w:rFonts w:ascii="Adagio_Slab" w:hAnsi="Adagio_Slab" w:cs="Arial"/>
        </w:rPr>
        <w:t xml:space="preserve">Czcionka: </w:t>
      </w:r>
      <w:proofErr w:type="spellStart"/>
      <w:r w:rsidRPr="00F5306F">
        <w:rPr>
          <w:rFonts w:ascii="Adagio_Slab" w:hAnsi="Adagio_Slab" w:cs="Arial"/>
        </w:rPr>
        <w:t>Adagio_Slab</w:t>
      </w:r>
      <w:proofErr w:type="spellEnd"/>
      <w:r w:rsidRPr="00F5306F">
        <w:rPr>
          <w:rFonts w:ascii="Adagio_Slab" w:hAnsi="Adagio_Slab" w:cs="Arial"/>
        </w:rPr>
        <w:t xml:space="preserve">, 24 </w:t>
      </w:r>
      <w:proofErr w:type="spellStart"/>
      <w:r w:rsidRPr="00F5306F">
        <w:rPr>
          <w:rFonts w:ascii="Adagio_Slab" w:hAnsi="Adagio_Slab" w:cs="Arial"/>
        </w:rPr>
        <w:t>pt</w:t>
      </w:r>
      <w:proofErr w:type="spellEnd"/>
    </w:p>
    <w:p w14:paraId="5D6461F1" w14:textId="77777777" w:rsidR="007E6176" w:rsidRPr="00F5306F" w:rsidRDefault="007E6176" w:rsidP="008A3E5E">
      <w:pPr>
        <w:pStyle w:val="Akapitzlist"/>
        <w:numPr>
          <w:ilvl w:val="0"/>
          <w:numId w:val="15"/>
        </w:numPr>
        <w:contextualSpacing w:val="0"/>
        <w:rPr>
          <w:rFonts w:ascii="Adagio_Slab" w:hAnsi="Adagio_Slab" w:cs="Arial"/>
        </w:rPr>
      </w:pPr>
      <w:r w:rsidRPr="00F5306F">
        <w:rPr>
          <w:rFonts w:ascii="Adagio_Slab" w:hAnsi="Adagio_Slab" w:cs="Arial"/>
        </w:rPr>
        <w:t>Napis: „WYDZIAŁ FIZYKI”</w:t>
      </w:r>
    </w:p>
    <w:p w14:paraId="6F0E4432" w14:textId="77777777" w:rsidR="007E6176" w:rsidRPr="00F5306F" w:rsidRDefault="007E6176" w:rsidP="008A3E5E">
      <w:pPr>
        <w:pStyle w:val="Akapitzlist"/>
        <w:numPr>
          <w:ilvl w:val="1"/>
          <w:numId w:val="15"/>
        </w:numPr>
        <w:contextualSpacing w:val="0"/>
        <w:rPr>
          <w:rFonts w:ascii="Adagio_Slab" w:hAnsi="Adagio_Slab" w:cs="Arial"/>
        </w:rPr>
      </w:pPr>
      <w:r w:rsidRPr="00F5306F">
        <w:rPr>
          <w:rFonts w:ascii="Adagio_Slab" w:hAnsi="Adagio_Slab" w:cs="Arial"/>
        </w:rPr>
        <w:t xml:space="preserve">Czcionka: </w:t>
      </w:r>
      <w:proofErr w:type="spellStart"/>
      <w:r w:rsidRPr="00F5306F">
        <w:rPr>
          <w:rFonts w:ascii="Adagio_Slab" w:hAnsi="Adagio_Slab" w:cs="Arial"/>
        </w:rPr>
        <w:t>Adagio_Slab</w:t>
      </w:r>
      <w:proofErr w:type="spellEnd"/>
      <w:r w:rsidRPr="00F5306F">
        <w:rPr>
          <w:rFonts w:ascii="Adagio_Slab" w:hAnsi="Adagio_Slab" w:cs="Arial"/>
        </w:rPr>
        <w:t xml:space="preserve"> 12 </w:t>
      </w:r>
      <w:proofErr w:type="spellStart"/>
      <w:r w:rsidRPr="00F5306F">
        <w:rPr>
          <w:rFonts w:ascii="Adagio_Slab" w:hAnsi="Adagio_Slab" w:cs="Arial"/>
        </w:rPr>
        <w:t>pt</w:t>
      </w:r>
      <w:proofErr w:type="spellEnd"/>
      <w:r w:rsidRPr="00F5306F">
        <w:rPr>
          <w:rFonts w:ascii="Adagio_Slab" w:hAnsi="Adagio_Slab" w:cs="Arial"/>
        </w:rPr>
        <w:t xml:space="preserve"> </w:t>
      </w:r>
    </w:p>
    <w:p w14:paraId="115B36B7" w14:textId="77777777" w:rsidR="007E6176" w:rsidRPr="00F5306F" w:rsidRDefault="007E6176" w:rsidP="008A3E5E">
      <w:pPr>
        <w:pStyle w:val="Akapitzlist"/>
        <w:numPr>
          <w:ilvl w:val="1"/>
          <w:numId w:val="15"/>
        </w:numPr>
        <w:contextualSpacing w:val="0"/>
        <w:rPr>
          <w:rFonts w:ascii="Adagio_Slab" w:hAnsi="Adagio_Slab" w:cs="Arial"/>
        </w:rPr>
      </w:pPr>
      <w:r w:rsidRPr="00F5306F">
        <w:rPr>
          <w:rFonts w:ascii="Adagio_Slab" w:hAnsi="Adagio_Slab" w:cs="Arial"/>
        </w:rPr>
        <w:t>Napis rozstrzeleniem dopasowany do szerokości tekstu Politechnika Warszawska</w:t>
      </w:r>
    </w:p>
    <w:p w14:paraId="734ECA64" w14:textId="77777777" w:rsidR="007E6176" w:rsidRPr="00F5306F" w:rsidRDefault="007E6176" w:rsidP="008A3E5E">
      <w:pPr>
        <w:pStyle w:val="Akapitzlist"/>
        <w:numPr>
          <w:ilvl w:val="0"/>
          <w:numId w:val="15"/>
        </w:numPr>
        <w:contextualSpacing w:val="0"/>
        <w:rPr>
          <w:rFonts w:ascii="Adagio_Slab" w:hAnsi="Adagio_Slab" w:cs="Arial"/>
        </w:rPr>
      </w:pPr>
      <w:r w:rsidRPr="00F5306F">
        <w:rPr>
          <w:rFonts w:ascii="Adagio_Slab" w:hAnsi="Adagio_Slab" w:cs="Arial"/>
        </w:rPr>
        <w:t xml:space="preserve">Godło Politechniki Warszawskiej </w:t>
      </w:r>
    </w:p>
    <w:p w14:paraId="30B75C35" w14:textId="77777777" w:rsidR="007E6176" w:rsidRPr="00F5306F" w:rsidRDefault="007E6176" w:rsidP="008A3E5E">
      <w:pPr>
        <w:pStyle w:val="Akapitzlist"/>
        <w:numPr>
          <w:ilvl w:val="1"/>
          <w:numId w:val="15"/>
        </w:numPr>
        <w:contextualSpacing w:val="0"/>
        <w:rPr>
          <w:rFonts w:ascii="Adagio_Slab" w:hAnsi="Adagio_Slab" w:cs="Arial"/>
        </w:rPr>
      </w:pPr>
      <w:r w:rsidRPr="00F5306F">
        <w:rPr>
          <w:rFonts w:ascii="Adagio_Slab" w:hAnsi="Adagio_Slab" w:cs="Arial"/>
        </w:rPr>
        <w:t>Średnica: 25 mm</w:t>
      </w:r>
    </w:p>
    <w:p w14:paraId="05593D17" w14:textId="77777777" w:rsidR="007E6176" w:rsidRPr="00F5306F" w:rsidRDefault="007E6176" w:rsidP="008A3E5E">
      <w:pPr>
        <w:pStyle w:val="Akapitzlist"/>
        <w:numPr>
          <w:ilvl w:val="1"/>
          <w:numId w:val="15"/>
        </w:numPr>
        <w:contextualSpacing w:val="0"/>
        <w:rPr>
          <w:rFonts w:ascii="Adagio_Slab" w:hAnsi="Adagio_Slab" w:cs="Arial"/>
        </w:rPr>
      </w:pPr>
      <w:r w:rsidRPr="00F5306F">
        <w:rPr>
          <w:rFonts w:ascii="Adagio_Slab" w:hAnsi="Adagio_Slab" w:cs="Arial"/>
        </w:rPr>
        <w:t>Umieszczone po prawej stronie napisów :Politechnika Warszawska” i „Wydział Fizyki”</w:t>
      </w:r>
    </w:p>
    <w:p w14:paraId="4B895B0B" w14:textId="77777777" w:rsidR="007E6176" w:rsidRPr="00F5306F" w:rsidRDefault="007E6176" w:rsidP="008A3E5E">
      <w:pPr>
        <w:pStyle w:val="Akapitzlist"/>
        <w:numPr>
          <w:ilvl w:val="0"/>
          <w:numId w:val="15"/>
        </w:numPr>
        <w:contextualSpacing w:val="0"/>
        <w:rPr>
          <w:rFonts w:ascii="Adagio_Slab" w:hAnsi="Adagio_Slab" w:cs="Arial"/>
        </w:rPr>
      </w:pPr>
      <w:r w:rsidRPr="00F5306F">
        <w:rPr>
          <w:rFonts w:ascii="Adagio_Slab" w:hAnsi="Adagio_Slab" w:cs="Arial"/>
        </w:rPr>
        <w:t xml:space="preserve">Napis: „Praca dyplomowa </w:t>
      </w:r>
      <w:r w:rsidR="00C00082" w:rsidRPr="00F5306F">
        <w:rPr>
          <w:rFonts w:ascii="Adagio_Slab" w:hAnsi="Adagio_Slab" w:cs="Arial"/>
        </w:rPr>
        <w:t>magisterska</w:t>
      </w:r>
      <w:r w:rsidRPr="00F5306F">
        <w:rPr>
          <w:rFonts w:ascii="Adagio_Slab" w:hAnsi="Adagio_Slab" w:cs="Arial"/>
        </w:rPr>
        <w:t>”</w:t>
      </w:r>
    </w:p>
    <w:p w14:paraId="6F769DF8" w14:textId="77777777" w:rsidR="007E6176" w:rsidRPr="00F5306F" w:rsidRDefault="007E6176" w:rsidP="008A3E5E">
      <w:pPr>
        <w:pStyle w:val="Akapitzlist"/>
        <w:numPr>
          <w:ilvl w:val="1"/>
          <w:numId w:val="15"/>
        </w:numPr>
        <w:contextualSpacing w:val="0"/>
        <w:rPr>
          <w:rFonts w:ascii="Adagio_Slab" w:hAnsi="Adagio_Slab" w:cs="Arial"/>
        </w:rPr>
      </w:pPr>
      <w:r w:rsidRPr="00F5306F">
        <w:rPr>
          <w:rFonts w:ascii="Adagio_Slab" w:hAnsi="Adagio_Slab" w:cs="Arial"/>
        </w:rPr>
        <w:t xml:space="preserve">Czcionka: </w:t>
      </w:r>
      <w:proofErr w:type="spellStart"/>
      <w:r w:rsidRPr="00F5306F">
        <w:rPr>
          <w:rFonts w:ascii="Adagio_Slab" w:hAnsi="Adagio_Slab" w:cs="Arial"/>
        </w:rPr>
        <w:t>Adagio_Slab</w:t>
      </w:r>
      <w:proofErr w:type="spellEnd"/>
      <w:r w:rsidRPr="00F5306F">
        <w:rPr>
          <w:rFonts w:ascii="Adagio_Slab" w:hAnsi="Adagio_Slab" w:cs="Arial"/>
        </w:rPr>
        <w:t xml:space="preserve">, 43 </w:t>
      </w:r>
      <w:proofErr w:type="spellStart"/>
      <w:r w:rsidRPr="00F5306F">
        <w:rPr>
          <w:rFonts w:ascii="Adagio_Slab" w:hAnsi="Adagio_Slab" w:cs="Arial"/>
        </w:rPr>
        <w:t>pt</w:t>
      </w:r>
      <w:proofErr w:type="spellEnd"/>
    </w:p>
    <w:p w14:paraId="34971F4B" w14:textId="77777777" w:rsidR="007E6176" w:rsidRPr="00F5306F" w:rsidRDefault="007E6176" w:rsidP="008A3E5E">
      <w:pPr>
        <w:pStyle w:val="Akapitzlist"/>
        <w:numPr>
          <w:ilvl w:val="1"/>
          <w:numId w:val="15"/>
        </w:numPr>
        <w:contextualSpacing w:val="0"/>
        <w:rPr>
          <w:rFonts w:ascii="Adagio_Slab" w:hAnsi="Adagio_Slab" w:cs="Arial"/>
        </w:rPr>
      </w:pPr>
      <w:r w:rsidRPr="00F5306F">
        <w:rPr>
          <w:rFonts w:ascii="Adagio_Slab" w:hAnsi="Adagio_Slab" w:cs="Arial"/>
        </w:rPr>
        <w:t>W dwóch liniach</w:t>
      </w:r>
    </w:p>
    <w:p w14:paraId="24983ED0" w14:textId="77777777" w:rsidR="007E6176" w:rsidRPr="00F5306F" w:rsidRDefault="007E6176" w:rsidP="008A3E5E">
      <w:pPr>
        <w:pStyle w:val="Akapitzlist"/>
        <w:numPr>
          <w:ilvl w:val="0"/>
          <w:numId w:val="15"/>
        </w:numPr>
        <w:contextualSpacing w:val="0"/>
        <w:rPr>
          <w:rFonts w:ascii="Adagio_Slab" w:hAnsi="Adagio_Slab" w:cs="Arial"/>
        </w:rPr>
      </w:pPr>
      <w:r w:rsidRPr="00F5306F">
        <w:rPr>
          <w:rFonts w:ascii="Adagio_Slab" w:hAnsi="Adagio_Slab" w:cs="Arial"/>
        </w:rPr>
        <w:t>Napis: „na kierunku fizyka techniczna” lub „na kierunku fotonika”</w:t>
      </w:r>
    </w:p>
    <w:p w14:paraId="7FAE7EBC" w14:textId="77777777" w:rsidR="007E6176" w:rsidRPr="00F5306F" w:rsidRDefault="007E6176" w:rsidP="008A3E5E">
      <w:pPr>
        <w:pStyle w:val="Akapitzlist"/>
        <w:numPr>
          <w:ilvl w:val="1"/>
          <w:numId w:val="15"/>
        </w:numPr>
        <w:contextualSpacing w:val="0"/>
        <w:rPr>
          <w:rFonts w:ascii="Adagio_Slab" w:hAnsi="Adagio_Slab" w:cs="Arial"/>
          <w:lang w:val="en-US"/>
        </w:rPr>
      </w:pPr>
      <w:proofErr w:type="spellStart"/>
      <w:r w:rsidRPr="00F5306F">
        <w:rPr>
          <w:rFonts w:ascii="Adagio_Slab" w:hAnsi="Adagio_Slab" w:cs="Arial"/>
          <w:lang w:val="en-US"/>
        </w:rPr>
        <w:t>Czcionka</w:t>
      </w:r>
      <w:proofErr w:type="spellEnd"/>
      <w:r w:rsidRPr="00F5306F">
        <w:rPr>
          <w:rFonts w:ascii="Adagio_Slab" w:hAnsi="Adagio_Slab" w:cs="Arial"/>
          <w:lang w:val="en-US"/>
        </w:rPr>
        <w:t xml:space="preserve"> Helvetica Light, 12 pt.</w:t>
      </w:r>
    </w:p>
    <w:p w14:paraId="6440F5F2" w14:textId="77777777" w:rsidR="007E6176" w:rsidRPr="00F5306F" w:rsidRDefault="007E6176" w:rsidP="008A3E5E">
      <w:pPr>
        <w:pStyle w:val="Akapitzlist"/>
        <w:numPr>
          <w:ilvl w:val="0"/>
          <w:numId w:val="15"/>
        </w:numPr>
        <w:contextualSpacing w:val="0"/>
        <w:rPr>
          <w:rFonts w:ascii="Adagio_Slab" w:hAnsi="Adagio_Slab" w:cs="Arial"/>
        </w:rPr>
      </w:pPr>
      <w:r w:rsidRPr="00F5306F">
        <w:rPr>
          <w:rFonts w:ascii="Adagio_Slab" w:hAnsi="Adagio_Slab" w:cs="Arial"/>
        </w:rPr>
        <w:t>Napis: “w specjalności</w:t>
      </w:r>
      <w:r w:rsidR="007065A7" w:rsidRPr="00F5306F">
        <w:rPr>
          <w:rFonts w:ascii="Adagio_Slab" w:hAnsi="Adagio_Slab" w:cs="Arial"/>
        </w:rPr>
        <w:t xml:space="preserve">” </w:t>
      </w:r>
      <w:r w:rsidRPr="00F5306F">
        <w:rPr>
          <w:rFonts w:ascii="Adagio_Slab" w:hAnsi="Adagio_Slab" w:cs="Arial"/>
        </w:rPr>
        <w:t xml:space="preserve"> {nazwa}</w:t>
      </w:r>
    </w:p>
    <w:p w14:paraId="2B28244D" w14:textId="77777777" w:rsidR="007E6176" w:rsidRPr="00F5306F" w:rsidRDefault="007E6176" w:rsidP="008A3E5E">
      <w:pPr>
        <w:pStyle w:val="Akapitzlist"/>
        <w:numPr>
          <w:ilvl w:val="1"/>
          <w:numId w:val="15"/>
        </w:numPr>
        <w:contextualSpacing w:val="0"/>
        <w:rPr>
          <w:rFonts w:ascii="Adagio_Slab" w:hAnsi="Adagio_Slab" w:cs="Arial"/>
          <w:lang w:val="en-US"/>
        </w:rPr>
      </w:pPr>
      <w:proofErr w:type="spellStart"/>
      <w:r w:rsidRPr="00F5306F">
        <w:rPr>
          <w:rFonts w:ascii="Adagio_Slab" w:hAnsi="Adagio_Slab" w:cs="Arial"/>
          <w:lang w:val="en-US"/>
        </w:rPr>
        <w:t>Czcionka</w:t>
      </w:r>
      <w:proofErr w:type="spellEnd"/>
      <w:r w:rsidRPr="00F5306F">
        <w:rPr>
          <w:rFonts w:ascii="Adagio_Slab" w:hAnsi="Adagio_Slab" w:cs="Arial"/>
          <w:lang w:val="en-US"/>
        </w:rPr>
        <w:t xml:space="preserve"> Helvetica Light, 12 pt </w:t>
      </w:r>
    </w:p>
    <w:p w14:paraId="3E055A37" w14:textId="77777777" w:rsidR="007E6176" w:rsidRPr="00F5306F" w:rsidRDefault="007E6176" w:rsidP="008A3E5E">
      <w:pPr>
        <w:pStyle w:val="Akapitzlist"/>
        <w:numPr>
          <w:ilvl w:val="1"/>
          <w:numId w:val="15"/>
        </w:numPr>
        <w:contextualSpacing w:val="0"/>
        <w:rPr>
          <w:rFonts w:ascii="Adagio_Slab" w:hAnsi="Adagio_Slab" w:cs="Arial"/>
        </w:rPr>
      </w:pPr>
      <w:r w:rsidRPr="00F5306F">
        <w:rPr>
          <w:rFonts w:ascii="Adagio_Slab" w:hAnsi="Adagio_Slab" w:cs="Arial"/>
        </w:rPr>
        <w:t>Tylko dla kierunku fizyka techniczna</w:t>
      </w:r>
    </w:p>
    <w:p w14:paraId="6E62CB51" w14:textId="77777777" w:rsidR="007E6176" w:rsidRPr="00F5306F" w:rsidRDefault="007E6176" w:rsidP="008A3E5E">
      <w:pPr>
        <w:pStyle w:val="Akapitzlist"/>
        <w:numPr>
          <w:ilvl w:val="1"/>
          <w:numId w:val="15"/>
        </w:numPr>
        <w:contextualSpacing w:val="0"/>
        <w:rPr>
          <w:rFonts w:ascii="Adagio_Slab" w:hAnsi="Adagio_Slab" w:cs="Arial"/>
        </w:rPr>
      </w:pPr>
      <w:r w:rsidRPr="00F5306F">
        <w:rPr>
          <w:rFonts w:ascii="Adagio_Slab" w:hAnsi="Adagio_Slab" w:cs="Arial"/>
        </w:rPr>
        <w:t xml:space="preserve">Zamiast {nazwa} </w:t>
      </w:r>
      <w:proofErr w:type="spellStart"/>
      <w:r w:rsidRPr="00F5306F">
        <w:rPr>
          <w:rFonts w:ascii="Adagio_Slab" w:hAnsi="Adagio_Slab" w:cs="Arial"/>
        </w:rPr>
        <w:t>nazleży</w:t>
      </w:r>
      <w:proofErr w:type="spellEnd"/>
      <w:r w:rsidRPr="00F5306F">
        <w:rPr>
          <w:rFonts w:ascii="Adagio_Slab" w:hAnsi="Adagio_Slab" w:cs="Arial"/>
        </w:rPr>
        <w:t xml:space="preserve"> wpisać nazwę specjalności, tj.</w:t>
      </w:r>
    </w:p>
    <w:p w14:paraId="5F1ECC5F" w14:textId="77777777" w:rsidR="007E6176" w:rsidRPr="00F5306F" w:rsidRDefault="007065A7" w:rsidP="008A3E5E">
      <w:pPr>
        <w:pStyle w:val="Akapitzlist"/>
        <w:numPr>
          <w:ilvl w:val="2"/>
          <w:numId w:val="15"/>
        </w:numPr>
        <w:contextualSpacing w:val="0"/>
        <w:rPr>
          <w:rFonts w:ascii="Adagio_Slab" w:hAnsi="Adagio_Slab" w:cs="Arial"/>
        </w:rPr>
      </w:pPr>
      <w:r w:rsidRPr="00F5306F">
        <w:rPr>
          <w:rFonts w:ascii="Adagio_Slab" w:hAnsi="Adagio_Slab" w:cs="Arial"/>
        </w:rPr>
        <w:t>o</w:t>
      </w:r>
      <w:r w:rsidR="007E6176" w:rsidRPr="00F5306F">
        <w:rPr>
          <w:rFonts w:ascii="Adagio_Slab" w:hAnsi="Adagio_Slab" w:cs="Arial"/>
        </w:rPr>
        <w:t>ptoelektronika</w:t>
      </w:r>
    </w:p>
    <w:p w14:paraId="3B9352B8" w14:textId="77777777" w:rsidR="007E6176" w:rsidRPr="00F5306F" w:rsidRDefault="007065A7" w:rsidP="008A3E5E">
      <w:pPr>
        <w:pStyle w:val="Akapitzlist"/>
        <w:numPr>
          <w:ilvl w:val="2"/>
          <w:numId w:val="15"/>
        </w:numPr>
        <w:contextualSpacing w:val="0"/>
        <w:rPr>
          <w:rFonts w:ascii="Adagio_Slab" w:hAnsi="Adagio_Slab" w:cs="Arial"/>
        </w:rPr>
      </w:pPr>
      <w:r w:rsidRPr="00F5306F">
        <w:rPr>
          <w:rFonts w:ascii="Adagio_Slab" w:hAnsi="Adagio_Slab" w:cs="Arial"/>
        </w:rPr>
        <w:t>fi</w:t>
      </w:r>
      <w:r w:rsidR="007E6176" w:rsidRPr="00F5306F">
        <w:rPr>
          <w:rFonts w:ascii="Adagio_Slab" w:hAnsi="Adagio_Slab" w:cs="Arial"/>
        </w:rPr>
        <w:t>zyka medyczna</w:t>
      </w:r>
    </w:p>
    <w:p w14:paraId="1DD94080" w14:textId="77777777" w:rsidR="007E6176" w:rsidRPr="00F5306F" w:rsidRDefault="007065A7" w:rsidP="008A3E5E">
      <w:pPr>
        <w:pStyle w:val="Akapitzlist"/>
        <w:numPr>
          <w:ilvl w:val="2"/>
          <w:numId w:val="15"/>
        </w:numPr>
        <w:contextualSpacing w:val="0"/>
        <w:rPr>
          <w:rFonts w:ascii="Adagio_Slab" w:hAnsi="Adagio_Slab" w:cs="Arial"/>
        </w:rPr>
      </w:pPr>
      <w:r w:rsidRPr="00F5306F">
        <w:rPr>
          <w:rFonts w:ascii="Adagio_Slab" w:hAnsi="Adagio_Slab" w:cs="Arial"/>
        </w:rPr>
        <w:t>materiały i nanostruktury</w:t>
      </w:r>
    </w:p>
    <w:p w14:paraId="328C384E" w14:textId="77777777" w:rsidR="007065A7" w:rsidRPr="00F5306F" w:rsidRDefault="007065A7" w:rsidP="008A3E5E">
      <w:pPr>
        <w:pStyle w:val="Akapitzlist"/>
        <w:numPr>
          <w:ilvl w:val="2"/>
          <w:numId w:val="15"/>
        </w:numPr>
        <w:contextualSpacing w:val="0"/>
        <w:rPr>
          <w:rFonts w:ascii="Adagio_Slab" w:hAnsi="Adagio_Slab" w:cs="Arial"/>
        </w:rPr>
      </w:pPr>
      <w:r w:rsidRPr="00F5306F">
        <w:rPr>
          <w:rFonts w:ascii="Adagio_Slab" w:hAnsi="Adagio_Slab" w:cs="Arial"/>
        </w:rPr>
        <w:t>fizyka komputerowa</w:t>
      </w:r>
    </w:p>
    <w:p w14:paraId="4858DEF4" w14:textId="77777777" w:rsidR="007065A7" w:rsidRPr="00F5306F" w:rsidRDefault="007065A7" w:rsidP="008A3E5E">
      <w:pPr>
        <w:pStyle w:val="Akapitzlist"/>
        <w:numPr>
          <w:ilvl w:val="0"/>
          <w:numId w:val="15"/>
        </w:numPr>
        <w:contextualSpacing w:val="0"/>
        <w:rPr>
          <w:rFonts w:ascii="Adagio_Slab" w:hAnsi="Adagio_Slab" w:cs="Arial"/>
        </w:rPr>
      </w:pPr>
      <w:r w:rsidRPr="00F5306F">
        <w:rPr>
          <w:rFonts w:ascii="Adagio_Slab" w:hAnsi="Adagio_Slab" w:cs="Arial"/>
        </w:rPr>
        <w:t>{Tytuł pracy}</w:t>
      </w:r>
    </w:p>
    <w:p w14:paraId="146E0F95" w14:textId="77777777" w:rsidR="007065A7" w:rsidRPr="00F5306F" w:rsidRDefault="007065A7" w:rsidP="008A3E5E">
      <w:pPr>
        <w:pStyle w:val="Akapitzlist"/>
        <w:numPr>
          <w:ilvl w:val="1"/>
          <w:numId w:val="15"/>
        </w:numPr>
        <w:contextualSpacing w:val="0"/>
        <w:rPr>
          <w:rFonts w:ascii="Adagio_Slab" w:hAnsi="Adagio_Slab" w:cs="Arial"/>
        </w:rPr>
      </w:pPr>
      <w:r w:rsidRPr="00F5306F">
        <w:rPr>
          <w:rFonts w:ascii="Adagio_Slab" w:hAnsi="Adagio_Slab" w:cs="Arial"/>
        </w:rPr>
        <w:t xml:space="preserve">Czcionka </w:t>
      </w:r>
      <w:proofErr w:type="spellStart"/>
      <w:r w:rsidRPr="00F5306F">
        <w:rPr>
          <w:rFonts w:ascii="Adagio_Slab" w:hAnsi="Adagio_Slab" w:cs="Arial"/>
        </w:rPr>
        <w:t>Helvetica</w:t>
      </w:r>
      <w:proofErr w:type="spellEnd"/>
      <w:r w:rsidRPr="00F5306F">
        <w:rPr>
          <w:rFonts w:ascii="Adagio_Slab" w:hAnsi="Adagio_Slab" w:cs="Arial"/>
        </w:rPr>
        <w:t xml:space="preserve">, 14 </w:t>
      </w:r>
      <w:proofErr w:type="spellStart"/>
      <w:r w:rsidRPr="00F5306F">
        <w:rPr>
          <w:rFonts w:ascii="Adagio_Slab" w:hAnsi="Adagio_Slab" w:cs="Arial"/>
        </w:rPr>
        <w:t>pt</w:t>
      </w:r>
      <w:proofErr w:type="spellEnd"/>
      <w:r w:rsidRPr="00F5306F">
        <w:rPr>
          <w:rFonts w:ascii="Adagio_Slab" w:hAnsi="Adagio_Slab" w:cs="Arial"/>
        </w:rPr>
        <w:t xml:space="preserve"> </w:t>
      </w:r>
    </w:p>
    <w:p w14:paraId="5D5891E8" w14:textId="77777777" w:rsidR="007065A7" w:rsidRPr="00F5306F" w:rsidRDefault="007065A7" w:rsidP="008A3E5E">
      <w:pPr>
        <w:pStyle w:val="Akapitzlist"/>
        <w:numPr>
          <w:ilvl w:val="0"/>
          <w:numId w:val="15"/>
        </w:numPr>
        <w:contextualSpacing w:val="0"/>
        <w:rPr>
          <w:rFonts w:ascii="Adagio_Slab" w:hAnsi="Adagio_Slab" w:cs="Arial"/>
        </w:rPr>
      </w:pPr>
      <w:r w:rsidRPr="00F5306F">
        <w:rPr>
          <w:rFonts w:ascii="Adagio_Slab" w:hAnsi="Adagio_Slab" w:cs="Arial"/>
        </w:rPr>
        <w:t>{Imię i nazwisko dyplomanta}</w:t>
      </w:r>
    </w:p>
    <w:p w14:paraId="29E255C3" w14:textId="77777777" w:rsidR="007065A7" w:rsidRPr="00F5306F" w:rsidRDefault="007065A7" w:rsidP="008A3E5E">
      <w:pPr>
        <w:pStyle w:val="Akapitzlist"/>
        <w:numPr>
          <w:ilvl w:val="1"/>
          <w:numId w:val="15"/>
        </w:numPr>
        <w:contextualSpacing w:val="0"/>
        <w:rPr>
          <w:rFonts w:ascii="Adagio_Slab" w:hAnsi="Adagio_Slab" w:cs="Arial"/>
        </w:rPr>
      </w:pPr>
      <w:r w:rsidRPr="00F5306F">
        <w:rPr>
          <w:rFonts w:ascii="Adagio_Slab" w:hAnsi="Adagio_Slab" w:cs="Arial"/>
        </w:rPr>
        <w:t xml:space="preserve">Czcionka </w:t>
      </w:r>
      <w:proofErr w:type="spellStart"/>
      <w:r w:rsidRPr="00F5306F">
        <w:rPr>
          <w:rFonts w:ascii="Adagio_Slab" w:hAnsi="Adagio_Slab" w:cs="Arial"/>
        </w:rPr>
        <w:t>Helvetica</w:t>
      </w:r>
      <w:proofErr w:type="spellEnd"/>
      <w:r w:rsidRPr="00F5306F">
        <w:rPr>
          <w:rFonts w:ascii="Adagio_Slab" w:hAnsi="Adagio_Slab" w:cs="Arial"/>
        </w:rPr>
        <w:t xml:space="preserve"> 21 </w:t>
      </w:r>
      <w:proofErr w:type="spellStart"/>
      <w:r w:rsidRPr="00F5306F">
        <w:rPr>
          <w:rFonts w:ascii="Adagio_Slab" w:hAnsi="Adagio_Slab" w:cs="Arial"/>
        </w:rPr>
        <w:t>pt</w:t>
      </w:r>
      <w:proofErr w:type="spellEnd"/>
      <w:r w:rsidRPr="00F5306F">
        <w:rPr>
          <w:rFonts w:ascii="Adagio_Slab" w:hAnsi="Adagio_Slab" w:cs="Arial"/>
        </w:rPr>
        <w:t xml:space="preserve"> </w:t>
      </w:r>
    </w:p>
    <w:p w14:paraId="6B00E391" w14:textId="77777777" w:rsidR="007065A7" w:rsidRPr="00F5306F" w:rsidRDefault="007065A7" w:rsidP="008A3E5E">
      <w:pPr>
        <w:pStyle w:val="Akapitzlist"/>
        <w:numPr>
          <w:ilvl w:val="0"/>
          <w:numId w:val="15"/>
        </w:numPr>
        <w:contextualSpacing w:val="0"/>
        <w:rPr>
          <w:rFonts w:ascii="Adagio_Slab" w:hAnsi="Adagio_Slab" w:cs="Arial"/>
        </w:rPr>
      </w:pPr>
      <w:r w:rsidRPr="00F5306F">
        <w:rPr>
          <w:rFonts w:ascii="Adagio_Slab" w:hAnsi="Adagio_Slab" w:cs="Arial"/>
        </w:rPr>
        <w:t>Napis: „numer albumu” {liczba}</w:t>
      </w:r>
    </w:p>
    <w:p w14:paraId="1C2727B1" w14:textId="77777777" w:rsidR="007065A7" w:rsidRPr="00F5306F" w:rsidRDefault="007065A7" w:rsidP="008A3E5E">
      <w:pPr>
        <w:pStyle w:val="Akapitzlist"/>
        <w:numPr>
          <w:ilvl w:val="1"/>
          <w:numId w:val="15"/>
        </w:numPr>
        <w:contextualSpacing w:val="0"/>
        <w:rPr>
          <w:rFonts w:ascii="Adagio_Slab" w:hAnsi="Adagio_Slab" w:cs="Arial"/>
          <w:lang w:val="en-US"/>
        </w:rPr>
      </w:pPr>
      <w:proofErr w:type="spellStart"/>
      <w:r w:rsidRPr="00F5306F">
        <w:rPr>
          <w:rFonts w:ascii="Adagio_Slab" w:hAnsi="Adagio_Slab" w:cs="Arial"/>
          <w:lang w:val="en-US"/>
        </w:rPr>
        <w:lastRenderedPageBreak/>
        <w:t>Czcionka</w:t>
      </w:r>
      <w:proofErr w:type="spellEnd"/>
      <w:r w:rsidRPr="00F5306F">
        <w:rPr>
          <w:rFonts w:ascii="Adagio_Slab" w:hAnsi="Adagio_Slab" w:cs="Arial"/>
          <w:lang w:val="en-US"/>
        </w:rPr>
        <w:t xml:space="preserve"> Helvetica Light 12 pt </w:t>
      </w:r>
    </w:p>
    <w:p w14:paraId="252A6813" w14:textId="77777777" w:rsidR="007065A7" w:rsidRPr="00F5306F" w:rsidRDefault="007065A7" w:rsidP="008A3E5E">
      <w:pPr>
        <w:pStyle w:val="Akapitzlist"/>
        <w:numPr>
          <w:ilvl w:val="0"/>
          <w:numId w:val="15"/>
        </w:numPr>
        <w:contextualSpacing w:val="0"/>
        <w:rPr>
          <w:rFonts w:ascii="Adagio_Slab" w:hAnsi="Adagio_Slab" w:cs="Arial"/>
          <w:lang w:val="en-US"/>
        </w:rPr>
      </w:pPr>
      <w:proofErr w:type="spellStart"/>
      <w:r w:rsidRPr="00F5306F">
        <w:rPr>
          <w:rFonts w:ascii="Adagio_Slab" w:hAnsi="Adagio_Slab" w:cs="Arial"/>
          <w:lang w:val="en-US"/>
        </w:rPr>
        <w:t>Napis</w:t>
      </w:r>
      <w:proofErr w:type="spellEnd"/>
      <w:r w:rsidRPr="00F5306F">
        <w:rPr>
          <w:rFonts w:ascii="Adagio_Slab" w:hAnsi="Adagio_Slab" w:cs="Arial"/>
          <w:lang w:val="en-US"/>
        </w:rPr>
        <w:t xml:space="preserve"> “promotor”</w:t>
      </w:r>
    </w:p>
    <w:p w14:paraId="66E77246" w14:textId="77777777" w:rsidR="007065A7" w:rsidRPr="00F5306F" w:rsidRDefault="007065A7" w:rsidP="008A3E5E">
      <w:pPr>
        <w:pStyle w:val="Akapitzlist"/>
        <w:numPr>
          <w:ilvl w:val="1"/>
          <w:numId w:val="15"/>
        </w:numPr>
        <w:contextualSpacing w:val="0"/>
        <w:rPr>
          <w:rFonts w:ascii="Adagio_Slab" w:hAnsi="Adagio_Slab" w:cs="Arial"/>
          <w:lang w:val="en-US"/>
        </w:rPr>
      </w:pPr>
      <w:proofErr w:type="spellStart"/>
      <w:r w:rsidRPr="00F5306F">
        <w:rPr>
          <w:rFonts w:ascii="Adagio_Slab" w:hAnsi="Adagio_Slab" w:cs="Arial"/>
          <w:lang w:val="en-US"/>
        </w:rPr>
        <w:t>Czcionka</w:t>
      </w:r>
      <w:proofErr w:type="spellEnd"/>
      <w:r w:rsidRPr="00F5306F">
        <w:rPr>
          <w:rFonts w:ascii="Adagio_Slab" w:hAnsi="Adagio_Slab" w:cs="Arial"/>
          <w:lang w:val="en-US"/>
        </w:rPr>
        <w:t xml:space="preserve"> Helvetica Light, 12 pt </w:t>
      </w:r>
    </w:p>
    <w:p w14:paraId="5817CB4F" w14:textId="77777777" w:rsidR="007065A7" w:rsidRPr="00F5306F" w:rsidRDefault="007065A7" w:rsidP="008A3E5E">
      <w:pPr>
        <w:pStyle w:val="Akapitzlist"/>
        <w:numPr>
          <w:ilvl w:val="0"/>
          <w:numId w:val="15"/>
        </w:numPr>
        <w:contextualSpacing w:val="0"/>
        <w:rPr>
          <w:rFonts w:ascii="Adagio_Slab" w:hAnsi="Adagio_Slab" w:cs="Arial"/>
        </w:rPr>
      </w:pPr>
      <w:r w:rsidRPr="00F5306F">
        <w:rPr>
          <w:rFonts w:ascii="Adagio_Slab" w:hAnsi="Adagio_Slab" w:cs="Arial"/>
        </w:rPr>
        <w:t>{tytuł/stopień naukowy, imię I nazwisko promotora}</w:t>
      </w:r>
    </w:p>
    <w:p w14:paraId="23DF7469" w14:textId="77777777" w:rsidR="007065A7" w:rsidRPr="00F5306F" w:rsidRDefault="007065A7" w:rsidP="008A3E5E">
      <w:pPr>
        <w:pStyle w:val="Akapitzlist"/>
        <w:numPr>
          <w:ilvl w:val="1"/>
          <w:numId w:val="15"/>
        </w:numPr>
        <w:contextualSpacing w:val="0"/>
        <w:rPr>
          <w:rFonts w:ascii="Adagio_Slab" w:hAnsi="Adagio_Slab" w:cs="Arial"/>
        </w:rPr>
      </w:pPr>
      <w:r w:rsidRPr="00F5306F">
        <w:rPr>
          <w:rFonts w:ascii="Adagio_Slab" w:hAnsi="Adagio_Slab" w:cs="Arial"/>
        </w:rPr>
        <w:t xml:space="preserve">Czcionka </w:t>
      </w:r>
      <w:proofErr w:type="spellStart"/>
      <w:r w:rsidRPr="00F5306F">
        <w:rPr>
          <w:rFonts w:ascii="Adagio_Slab" w:hAnsi="Adagio_Slab" w:cs="Arial"/>
        </w:rPr>
        <w:t>Helvetica</w:t>
      </w:r>
      <w:proofErr w:type="spellEnd"/>
      <w:r w:rsidRPr="00F5306F">
        <w:rPr>
          <w:rFonts w:ascii="Adagio_Slab" w:hAnsi="Adagio_Slab" w:cs="Arial"/>
        </w:rPr>
        <w:t xml:space="preserve"> 12 </w:t>
      </w:r>
      <w:proofErr w:type="spellStart"/>
      <w:r w:rsidRPr="00F5306F">
        <w:rPr>
          <w:rFonts w:ascii="Adagio_Slab" w:hAnsi="Adagio_Slab" w:cs="Arial"/>
        </w:rPr>
        <w:t>pt</w:t>
      </w:r>
      <w:proofErr w:type="spellEnd"/>
    </w:p>
    <w:p w14:paraId="4E81AA66" w14:textId="77777777" w:rsidR="007065A7" w:rsidRPr="00F5306F" w:rsidRDefault="007065A7" w:rsidP="008A3E5E">
      <w:pPr>
        <w:pStyle w:val="Akapitzlist"/>
        <w:numPr>
          <w:ilvl w:val="0"/>
          <w:numId w:val="15"/>
        </w:numPr>
        <w:contextualSpacing w:val="0"/>
        <w:rPr>
          <w:rFonts w:ascii="Adagio_Slab" w:hAnsi="Adagio_Slab" w:cs="Arial"/>
        </w:rPr>
      </w:pPr>
      <w:r w:rsidRPr="00F5306F">
        <w:rPr>
          <w:rFonts w:ascii="Adagio_Slab" w:hAnsi="Adagio_Slab" w:cs="Arial"/>
        </w:rPr>
        <w:t>Napis „WARSZAWA” {rok}</w:t>
      </w:r>
    </w:p>
    <w:p w14:paraId="5F72E51E" w14:textId="77777777" w:rsidR="007065A7" w:rsidRPr="00F5306F" w:rsidRDefault="007065A7" w:rsidP="008A3E5E">
      <w:pPr>
        <w:pStyle w:val="Akapitzlist"/>
        <w:numPr>
          <w:ilvl w:val="1"/>
          <w:numId w:val="15"/>
        </w:numPr>
        <w:contextualSpacing w:val="0"/>
        <w:rPr>
          <w:rFonts w:ascii="Adagio_Slab" w:hAnsi="Adagio_Slab" w:cs="Arial"/>
        </w:rPr>
      </w:pPr>
      <w:r w:rsidRPr="00F5306F">
        <w:rPr>
          <w:rFonts w:ascii="Adagio_Slab" w:hAnsi="Adagio_Slab" w:cs="Arial"/>
        </w:rPr>
        <w:t xml:space="preserve">Czcionka </w:t>
      </w:r>
      <w:proofErr w:type="spellStart"/>
      <w:r w:rsidRPr="00F5306F">
        <w:rPr>
          <w:rFonts w:ascii="Adagio_Slab" w:hAnsi="Adagio_Slab" w:cs="Arial"/>
        </w:rPr>
        <w:t>Helvetica</w:t>
      </w:r>
      <w:proofErr w:type="spellEnd"/>
      <w:r w:rsidRPr="00F5306F">
        <w:rPr>
          <w:rFonts w:ascii="Adagio_Slab" w:hAnsi="Adagio_Slab" w:cs="Arial"/>
        </w:rPr>
        <w:t xml:space="preserve"> </w:t>
      </w:r>
      <w:proofErr w:type="spellStart"/>
      <w:r w:rsidRPr="00F5306F">
        <w:rPr>
          <w:rFonts w:ascii="Adagio_Slab" w:hAnsi="Adagio_Slab" w:cs="Arial"/>
        </w:rPr>
        <w:t>Light</w:t>
      </w:r>
      <w:proofErr w:type="spellEnd"/>
      <w:r w:rsidRPr="00F5306F">
        <w:rPr>
          <w:rFonts w:ascii="Adagio_Slab" w:hAnsi="Adagio_Slab" w:cs="Arial"/>
        </w:rPr>
        <w:t xml:space="preserve"> 12 </w:t>
      </w:r>
      <w:proofErr w:type="spellStart"/>
      <w:r w:rsidRPr="00F5306F">
        <w:rPr>
          <w:rFonts w:ascii="Adagio_Slab" w:hAnsi="Adagio_Slab" w:cs="Arial"/>
        </w:rPr>
        <w:t>pt</w:t>
      </w:r>
      <w:proofErr w:type="spellEnd"/>
    </w:p>
    <w:p w14:paraId="55CC9679" w14:textId="77777777" w:rsidR="007065A7" w:rsidRPr="00F5306F" w:rsidRDefault="007065A7" w:rsidP="008A3E5E">
      <w:pPr>
        <w:rPr>
          <w:rFonts w:ascii="Adagio_Slab" w:hAnsi="Adagio_Slab" w:cs="Arial"/>
        </w:rPr>
      </w:pPr>
    </w:p>
    <w:p w14:paraId="24B59359" w14:textId="77777777" w:rsidR="007065A7" w:rsidRPr="00F5306F" w:rsidRDefault="007065A7" w:rsidP="008A3E5E">
      <w:pPr>
        <w:rPr>
          <w:rFonts w:ascii="Adagio_Slab" w:hAnsi="Adagio_Slab" w:cs="Arial"/>
        </w:rPr>
      </w:pPr>
      <w:r w:rsidRPr="00F5306F">
        <w:rPr>
          <w:rFonts w:ascii="Adagio_Slab" w:hAnsi="Adagio_Slab" w:cs="Arial"/>
        </w:rPr>
        <w:t xml:space="preserve">Dopuszcza się użycie czcionki Arial w zastępstwie czcionek </w:t>
      </w:r>
      <w:proofErr w:type="spellStart"/>
      <w:r w:rsidRPr="00F5306F">
        <w:rPr>
          <w:rFonts w:ascii="Adagio_Slab" w:hAnsi="Adagio_Slab" w:cs="Arial"/>
        </w:rPr>
        <w:t>Helvetica</w:t>
      </w:r>
      <w:proofErr w:type="spellEnd"/>
      <w:r w:rsidRPr="00F5306F">
        <w:rPr>
          <w:rFonts w:ascii="Adagio_Slab" w:hAnsi="Adagio_Slab" w:cs="Arial"/>
        </w:rPr>
        <w:t xml:space="preserve"> </w:t>
      </w:r>
      <w:proofErr w:type="spellStart"/>
      <w:r w:rsidRPr="00F5306F">
        <w:rPr>
          <w:rFonts w:ascii="Adagio_Slab" w:hAnsi="Adagio_Slab" w:cs="Arial"/>
        </w:rPr>
        <w:t>Light</w:t>
      </w:r>
      <w:proofErr w:type="spellEnd"/>
      <w:r w:rsidRPr="00F5306F">
        <w:rPr>
          <w:rFonts w:ascii="Adagio_Slab" w:hAnsi="Adagio_Slab" w:cs="Arial"/>
        </w:rPr>
        <w:t xml:space="preserve"> i </w:t>
      </w:r>
      <w:proofErr w:type="spellStart"/>
      <w:r w:rsidRPr="00F5306F">
        <w:rPr>
          <w:rFonts w:ascii="Adagio_Slab" w:hAnsi="Adagio_Slab" w:cs="Arial"/>
        </w:rPr>
        <w:t>Helvetica</w:t>
      </w:r>
      <w:proofErr w:type="spellEnd"/>
      <w:r w:rsidRPr="00F5306F">
        <w:rPr>
          <w:rFonts w:ascii="Adagio_Slab" w:hAnsi="Adagio_Slab" w:cs="Arial"/>
        </w:rPr>
        <w:t>.</w:t>
      </w:r>
    </w:p>
    <w:p w14:paraId="64E28CAE" w14:textId="77777777" w:rsidR="00841018" w:rsidRPr="00F5306F" w:rsidRDefault="00841018" w:rsidP="008A3E5E">
      <w:pPr>
        <w:pStyle w:val="Bezodstpw"/>
        <w:rPr>
          <w:rFonts w:ascii="Adagio_Slab" w:hAnsi="Adagio_Slab" w:cs="Arial"/>
          <w:sz w:val="22"/>
          <w:u w:val="single"/>
        </w:rPr>
      </w:pPr>
      <w:r w:rsidRPr="00F5306F">
        <w:rPr>
          <w:rFonts w:ascii="Adagio_Slab" w:hAnsi="Adagio_Slab" w:cs="Arial"/>
          <w:sz w:val="22"/>
          <w:u w:val="single"/>
        </w:rPr>
        <w:t>Wzór strony tytułowej pracy stanowi strona tytułowa niniejszego dokumentu.</w:t>
      </w:r>
    </w:p>
    <w:p w14:paraId="623BD6C3" w14:textId="77777777" w:rsidR="00947245" w:rsidRPr="00F5306F" w:rsidRDefault="00947245" w:rsidP="008A3E5E">
      <w:pPr>
        <w:pStyle w:val="Nagwek2"/>
        <w:contextualSpacing w:val="0"/>
        <w:rPr>
          <w:rFonts w:ascii="Adagio_Slab" w:hAnsi="Adagio_Slab" w:cs="Arial"/>
        </w:rPr>
      </w:pPr>
      <w:bookmarkStart w:id="12" w:name="_Toc83200583"/>
      <w:r w:rsidRPr="00F5306F">
        <w:rPr>
          <w:rFonts w:ascii="Adagio_Slab" w:hAnsi="Adagio_Slab" w:cs="Arial"/>
        </w:rPr>
        <w:t>Tabele</w:t>
      </w:r>
      <w:bookmarkEnd w:id="12"/>
    </w:p>
    <w:p w14:paraId="2CAAD1BB" w14:textId="77777777" w:rsidR="00947245" w:rsidRPr="00F5306F" w:rsidRDefault="00947245" w:rsidP="008A3E5E">
      <w:pPr>
        <w:rPr>
          <w:rFonts w:ascii="Adagio_Slab" w:hAnsi="Adagio_Slab" w:cs="Arial"/>
        </w:rPr>
      </w:pPr>
      <w:r w:rsidRPr="00F5306F">
        <w:rPr>
          <w:rFonts w:ascii="Adagio_Slab" w:hAnsi="Adagio_Slab" w:cs="Arial"/>
        </w:rPr>
        <w:t>Do przedstawienia zestawie</w:t>
      </w:r>
      <w:r w:rsidRPr="00F5306F">
        <w:rPr>
          <w:rFonts w:ascii="Adagio_Slab" w:eastAsia="TimesNewRoman" w:hAnsi="Adagio_Slab" w:cs="Arial"/>
        </w:rPr>
        <w:t xml:space="preserve">ń </w:t>
      </w:r>
      <w:r w:rsidRPr="00F5306F">
        <w:rPr>
          <w:rFonts w:ascii="Adagio_Slab" w:hAnsi="Adagio_Slab" w:cs="Arial"/>
        </w:rPr>
        <w:t>słownych, a także zawieraj</w:t>
      </w:r>
      <w:r w:rsidRPr="00F5306F">
        <w:rPr>
          <w:rFonts w:ascii="Adagio_Slab" w:eastAsia="TimesNewRoman" w:hAnsi="Adagio_Slab" w:cs="Arial"/>
        </w:rPr>
        <w:t>ą</w:t>
      </w:r>
      <w:r w:rsidRPr="00F5306F">
        <w:rPr>
          <w:rFonts w:ascii="Adagio_Slab" w:hAnsi="Adagio_Slab" w:cs="Arial"/>
        </w:rPr>
        <w:t>cych rysunki i symbole stosuje si</w:t>
      </w:r>
      <w:r w:rsidRPr="00F5306F">
        <w:rPr>
          <w:rFonts w:ascii="Adagio_Slab" w:eastAsia="TimesNewRoman" w:hAnsi="Adagio_Slab" w:cs="Arial"/>
        </w:rPr>
        <w:t xml:space="preserve">ę </w:t>
      </w:r>
      <w:r w:rsidRPr="00F5306F">
        <w:rPr>
          <w:rFonts w:ascii="Adagio_Slab" w:hAnsi="Adagio_Slab" w:cs="Arial"/>
        </w:rPr>
        <w:t xml:space="preserve">tabele. </w:t>
      </w:r>
      <w:r w:rsidR="00F277B3" w:rsidRPr="00F5306F">
        <w:rPr>
          <w:rFonts w:ascii="Adagio_Slab" w:hAnsi="Adagio_Slab" w:cs="Arial"/>
        </w:rPr>
        <w:t xml:space="preserve">W tekście zasadniczym pracy koniecznie musi znajdować się odwołanie do tabeli. </w:t>
      </w:r>
      <w:r w:rsidRPr="00F5306F">
        <w:rPr>
          <w:rFonts w:ascii="Adagio_Slab" w:hAnsi="Adagio_Slab" w:cs="Arial"/>
        </w:rPr>
        <w:t xml:space="preserve">Tabele należy umieszczać możliwie blisko powołania i numerować kolejno w danym rozdziale. </w:t>
      </w:r>
      <w:r w:rsidR="00994CF6" w:rsidRPr="00F5306F">
        <w:rPr>
          <w:rFonts w:ascii="Adagio_Slab" w:hAnsi="Adagio_Slab" w:cs="Arial"/>
        </w:rPr>
        <w:t>Tabele numerowane s</w:t>
      </w:r>
      <w:r w:rsidR="00994CF6" w:rsidRPr="00F5306F">
        <w:rPr>
          <w:rFonts w:ascii="Adagio_Slab" w:eastAsia="TimesNewRoman" w:hAnsi="Adagio_Slab" w:cs="Arial"/>
        </w:rPr>
        <w:t xml:space="preserve">ą </w:t>
      </w:r>
      <w:r w:rsidR="00994CF6" w:rsidRPr="00F5306F">
        <w:rPr>
          <w:rFonts w:ascii="Adagio_Slab" w:hAnsi="Adagio_Slab" w:cs="Arial"/>
        </w:rPr>
        <w:t>liczbami arabskimi i powinny zawierać odniesienie do rozdziału głównego oraz do kolejności tabeli w rozdziale. Tytuł tabeli, poprzedzony nazwą "Tabela" i kolejnym numerem, powinien by</w:t>
      </w:r>
      <w:r w:rsidR="00994CF6" w:rsidRPr="00F5306F">
        <w:rPr>
          <w:rFonts w:ascii="Adagio_Slab" w:eastAsia="TimesNewRoman" w:hAnsi="Adagio_Slab" w:cs="Arial"/>
        </w:rPr>
        <w:t xml:space="preserve">ć </w:t>
      </w:r>
      <w:r w:rsidR="00994CF6" w:rsidRPr="00F5306F">
        <w:rPr>
          <w:rFonts w:ascii="Adagio_Slab" w:hAnsi="Adagio_Slab" w:cs="Arial"/>
        </w:rPr>
        <w:t>umieszczony nad tabel</w:t>
      </w:r>
      <w:r w:rsidR="00994CF6" w:rsidRPr="00F5306F">
        <w:rPr>
          <w:rFonts w:ascii="Adagio_Slab" w:eastAsia="TimesNewRoman" w:hAnsi="Adagio_Slab" w:cs="Arial"/>
        </w:rPr>
        <w:t xml:space="preserve">ą </w:t>
      </w:r>
      <w:r w:rsidR="00994CF6" w:rsidRPr="00F5306F">
        <w:rPr>
          <w:rFonts w:ascii="Adagio_Slab" w:hAnsi="Adagio_Slab" w:cs="Arial"/>
        </w:rPr>
        <w:t>(</w:t>
      </w:r>
      <w:r w:rsidR="00256BBA" w:rsidRPr="00F5306F">
        <w:rPr>
          <w:rFonts w:ascii="Adagio_Slab" w:hAnsi="Adagio_Slab" w:cs="Arial"/>
        </w:rPr>
        <w:fldChar w:fldCharType="begin"/>
      </w:r>
      <w:r w:rsidR="00994CF6" w:rsidRPr="00F5306F">
        <w:rPr>
          <w:rFonts w:ascii="Adagio_Slab" w:hAnsi="Adagio_Slab" w:cs="Arial"/>
        </w:rPr>
        <w:instrText xml:space="preserve"> REF _Ref347743069 \h </w:instrText>
      </w:r>
      <w:r w:rsidR="007873A8" w:rsidRPr="00F5306F">
        <w:rPr>
          <w:rFonts w:ascii="Adagio_Slab" w:hAnsi="Adagio_Slab" w:cs="Arial"/>
        </w:rPr>
        <w:instrText xml:space="preserve"> \* MERGEFORMAT </w:instrText>
      </w:r>
      <w:r w:rsidR="00256BBA" w:rsidRPr="00F5306F">
        <w:rPr>
          <w:rFonts w:ascii="Adagio_Slab" w:hAnsi="Adagio_Slab" w:cs="Arial"/>
        </w:rPr>
      </w:r>
      <w:r w:rsidR="00256BBA" w:rsidRPr="00F5306F">
        <w:rPr>
          <w:rFonts w:ascii="Adagio_Slab" w:hAnsi="Adagio_Slab" w:cs="Arial"/>
        </w:rPr>
        <w:fldChar w:fldCharType="separate"/>
      </w:r>
      <w:r w:rsidR="003B1582">
        <w:rPr>
          <w:rFonts w:ascii="Adagio_Slab" w:hAnsi="Adagio_Slab" w:cs="Arial"/>
          <w:b/>
          <w:bCs/>
        </w:rPr>
        <w:t>Błąd! Nie można odnaleźć źródła odwołania.</w:t>
      </w:r>
      <w:r w:rsidR="00256BBA" w:rsidRPr="00F5306F">
        <w:rPr>
          <w:rFonts w:ascii="Adagio_Slab" w:hAnsi="Adagio_Slab" w:cs="Arial"/>
        </w:rPr>
        <w:fldChar w:fldCharType="end"/>
      </w:r>
      <w:r w:rsidR="00994CF6" w:rsidRPr="00F5306F">
        <w:rPr>
          <w:rFonts w:ascii="Adagio_Slab" w:hAnsi="Adagio_Slab" w:cs="Arial"/>
        </w:rPr>
        <w:t>) czcionk</w:t>
      </w:r>
      <w:r w:rsidR="00994CF6" w:rsidRPr="00F5306F">
        <w:rPr>
          <w:rFonts w:ascii="Adagio_Slab" w:eastAsia="TimesNewRoman" w:hAnsi="Adagio_Slab" w:cs="Arial"/>
        </w:rPr>
        <w:t xml:space="preserve">ą </w:t>
      </w:r>
      <w:r w:rsidR="002A500D" w:rsidRPr="00F5306F">
        <w:rPr>
          <w:rFonts w:ascii="Adagio_Slab" w:hAnsi="Adagio_Slab" w:cs="Arial"/>
        </w:rPr>
        <w:t>9</w:t>
      </w:r>
      <w:r w:rsidR="00994CF6" w:rsidRPr="00F5306F">
        <w:rPr>
          <w:rFonts w:ascii="Adagio_Slab" w:hAnsi="Adagio_Slab" w:cs="Arial"/>
        </w:rPr>
        <w:t xml:space="preserve"> pkt</w:t>
      </w:r>
      <w:r w:rsidR="002A500D" w:rsidRPr="00F5306F">
        <w:rPr>
          <w:rFonts w:ascii="Adagio_Slab" w:hAnsi="Adagio_Slab" w:cs="Arial"/>
        </w:rPr>
        <w:t xml:space="preserve"> i wyjustowany do lewej strony</w:t>
      </w:r>
      <w:r w:rsidR="00994CF6" w:rsidRPr="00F5306F">
        <w:rPr>
          <w:rFonts w:ascii="Adagio_Slab" w:hAnsi="Adagio_Slab" w:cs="Arial"/>
        </w:rPr>
        <w:t>. Przed tytułem tabeli nale</w:t>
      </w:r>
      <w:r w:rsidR="00994CF6" w:rsidRPr="00F5306F">
        <w:rPr>
          <w:rFonts w:ascii="Adagio_Slab" w:eastAsia="TimesNewRoman" w:hAnsi="Adagio_Slab" w:cs="Arial"/>
        </w:rPr>
        <w:t>ż</w:t>
      </w:r>
      <w:r w:rsidR="00994CF6" w:rsidRPr="00F5306F">
        <w:rPr>
          <w:rFonts w:ascii="Adagio_Slab" w:hAnsi="Adagio_Slab" w:cs="Arial"/>
        </w:rPr>
        <w:t>y zastosowa</w:t>
      </w:r>
      <w:r w:rsidR="00994CF6" w:rsidRPr="00F5306F">
        <w:rPr>
          <w:rFonts w:ascii="Adagio_Slab" w:eastAsia="TimesNewRoman" w:hAnsi="Adagio_Slab" w:cs="Arial"/>
        </w:rPr>
        <w:t xml:space="preserve">ć </w:t>
      </w:r>
      <w:r w:rsidR="00994CF6" w:rsidRPr="00F5306F">
        <w:rPr>
          <w:rFonts w:ascii="Adagio_Slab" w:hAnsi="Adagio_Slab" w:cs="Arial"/>
        </w:rPr>
        <w:t>odst</w:t>
      </w:r>
      <w:r w:rsidR="00994CF6" w:rsidRPr="00F5306F">
        <w:rPr>
          <w:rFonts w:ascii="Adagio_Slab" w:eastAsia="TimesNewRoman" w:hAnsi="Adagio_Slab" w:cs="Arial"/>
        </w:rPr>
        <w:t>ę</w:t>
      </w:r>
      <w:r w:rsidR="00994CF6" w:rsidRPr="00F5306F">
        <w:rPr>
          <w:rFonts w:ascii="Adagio_Slab" w:hAnsi="Adagio_Slab" w:cs="Arial"/>
        </w:rPr>
        <w:t xml:space="preserve">p min. 10 pt. </w:t>
      </w:r>
      <w:r w:rsidRPr="00F5306F">
        <w:rPr>
          <w:rFonts w:ascii="Adagio_Slab" w:hAnsi="Adagio_Slab" w:cs="Arial"/>
        </w:rPr>
        <w:t>Wska</w:t>
      </w:r>
      <w:r w:rsidRPr="00F5306F">
        <w:rPr>
          <w:rFonts w:ascii="Adagio_Slab" w:hAnsi="Adagio_Slab" w:cs="Arial"/>
        </w:rPr>
        <w:softHyphen/>
        <w:t>zane jest unikanie skrótów w nagłówkach kolumn. Jednostki powinny być umiesz</w:t>
      </w:r>
      <w:r w:rsidRPr="00F5306F">
        <w:rPr>
          <w:rFonts w:ascii="Adagio_Slab" w:hAnsi="Adagio_Slab" w:cs="Arial"/>
        </w:rPr>
        <w:softHyphen/>
        <w:t>czone w linii bezpośrednio poniżej nagłówków kolumn. Je</w:t>
      </w:r>
      <w:r w:rsidRPr="00F5306F">
        <w:rPr>
          <w:rFonts w:ascii="Adagio_Slab" w:eastAsia="TimesNewRoman" w:hAnsi="Adagio_Slab" w:cs="Arial"/>
        </w:rPr>
        <w:t>ż</w:t>
      </w:r>
      <w:r w:rsidRPr="00F5306F">
        <w:rPr>
          <w:rFonts w:ascii="Adagio_Slab" w:hAnsi="Adagio_Slab" w:cs="Arial"/>
        </w:rPr>
        <w:t>eli tabela zawiera informacje pochodz</w:t>
      </w:r>
      <w:r w:rsidRPr="00F5306F">
        <w:rPr>
          <w:rFonts w:ascii="Adagio_Slab" w:eastAsia="TimesNewRoman" w:hAnsi="Adagio_Slab" w:cs="Arial"/>
        </w:rPr>
        <w:t>ą</w:t>
      </w:r>
      <w:r w:rsidRPr="00F5306F">
        <w:rPr>
          <w:rFonts w:ascii="Adagio_Slab" w:hAnsi="Adagio_Slab" w:cs="Arial"/>
        </w:rPr>
        <w:t xml:space="preserve">ce ze </w:t>
      </w:r>
      <w:r w:rsidRPr="00F5306F">
        <w:rPr>
          <w:rFonts w:ascii="Adagio_Slab" w:eastAsia="TimesNewRoman" w:hAnsi="Adagio_Slab" w:cs="Arial"/>
        </w:rPr>
        <w:t>ź</w:t>
      </w:r>
      <w:r w:rsidRPr="00F5306F">
        <w:rPr>
          <w:rFonts w:ascii="Adagio_Slab" w:hAnsi="Adagio_Slab" w:cs="Arial"/>
        </w:rPr>
        <w:t xml:space="preserve">ródeł literaturowych, przywołanie </w:t>
      </w:r>
      <w:r w:rsidRPr="00F5306F">
        <w:rPr>
          <w:rFonts w:ascii="Adagio_Slab" w:eastAsia="TimesNewRoman" w:hAnsi="Adagio_Slab" w:cs="Arial"/>
        </w:rPr>
        <w:t>ź</w:t>
      </w:r>
      <w:r w:rsidRPr="00F5306F">
        <w:rPr>
          <w:rFonts w:ascii="Adagio_Slab" w:hAnsi="Adagio_Slab" w:cs="Arial"/>
        </w:rPr>
        <w:t>ródła powinno nast</w:t>
      </w:r>
      <w:r w:rsidRPr="00F5306F">
        <w:rPr>
          <w:rFonts w:ascii="Adagio_Slab" w:eastAsia="TimesNewRoman" w:hAnsi="Adagio_Slab" w:cs="Arial"/>
        </w:rPr>
        <w:t>ą</w:t>
      </w:r>
      <w:r w:rsidRPr="00F5306F">
        <w:rPr>
          <w:rFonts w:ascii="Adagio_Slab" w:hAnsi="Adagio_Slab" w:cs="Arial"/>
        </w:rPr>
        <w:t>pi</w:t>
      </w:r>
      <w:r w:rsidRPr="00F5306F">
        <w:rPr>
          <w:rFonts w:ascii="Adagio_Slab" w:eastAsia="TimesNewRoman" w:hAnsi="Adagio_Slab" w:cs="Arial"/>
        </w:rPr>
        <w:t xml:space="preserve">ć </w:t>
      </w:r>
      <w:r w:rsidR="000E5C9B" w:rsidRPr="00F5306F">
        <w:rPr>
          <w:rFonts w:ascii="Adagio_Slab" w:eastAsia="TimesNewRoman" w:hAnsi="Adagio_Slab" w:cs="Arial"/>
        </w:rPr>
        <w:t xml:space="preserve">w nawiasach zwykłych, </w:t>
      </w:r>
      <w:r w:rsidR="002A500D" w:rsidRPr="00F5306F">
        <w:rPr>
          <w:rFonts w:ascii="Adagio_Slab" w:hAnsi="Adagio_Slab" w:cs="Arial"/>
        </w:rPr>
        <w:t>bezpośrednio pod tabelą i być wyjustowane</w:t>
      </w:r>
      <w:r w:rsidR="000E5C9B" w:rsidRPr="00F5306F">
        <w:rPr>
          <w:rFonts w:ascii="Adagio_Slab" w:hAnsi="Adagio_Slab" w:cs="Arial"/>
        </w:rPr>
        <w:t xml:space="preserve"> do prawej</w:t>
      </w:r>
      <w:r w:rsidR="002A500D" w:rsidRPr="00F5306F">
        <w:rPr>
          <w:rFonts w:ascii="Adagio_Slab" w:hAnsi="Adagio_Slab" w:cs="Arial"/>
        </w:rPr>
        <w:t xml:space="preserve"> strony (rozmiar czcionki: 9 </w:t>
      </w:r>
      <w:proofErr w:type="spellStart"/>
      <w:r w:rsidR="002A500D" w:rsidRPr="00F5306F">
        <w:rPr>
          <w:rFonts w:ascii="Adagio_Slab" w:hAnsi="Adagio_Slab" w:cs="Arial"/>
        </w:rPr>
        <w:t>pt</w:t>
      </w:r>
      <w:proofErr w:type="spellEnd"/>
      <w:r w:rsidR="000E5C9B" w:rsidRPr="00F5306F">
        <w:rPr>
          <w:rFonts w:ascii="Adagio_Slab" w:hAnsi="Adagio_Slab" w:cs="Arial"/>
        </w:rPr>
        <w:t>, kursywa</w:t>
      </w:r>
      <w:r w:rsidR="002A500D" w:rsidRPr="00F5306F">
        <w:rPr>
          <w:rFonts w:ascii="Adagio_Slab" w:hAnsi="Adagio_Slab" w:cs="Arial"/>
        </w:rPr>
        <w:t>)</w:t>
      </w:r>
      <w:r w:rsidRPr="00F5306F">
        <w:rPr>
          <w:rFonts w:ascii="Adagio_Slab" w:hAnsi="Adagio_Slab" w:cs="Arial"/>
        </w:rPr>
        <w:t>. Je</w:t>
      </w:r>
      <w:r w:rsidRPr="00F5306F">
        <w:rPr>
          <w:rFonts w:ascii="Adagio_Slab" w:eastAsia="TimesNewRoman" w:hAnsi="Adagio_Slab" w:cs="Arial"/>
        </w:rPr>
        <w:t>ż</w:t>
      </w:r>
      <w:r w:rsidRPr="00F5306F">
        <w:rPr>
          <w:rFonts w:ascii="Adagio_Slab" w:hAnsi="Adagio_Slab" w:cs="Arial"/>
        </w:rPr>
        <w:t>eli zachodzi potrzeba przeniesienia tabeli na nast</w:t>
      </w:r>
      <w:r w:rsidRPr="00F5306F">
        <w:rPr>
          <w:rFonts w:ascii="Adagio_Slab" w:eastAsia="TimesNewRoman" w:hAnsi="Adagio_Slab" w:cs="Arial"/>
        </w:rPr>
        <w:t>ę</w:t>
      </w:r>
      <w:r w:rsidRPr="00F5306F">
        <w:rPr>
          <w:rFonts w:ascii="Adagio_Slab" w:hAnsi="Adagio_Slab" w:cs="Arial"/>
        </w:rPr>
        <w:t>pn</w:t>
      </w:r>
      <w:r w:rsidRPr="00F5306F">
        <w:rPr>
          <w:rFonts w:ascii="Adagio_Slab" w:eastAsia="TimesNewRoman" w:hAnsi="Adagio_Slab" w:cs="Arial"/>
        </w:rPr>
        <w:t xml:space="preserve">ą </w:t>
      </w:r>
      <w:r w:rsidRPr="00F5306F">
        <w:rPr>
          <w:rFonts w:ascii="Adagio_Slab" w:hAnsi="Adagio_Slab" w:cs="Arial"/>
        </w:rPr>
        <w:t>stron</w:t>
      </w:r>
      <w:r w:rsidRPr="00F5306F">
        <w:rPr>
          <w:rFonts w:ascii="Adagio_Slab" w:eastAsia="TimesNewRoman" w:hAnsi="Adagio_Slab" w:cs="Arial"/>
        </w:rPr>
        <w:t>ę</w:t>
      </w:r>
      <w:r w:rsidRPr="00F5306F">
        <w:rPr>
          <w:rFonts w:ascii="Adagio_Slab" w:hAnsi="Adagio_Slab" w:cs="Arial"/>
        </w:rPr>
        <w:t xml:space="preserve">, </w:t>
      </w:r>
      <w:r w:rsidR="00F277B3" w:rsidRPr="00F5306F">
        <w:rPr>
          <w:rFonts w:ascii="Adagio_Slab" w:hAnsi="Adagio_Slab" w:cs="Arial"/>
        </w:rPr>
        <w:t>nad</w:t>
      </w:r>
      <w:r w:rsidRPr="00F5306F">
        <w:rPr>
          <w:rFonts w:ascii="Adagio_Slab" w:hAnsi="Adagio_Slab" w:cs="Arial"/>
        </w:rPr>
        <w:t xml:space="preserve"> nagłówkami kolumn umieszcza si</w:t>
      </w:r>
      <w:r w:rsidRPr="00F5306F">
        <w:rPr>
          <w:rFonts w:ascii="Adagio_Slab" w:eastAsia="TimesNewRoman" w:hAnsi="Adagio_Slab" w:cs="Arial"/>
        </w:rPr>
        <w:t xml:space="preserve">ę </w:t>
      </w:r>
      <w:r w:rsidRPr="00F5306F">
        <w:rPr>
          <w:rFonts w:ascii="Adagio_Slab" w:hAnsi="Adagio_Slab" w:cs="Arial"/>
        </w:rPr>
        <w:t>ich numery cyframi arabskimi i te numery przenosi si</w:t>
      </w:r>
      <w:r w:rsidRPr="00F5306F">
        <w:rPr>
          <w:rFonts w:ascii="Adagio_Slab" w:eastAsia="TimesNewRoman" w:hAnsi="Adagio_Slab" w:cs="Arial"/>
        </w:rPr>
        <w:t xml:space="preserve">ę </w:t>
      </w:r>
      <w:r w:rsidRPr="00F5306F">
        <w:rPr>
          <w:rFonts w:ascii="Adagio_Slab" w:hAnsi="Adagio_Slab" w:cs="Arial"/>
        </w:rPr>
        <w:t>na nast</w:t>
      </w:r>
      <w:r w:rsidRPr="00F5306F">
        <w:rPr>
          <w:rFonts w:ascii="Adagio_Slab" w:eastAsia="TimesNewRoman" w:hAnsi="Adagio_Slab" w:cs="Arial"/>
        </w:rPr>
        <w:t>ę</w:t>
      </w:r>
      <w:r w:rsidRPr="00F5306F">
        <w:rPr>
          <w:rFonts w:ascii="Adagio_Slab" w:hAnsi="Adagio_Slab" w:cs="Arial"/>
        </w:rPr>
        <w:t>pn</w:t>
      </w:r>
      <w:r w:rsidRPr="00F5306F">
        <w:rPr>
          <w:rFonts w:ascii="Adagio_Slab" w:eastAsia="TimesNewRoman" w:hAnsi="Adagio_Slab" w:cs="Arial"/>
        </w:rPr>
        <w:t xml:space="preserve">ą </w:t>
      </w:r>
      <w:r w:rsidRPr="00F5306F">
        <w:rPr>
          <w:rFonts w:ascii="Adagio_Slab" w:hAnsi="Adagio_Slab" w:cs="Arial"/>
        </w:rPr>
        <w:t>stron</w:t>
      </w:r>
      <w:r w:rsidRPr="00F5306F">
        <w:rPr>
          <w:rFonts w:ascii="Adagio_Slab" w:eastAsia="TimesNewRoman" w:hAnsi="Adagio_Slab" w:cs="Arial"/>
        </w:rPr>
        <w:t>ę</w:t>
      </w:r>
      <w:r w:rsidRPr="00F5306F">
        <w:rPr>
          <w:rFonts w:ascii="Adagio_Slab" w:hAnsi="Adagio_Slab" w:cs="Arial"/>
        </w:rPr>
        <w:t>. Tabele umieszcza si</w:t>
      </w:r>
      <w:r w:rsidRPr="00F5306F">
        <w:rPr>
          <w:rFonts w:ascii="Adagio_Slab" w:eastAsia="TimesNewRoman" w:hAnsi="Adagio_Slab" w:cs="Arial"/>
        </w:rPr>
        <w:t xml:space="preserve">ę </w:t>
      </w:r>
      <w:r w:rsidRPr="00F5306F">
        <w:rPr>
          <w:rFonts w:ascii="Adagio_Slab" w:hAnsi="Adagio_Slab" w:cs="Arial"/>
        </w:rPr>
        <w:t>w tek</w:t>
      </w:r>
      <w:r w:rsidRPr="00F5306F">
        <w:rPr>
          <w:rFonts w:ascii="Adagio_Slab" w:eastAsia="TimesNewRoman" w:hAnsi="Adagio_Slab" w:cs="Arial"/>
        </w:rPr>
        <w:t>ś</w:t>
      </w:r>
      <w:r w:rsidRPr="00F5306F">
        <w:rPr>
          <w:rFonts w:ascii="Adagio_Slab" w:hAnsi="Adagio_Slab" w:cs="Arial"/>
        </w:rPr>
        <w:t>cie wy</w:t>
      </w:r>
      <w:r w:rsidRPr="00F5306F">
        <w:rPr>
          <w:rFonts w:ascii="Adagio_Slab" w:eastAsia="TimesNewRoman" w:hAnsi="Adagio_Slab" w:cs="Arial"/>
        </w:rPr>
        <w:t>ś</w:t>
      </w:r>
      <w:r w:rsidRPr="00F5306F">
        <w:rPr>
          <w:rFonts w:ascii="Adagio_Slab" w:hAnsi="Adagio_Slab" w:cs="Arial"/>
        </w:rPr>
        <w:t>rodkowane, natomiast tekst w tabelach powinien by</w:t>
      </w:r>
      <w:r w:rsidRPr="00F5306F">
        <w:rPr>
          <w:rFonts w:ascii="Adagio_Slab" w:eastAsia="TimesNewRoman" w:hAnsi="Adagio_Slab" w:cs="Arial"/>
        </w:rPr>
        <w:t>ć</w:t>
      </w:r>
      <w:r w:rsidRPr="00F5306F">
        <w:rPr>
          <w:rFonts w:ascii="Adagio_Slab" w:hAnsi="Adagio_Slab" w:cs="Arial"/>
        </w:rPr>
        <w:t>:</w:t>
      </w:r>
    </w:p>
    <w:p w14:paraId="303CB313" w14:textId="77777777" w:rsidR="00947245" w:rsidRPr="00F5306F" w:rsidRDefault="00947245" w:rsidP="008A3E5E">
      <w:pPr>
        <w:pStyle w:val="Akapitzlist"/>
        <w:numPr>
          <w:ilvl w:val="0"/>
          <w:numId w:val="16"/>
        </w:numPr>
        <w:contextualSpacing w:val="0"/>
        <w:rPr>
          <w:rFonts w:ascii="Adagio_Slab" w:hAnsi="Adagio_Slab" w:cs="Arial"/>
        </w:rPr>
      </w:pPr>
      <w:r w:rsidRPr="00F5306F">
        <w:rPr>
          <w:rFonts w:ascii="Adagio_Slab" w:hAnsi="Adagio_Slab" w:cs="Arial"/>
        </w:rPr>
        <w:t>w przypadku nagłówków kolumn - pogrubiony i wy</w:t>
      </w:r>
      <w:r w:rsidRPr="00F5306F">
        <w:rPr>
          <w:rFonts w:ascii="Adagio_Slab" w:eastAsia="TimesNewRoman" w:hAnsi="Adagio_Slab" w:cs="Arial"/>
        </w:rPr>
        <w:t>ś</w:t>
      </w:r>
      <w:r w:rsidRPr="00F5306F">
        <w:rPr>
          <w:rFonts w:ascii="Adagio_Slab" w:hAnsi="Adagio_Slab" w:cs="Arial"/>
        </w:rPr>
        <w:t>rodkowany,</w:t>
      </w:r>
    </w:p>
    <w:p w14:paraId="23AEA5F6" w14:textId="77777777" w:rsidR="00947245" w:rsidRPr="00F5306F" w:rsidRDefault="00947245" w:rsidP="008A3E5E">
      <w:pPr>
        <w:pStyle w:val="Akapitzlist"/>
        <w:numPr>
          <w:ilvl w:val="0"/>
          <w:numId w:val="16"/>
        </w:numPr>
        <w:contextualSpacing w:val="0"/>
        <w:rPr>
          <w:rFonts w:ascii="Adagio_Slab" w:hAnsi="Adagio_Slab" w:cs="Arial"/>
        </w:rPr>
      </w:pPr>
      <w:r w:rsidRPr="00F5306F">
        <w:rPr>
          <w:rFonts w:ascii="Adagio_Slab" w:hAnsi="Adagio_Slab" w:cs="Arial"/>
        </w:rPr>
        <w:t>w przypadku etykiet lewostronnych - wyrównany do lewej kraw</w:t>
      </w:r>
      <w:r w:rsidRPr="00F5306F">
        <w:rPr>
          <w:rFonts w:ascii="Adagio_Slab" w:eastAsia="TimesNewRoman" w:hAnsi="Adagio_Slab" w:cs="Arial"/>
        </w:rPr>
        <w:t>ę</w:t>
      </w:r>
      <w:r w:rsidRPr="00F5306F">
        <w:rPr>
          <w:rFonts w:ascii="Adagio_Slab" w:hAnsi="Adagio_Slab" w:cs="Arial"/>
        </w:rPr>
        <w:t>dzi kolumny,</w:t>
      </w:r>
    </w:p>
    <w:p w14:paraId="7E21A1D5" w14:textId="77777777" w:rsidR="00947245" w:rsidRPr="00F5306F" w:rsidRDefault="00947245" w:rsidP="008A3E5E">
      <w:pPr>
        <w:pStyle w:val="Akapitzlist"/>
        <w:numPr>
          <w:ilvl w:val="0"/>
          <w:numId w:val="16"/>
        </w:numPr>
        <w:contextualSpacing w:val="0"/>
        <w:rPr>
          <w:rFonts w:ascii="Adagio_Slab" w:hAnsi="Adagio_Slab" w:cs="Arial"/>
        </w:rPr>
      </w:pPr>
      <w:r w:rsidRPr="00F5306F">
        <w:rPr>
          <w:rFonts w:ascii="Adagio_Slab" w:hAnsi="Adagio_Slab" w:cs="Arial"/>
        </w:rPr>
        <w:t>w przypadku pól liczbowych – wyrównany do prawej kraw</w:t>
      </w:r>
      <w:r w:rsidRPr="00F5306F">
        <w:rPr>
          <w:rFonts w:ascii="Adagio_Slab" w:eastAsia="TimesNewRoman" w:hAnsi="Adagio_Slab" w:cs="Arial"/>
        </w:rPr>
        <w:t>ę</w:t>
      </w:r>
      <w:r w:rsidRPr="00F5306F">
        <w:rPr>
          <w:rFonts w:ascii="Adagio_Slab" w:hAnsi="Adagio_Slab" w:cs="Arial"/>
        </w:rPr>
        <w:t>dzi kolumny,</w:t>
      </w:r>
    </w:p>
    <w:p w14:paraId="6B4A75EB" w14:textId="77777777" w:rsidR="00947245" w:rsidRPr="00F5306F" w:rsidRDefault="00947245" w:rsidP="008A3E5E">
      <w:pPr>
        <w:pStyle w:val="Akapitzlist"/>
        <w:numPr>
          <w:ilvl w:val="0"/>
          <w:numId w:val="16"/>
        </w:numPr>
        <w:contextualSpacing w:val="0"/>
        <w:rPr>
          <w:rFonts w:ascii="Adagio_Slab" w:hAnsi="Adagio_Slab" w:cs="Arial"/>
        </w:rPr>
      </w:pPr>
      <w:r w:rsidRPr="00F5306F">
        <w:rPr>
          <w:rFonts w:ascii="Adagio_Slab" w:hAnsi="Adagio_Slab" w:cs="Arial"/>
        </w:rPr>
        <w:t>w przypadku innych pól – wy</w:t>
      </w:r>
      <w:r w:rsidRPr="00F5306F">
        <w:rPr>
          <w:rFonts w:ascii="Adagio_Slab" w:eastAsia="TimesNewRoman" w:hAnsi="Adagio_Slab" w:cs="Arial"/>
        </w:rPr>
        <w:t>ś</w:t>
      </w:r>
      <w:r w:rsidRPr="00F5306F">
        <w:rPr>
          <w:rFonts w:ascii="Adagio_Slab" w:hAnsi="Adagio_Slab" w:cs="Arial"/>
        </w:rPr>
        <w:t>rodkowany.</w:t>
      </w:r>
    </w:p>
    <w:p w14:paraId="229A96DC" w14:textId="77777777" w:rsidR="002A500D" w:rsidRPr="00F5306F" w:rsidRDefault="002A500D" w:rsidP="008A3E5E">
      <w:pPr>
        <w:rPr>
          <w:rFonts w:ascii="Adagio_Slab" w:hAnsi="Adagio_Slab" w:cs="Arial"/>
        </w:rPr>
      </w:pPr>
      <w:r w:rsidRPr="00F5306F">
        <w:rPr>
          <w:rFonts w:ascii="Adagio_Slab" w:hAnsi="Adagio_Slab" w:cs="Arial"/>
        </w:rPr>
        <w:t xml:space="preserve">Zaleca się obramowanie tabeli i wiersza nagłówkowego linią w kolorze śliwkowym o grubości 1 </w:t>
      </w:r>
      <w:proofErr w:type="spellStart"/>
      <w:r w:rsidRPr="00F5306F">
        <w:rPr>
          <w:rFonts w:ascii="Adagio_Slab" w:hAnsi="Adagio_Slab" w:cs="Arial"/>
        </w:rPr>
        <w:t>pt</w:t>
      </w:r>
      <w:proofErr w:type="spellEnd"/>
      <w:r w:rsidRPr="00F5306F">
        <w:rPr>
          <w:rFonts w:ascii="Adagio_Slab" w:hAnsi="Adagio_Slab" w:cs="Arial"/>
        </w:rPr>
        <w:t xml:space="preserve"> oraz wykonanie siatki wewnątrz tabeli linią w kolorze czarnym o grubości 1 pt. Numery kolumn (w przypadku przenoszenia tabeli między stronami) wykonujemy w kolorze śliwkowym i oddzielamy niewidoczną linią od tytułów kolumn.</w:t>
      </w:r>
    </w:p>
    <w:p w14:paraId="1F9A2B59" w14:textId="77777777" w:rsidR="000E5C9B" w:rsidRPr="00F5306F" w:rsidRDefault="000E5C9B" w:rsidP="008A3E5E">
      <w:pPr>
        <w:rPr>
          <w:rFonts w:ascii="Adagio_Slab" w:hAnsi="Adagio_Slab" w:cs="Arial"/>
        </w:rPr>
      </w:pPr>
      <w:r w:rsidRPr="00F5306F">
        <w:rPr>
          <w:rFonts w:ascii="Adagio_Slab" w:hAnsi="Adagio_Slab" w:cs="Arial"/>
        </w:rPr>
        <w:lastRenderedPageBreak/>
        <w:t>Zalecane jest numerowanie tabel w formacie (numer rozdziału} – {numer tabeli w ramach rozdziału}. Dopuszcza się jednak także ciągłe numerowanie tabel w całej pracy.</w:t>
      </w:r>
    </w:p>
    <w:p w14:paraId="787DBC5C" w14:textId="77777777" w:rsidR="00ED2943" w:rsidRPr="00F5306F" w:rsidRDefault="00ED2943" w:rsidP="008A3E5E">
      <w:pPr>
        <w:pStyle w:val="Nagwek3"/>
        <w:rPr>
          <w:rFonts w:ascii="Adagio_Slab" w:hAnsi="Adagio_Slab"/>
        </w:rPr>
      </w:pPr>
      <w:r w:rsidRPr="00F5306F">
        <w:rPr>
          <w:rFonts w:ascii="Adagio_Slab" w:hAnsi="Adagio_Slab"/>
        </w:rPr>
        <w:t>Przykład:</w:t>
      </w:r>
    </w:p>
    <w:p w14:paraId="0AB01D1F" w14:textId="77777777" w:rsidR="00947245" w:rsidRPr="00F5306F" w:rsidRDefault="007240CF" w:rsidP="007240CF">
      <w:pPr>
        <w:pStyle w:val="Legenda"/>
        <w:rPr>
          <w:rFonts w:ascii="Adagio_Slab" w:hAnsi="Adagio_Slab" w:cs="Arial"/>
          <w:szCs w:val="22"/>
        </w:rPr>
      </w:pPr>
      <w:bookmarkStart w:id="13" w:name="_Toc470245783"/>
      <w:r w:rsidRPr="00F5306F">
        <w:rPr>
          <w:rFonts w:ascii="Adagio_Slab" w:hAnsi="Adagio_Slab"/>
        </w:rPr>
        <w:t xml:space="preserve">Tabela </w:t>
      </w:r>
      <w:r w:rsidR="00FC6AC9" w:rsidRPr="00F5306F">
        <w:rPr>
          <w:rFonts w:ascii="Adagio_Slab" w:hAnsi="Adagio_Slab"/>
        </w:rPr>
        <w:fldChar w:fldCharType="begin"/>
      </w:r>
      <w:r w:rsidR="00FC6AC9" w:rsidRPr="00F5306F">
        <w:rPr>
          <w:rFonts w:ascii="Adagio_Slab" w:hAnsi="Adagio_Slab"/>
        </w:rPr>
        <w:instrText xml:space="preserve"> STYLEREF 1 \s </w:instrText>
      </w:r>
      <w:r w:rsidR="00FC6AC9" w:rsidRPr="00F5306F">
        <w:rPr>
          <w:rFonts w:ascii="Adagio_Slab" w:hAnsi="Adagio_Slab"/>
        </w:rPr>
        <w:fldChar w:fldCharType="separate"/>
      </w:r>
      <w:r w:rsidR="003B1582">
        <w:rPr>
          <w:rFonts w:ascii="Adagio_Slab" w:hAnsi="Adagio_Slab"/>
          <w:noProof/>
        </w:rPr>
        <w:t>4</w:t>
      </w:r>
      <w:r w:rsidR="00FC6AC9" w:rsidRPr="00F5306F">
        <w:rPr>
          <w:rFonts w:ascii="Adagio_Slab" w:hAnsi="Adagio_Slab"/>
          <w:noProof/>
        </w:rPr>
        <w:fldChar w:fldCharType="end"/>
      </w:r>
      <w:r w:rsidRPr="00F5306F">
        <w:rPr>
          <w:rFonts w:ascii="Adagio_Slab" w:hAnsi="Adagio_Slab"/>
        </w:rPr>
        <w:noBreakHyphen/>
      </w:r>
      <w:r w:rsidR="00FC6AC9" w:rsidRPr="00F5306F">
        <w:rPr>
          <w:rFonts w:ascii="Adagio_Slab" w:hAnsi="Adagio_Slab"/>
        </w:rPr>
        <w:fldChar w:fldCharType="begin"/>
      </w:r>
      <w:r w:rsidR="00FC6AC9" w:rsidRPr="00F5306F">
        <w:rPr>
          <w:rFonts w:ascii="Adagio_Slab" w:hAnsi="Adagio_Slab"/>
        </w:rPr>
        <w:instrText xml:space="preserve"> SEQ Tabela \* ARABIC \s 1 </w:instrText>
      </w:r>
      <w:r w:rsidR="00FC6AC9" w:rsidRPr="00F5306F">
        <w:rPr>
          <w:rFonts w:ascii="Adagio_Slab" w:hAnsi="Adagio_Slab"/>
        </w:rPr>
        <w:fldChar w:fldCharType="separate"/>
      </w:r>
      <w:r w:rsidR="003B1582">
        <w:rPr>
          <w:rFonts w:ascii="Adagio_Slab" w:hAnsi="Adagio_Slab"/>
          <w:noProof/>
        </w:rPr>
        <w:t>1</w:t>
      </w:r>
      <w:r w:rsidR="00FC6AC9" w:rsidRPr="00F5306F">
        <w:rPr>
          <w:rFonts w:ascii="Adagio_Slab" w:hAnsi="Adagio_Slab"/>
          <w:noProof/>
        </w:rPr>
        <w:fldChar w:fldCharType="end"/>
      </w:r>
      <w:r w:rsidRPr="00F5306F">
        <w:rPr>
          <w:rFonts w:ascii="Adagio_Slab" w:hAnsi="Adagio_Slab" w:cs="Arial"/>
          <w:szCs w:val="22"/>
        </w:rPr>
        <w:t xml:space="preserve"> Opis zaleceń objętościowych poszczególnych części pracy</w:t>
      </w:r>
      <w:bookmarkEnd w:id="13"/>
    </w:p>
    <w:tbl>
      <w:tblPr>
        <w:tblStyle w:val="Tabela-Siatka"/>
        <w:tblW w:w="0" w:type="auto"/>
        <w:tblInd w:w="108" w:type="dxa"/>
        <w:tblLook w:val="04A0" w:firstRow="1" w:lastRow="0" w:firstColumn="1" w:lastColumn="0" w:noHBand="0" w:noVBand="1"/>
      </w:tblPr>
      <w:tblGrid>
        <w:gridCol w:w="2707"/>
        <w:gridCol w:w="2733"/>
        <w:gridCol w:w="2712"/>
      </w:tblGrid>
      <w:tr w:rsidR="00ED2943" w:rsidRPr="00F5306F" w14:paraId="50E9C76D" w14:textId="77777777" w:rsidTr="002A500D">
        <w:trPr>
          <w:cantSplit/>
          <w:tblHeader/>
        </w:trPr>
        <w:tc>
          <w:tcPr>
            <w:tcW w:w="2707" w:type="dxa"/>
            <w:tcBorders>
              <w:top w:val="single" w:sz="8" w:space="0" w:color="965F77"/>
              <w:left w:val="single" w:sz="8" w:space="0" w:color="965F77"/>
              <w:bottom w:val="nil"/>
            </w:tcBorders>
            <w:vAlign w:val="center"/>
          </w:tcPr>
          <w:p w14:paraId="2159DFF1" w14:textId="77777777" w:rsidR="00ED2943" w:rsidRPr="00F5306F" w:rsidRDefault="00ED2943" w:rsidP="008A3E5E">
            <w:pPr>
              <w:pStyle w:val="Bezodstpw"/>
              <w:jc w:val="center"/>
              <w:rPr>
                <w:rFonts w:ascii="Adagio_Slab" w:hAnsi="Adagio_Slab" w:cs="Arial"/>
                <w:color w:val="965F77"/>
                <w:sz w:val="22"/>
              </w:rPr>
            </w:pPr>
            <w:r w:rsidRPr="00F5306F">
              <w:rPr>
                <w:rFonts w:ascii="Adagio_Slab" w:hAnsi="Adagio_Slab" w:cs="Arial"/>
                <w:color w:val="965F77"/>
                <w:sz w:val="22"/>
              </w:rPr>
              <w:t>1</w:t>
            </w:r>
          </w:p>
        </w:tc>
        <w:tc>
          <w:tcPr>
            <w:tcW w:w="2733" w:type="dxa"/>
            <w:tcBorders>
              <w:top w:val="single" w:sz="8" w:space="0" w:color="965F77"/>
              <w:bottom w:val="nil"/>
            </w:tcBorders>
            <w:vAlign w:val="center"/>
          </w:tcPr>
          <w:p w14:paraId="0FF0E470" w14:textId="77777777" w:rsidR="00ED2943" w:rsidRPr="00F5306F" w:rsidRDefault="00ED2943" w:rsidP="008A3E5E">
            <w:pPr>
              <w:pStyle w:val="Bezodstpw"/>
              <w:jc w:val="center"/>
              <w:rPr>
                <w:rFonts w:ascii="Adagio_Slab" w:hAnsi="Adagio_Slab" w:cs="Arial"/>
                <w:color w:val="965F77"/>
                <w:sz w:val="22"/>
              </w:rPr>
            </w:pPr>
            <w:r w:rsidRPr="00F5306F">
              <w:rPr>
                <w:rFonts w:ascii="Adagio_Slab" w:hAnsi="Adagio_Slab" w:cs="Arial"/>
                <w:color w:val="965F77"/>
                <w:sz w:val="22"/>
              </w:rPr>
              <w:t>2</w:t>
            </w:r>
          </w:p>
        </w:tc>
        <w:tc>
          <w:tcPr>
            <w:tcW w:w="2712" w:type="dxa"/>
            <w:tcBorders>
              <w:top w:val="single" w:sz="8" w:space="0" w:color="965F77"/>
              <w:bottom w:val="nil"/>
              <w:right w:val="single" w:sz="8" w:space="0" w:color="965F77"/>
            </w:tcBorders>
            <w:vAlign w:val="center"/>
          </w:tcPr>
          <w:p w14:paraId="277865E5" w14:textId="77777777" w:rsidR="00ED2943" w:rsidRPr="00F5306F" w:rsidRDefault="00ED2943" w:rsidP="008A3E5E">
            <w:pPr>
              <w:pStyle w:val="Bezodstpw"/>
              <w:jc w:val="center"/>
              <w:rPr>
                <w:rFonts w:ascii="Adagio_Slab" w:hAnsi="Adagio_Slab" w:cs="Arial"/>
                <w:color w:val="965F77"/>
                <w:sz w:val="22"/>
              </w:rPr>
            </w:pPr>
            <w:r w:rsidRPr="00F5306F">
              <w:rPr>
                <w:rFonts w:ascii="Adagio_Slab" w:hAnsi="Adagio_Slab" w:cs="Arial"/>
                <w:color w:val="965F77"/>
                <w:sz w:val="22"/>
              </w:rPr>
              <w:t>3</w:t>
            </w:r>
          </w:p>
        </w:tc>
      </w:tr>
      <w:tr w:rsidR="00947245" w:rsidRPr="00F5306F" w14:paraId="6D00CEC1" w14:textId="77777777" w:rsidTr="002A500D">
        <w:trPr>
          <w:cantSplit/>
        </w:trPr>
        <w:tc>
          <w:tcPr>
            <w:tcW w:w="2707" w:type="dxa"/>
            <w:tcBorders>
              <w:top w:val="nil"/>
              <w:left w:val="single" w:sz="8" w:space="0" w:color="965F77"/>
              <w:bottom w:val="single" w:sz="8" w:space="0" w:color="965F77"/>
            </w:tcBorders>
            <w:shd w:val="clear" w:color="auto" w:fill="auto"/>
            <w:vAlign w:val="center"/>
          </w:tcPr>
          <w:p w14:paraId="33947425" w14:textId="77777777" w:rsidR="00947245" w:rsidRPr="00F5306F" w:rsidRDefault="00947245" w:rsidP="008A3E5E">
            <w:pPr>
              <w:pStyle w:val="Bezodstpw"/>
              <w:jc w:val="center"/>
              <w:rPr>
                <w:rFonts w:ascii="Adagio_Slab" w:hAnsi="Adagio_Slab" w:cs="Arial"/>
                <w:b/>
                <w:sz w:val="22"/>
              </w:rPr>
            </w:pPr>
            <w:r w:rsidRPr="00F5306F">
              <w:rPr>
                <w:rFonts w:ascii="Adagio_Slab" w:hAnsi="Adagio_Slab" w:cs="Arial"/>
                <w:b/>
                <w:sz w:val="22"/>
              </w:rPr>
              <w:t>Część pracy</w:t>
            </w:r>
          </w:p>
        </w:tc>
        <w:tc>
          <w:tcPr>
            <w:tcW w:w="2733" w:type="dxa"/>
            <w:tcBorders>
              <w:top w:val="nil"/>
              <w:bottom w:val="single" w:sz="8" w:space="0" w:color="965F77"/>
            </w:tcBorders>
            <w:shd w:val="clear" w:color="auto" w:fill="auto"/>
            <w:vAlign w:val="center"/>
          </w:tcPr>
          <w:p w14:paraId="61387739" w14:textId="77777777" w:rsidR="00947245" w:rsidRPr="00F5306F" w:rsidRDefault="00B023EF" w:rsidP="008A3E5E">
            <w:pPr>
              <w:pStyle w:val="Bezodstpw"/>
              <w:jc w:val="center"/>
              <w:rPr>
                <w:rFonts w:ascii="Adagio_Slab" w:hAnsi="Adagio_Slab" w:cs="Arial"/>
                <w:b/>
                <w:sz w:val="22"/>
              </w:rPr>
            </w:pPr>
            <w:r w:rsidRPr="00F5306F">
              <w:rPr>
                <w:rFonts w:ascii="Adagio_Slab" w:hAnsi="Adagio_Slab" w:cs="Arial"/>
                <w:b/>
                <w:sz w:val="22"/>
              </w:rPr>
              <w:t>Zalecana</w:t>
            </w:r>
            <w:r w:rsidR="00947245" w:rsidRPr="00F5306F">
              <w:rPr>
                <w:rFonts w:ascii="Adagio_Slab" w:hAnsi="Adagio_Slab" w:cs="Arial"/>
                <w:b/>
                <w:sz w:val="22"/>
              </w:rPr>
              <w:t xml:space="preserve"> objętość</w:t>
            </w:r>
          </w:p>
        </w:tc>
        <w:tc>
          <w:tcPr>
            <w:tcW w:w="2712" w:type="dxa"/>
            <w:tcBorders>
              <w:top w:val="nil"/>
              <w:bottom w:val="single" w:sz="8" w:space="0" w:color="965F77"/>
              <w:right w:val="single" w:sz="8" w:space="0" w:color="965F77"/>
            </w:tcBorders>
            <w:shd w:val="clear" w:color="auto" w:fill="auto"/>
            <w:vAlign w:val="center"/>
          </w:tcPr>
          <w:p w14:paraId="4E429FFF" w14:textId="77777777" w:rsidR="00947245" w:rsidRPr="00F5306F" w:rsidRDefault="00947245" w:rsidP="008A3E5E">
            <w:pPr>
              <w:pStyle w:val="Bezodstpw"/>
              <w:jc w:val="center"/>
              <w:rPr>
                <w:rFonts w:ascii="Adagio_Slab" w:hAnsi="Adagio_Slab" w:cs="Arial"/>
                <w:b/>
                <w:sz w:val="22"/>
              </w:rPr>
            </w:pPr>
            <w:r w:rsidRPr="00F5306F">
              <w:rPr>
                <w:rFonts w:ascii="Adagio_Slab" w:hAnsi="Adagio_Slab" w:cs="Arial"/>
                <w:b/>
                <w:sz w:val="22"/>
              </w:rPr>
              <w:t>Uwagi</w:t>
            </w:r>
          </w:p>
        </w:tc>
      </w:tr>
      <w:tr w:rsidR="00947245" w:rsidRPr="00F5306F" w14:paraId="5C0874F1" w14:textId="77777777" w:rsidTr="002A500D">
        <w:trPr>
          <w:cantSplit/>
        </w:trPr>
        <w:tc>
          <w:tcPr>
            <w:tcW w:w="2707" w:type="dxa"/>
            <w:tcBorders>
              <w:top w:val="single" w:sz="8" w:space="0" w:color="965F77"/>
              <w:left w:val="single" w:sz="8" w:space="0" w:color="965F77"/>
            </w:tcBorders>
            <w:vAlign w:val="center"/>
          </w:tcPr>
          <w:p w14:paraId="5308A924" w14:textId="77777777" w:rsidR="00947245"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Streszczenie</w:t>
            </w:r>
          </w:p>
        </w:tc>
        <w:tc>
          <w:tcPr>
            <w:tcW w:w="2733" w:type="dxa"/>
            <w:tcBorders>
              <w:top w:val="single" w:sz="8" w:space="0" w:color="965F77"/>
            </w:tcBorders>
            <w:vAlign w:val="center"/>
          </w:tcPr>
          <w:p w14:paraId="0E4D9AA1" w14:textId="77777777" w:rsidR="00947245"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150-250 słów</w:t>
            </w:r>
          </w:p>
        </w:tc>
        <w:tc>
          <w:tcPr>
            <w:tcW w:w="2712" w:type="dxa"/>
            <w:tcBorders>
              <w:top w:val="single" w:sz="8" w:space="0" w:color="965F77"/>
              <w:right w:val="single" w:sz="8" w:space="0" w:color="965F77"/>
            </w:tcBorders>
            <w:vAlign w:val="center"/>
          </w:tcPr>
          <w:p w14:paraId="5231D014" w14:textId="77777777" w:rsidR="00947245"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 xml:space="preserve">w języku polskim </w:t>
            </w:r>
            <w:r w:rsidRPr="00F5306F">
              <w:rPr>
                <w:rFonts w:ascii="Adagio_Slab" w:hAnsi="Adagio_Slab" w:cs="Arial"/>
                <w:sz w:val="22"/>
              </w:rPr>
              <w:br/>
              <w:t>i angielskim</w:t>
            </w:r>
          </w:p>
        </w:tc>
      </w:tr>
      <w:tr w:rsidR="00947245" w:rsidRPr="00F5306F" w14:paraId="75A0E70A" w14:textId="77777777" w:rsidTr="002A500D">
        <w:trPr>
          <w:cantSplit/>
        </w:trPr>
        <w:tc>
          <w:tcPr>
            <w:tcW w:w="2707" w:type="dxa"/>
            <w:tcBorders>
              <w:left w:val="single" w:sz="8" w:space="0" w:color="965F77"/>
            </w:tcBorders>
            <w:vAlign w:val="center"/>
          </w:tcPr>
          <w:p w14:paraId="4B7B2E0C" w14:textId="77777777" w:rsidR="00947245"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Wstęp</w:t>
            </w:r>
          </w:p>
        </w:tc>
        <w:tc>
          <w:tcPr>
            <w:tcW w:w="2733" w:type="dxa"/>
            <w:vAlign w:val="center"/>
          </w:tcPr>
          <w:p w14:paraId="4FA25CCC" w14:textId="77777777" w:rsidR="00947245"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2-3 strony</w:t>
            </w:r>
          </w:p>
        </w:tc>
        <w:tc>
          <w:tcPr>
            <w:tcW w:w="2712" w:type="dxa"/>
            <w:tcBorders>
              <w:right w:val="single" w:sz="8" w:space="0" w:color="965F77"/>
            </w:tcBorders>
            <w:vAlign w:val="center"/>
          </w:tcPr>
          <w:p w14:paraId="22CEE12B" w14:textId="77777777" w:rsidR="00947245"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Wprowadzenie w temat, motywacja podjęcia tego tematu, teza (cel)</w:t>
            </w:r>
            <w:r w:rsidR="00ED2943" w:rsidRPr="00F5306F">
              <w:rPr>
                <w:rFonts w:ascii="Adagio_Slab" w:hAnsi="Adagio_Slab" w:cs="Arial"/>
                <w:sz w:val="22"/>
              </w:rPr>
              <w:t xml:space="preserve"> </w:t>
            </w:r>
            <w:r w:rsidRPr="00F5306F">
              <w:rPr>
                <w:rFonts w:ascii="Adagio_Slab" w:hAnsi="Adagio_Slab" w:cs="Arial"/>
                <w:sz w:val="22"/>
              </w:rPr>
              <w:t>pracy</w:t>
            </w:r>
          </w:p>
        </w:tc>
      </w:tr>
      <w:tr w:rsidR="00B023EF" w:rsidRPr="00F5306F" w14:paraId="40BC7A76" w14:textId="77777777" w:rsidTr="002A500D">
        <w:trPr>
          <w:cantSplit/>
        </w:trPr>
        <w:tc>
          <w:tcPr>
            <w:tcW w:w="2707" w:type="dxa"/>
            <w:tcBorders>
              <w:left w:val="single" w:sz="8" w:space="0" w:color="965F77"/>
              <w:bottom w:val="single" w:sz="4" w:space="0" w:color="auto"/>
            </w:tcBorders>
            <w:vAlign w:val="center"/>
          </w:tcPr>
          <w:p w14:paraId="38CC6238" w14:textId="77777777" w:rsidR="00B023EF"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Część analityczna</w:t>
            </w:r>
          </w:p>
        </w:tc>
        <w:tc>
          <w:tcPr>
            <w:tcW w:w="2733" w:type="dxa"/>
            <w:tcBorders>
              <w:bottom w:val="single" w:sz="4" w:space="0" w:color="auto"/>
            </w:tcBorders>
            <w:vAlign w:val="center"/>
          </w:tcPr>
          <w:p w14:paraId="13E0D44A" w14:textId="77777777" w:rsidR="00B023EF"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30-40% objętości pracy</w:t>
            </w:r>
          </w:p>
        </w:tc>
        <w:tc>
          <w:tcPr>
            <w:tcW w:w="2712" w:type="dxa"/>
            <w:tcBorders>
              <w:bottom w:val="single" w:sz="4" w:space="0" w:color="auto"/>
              <w:right w:val="single" w:sz="8" w:space="0" w:color="965F77"/>
            </w:tcBorders>
            <w:vAlign w:val="center"/>
          </w:tcPr>
          <w:p w14:paraId="333CDB79" w14:textId="77777777" w:rsidR="00B023EF"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Opis problematyki dotyczących podjętego tematu w zakresie używanym później do wykonania pracy i analizy jej wyników</w:t>
            </w:r>
          </w:p>
        </w:tc>
      </w:tr>
      <w:tr w:rsidR="00B023EF" w:rsidRPr="00F5306F" w14:paraId="10A24CF5" w14:textId="77777777" w:rsidTr="002A500D">
        <w:trPr>
          <w:cantSplit/>
        </w:trPr>
        <w:tc>
          <w:tcPr>
            <w:tcW w:w="2707" w:type="dxa"/>
            <w:tcBorders>
              <w:left w:val="single" w:sz="8" w:space="0" w:color="965F77"/>
              <w:bottom w:val="single" w:sz="4" w:space="0" w:color="auto"/>
            </w:tcBorders>
            <w:vAlign w:val="center"/>
          </w:tcPr>
          <w:p w14:paraId="19B2E1FA" w14:textId="77777777" w:rsidR="00B023EF"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Część syntetyczna</w:t>
            </w:r>
          </w:p>
        </w:tc>
        <w:tc>
          <w:tcPr>
            <w:tcW w:w="2733" w:type="dxa"/>
            <w:tcBorders>
              <w:bottom w:val="single" w:sz="4" w:space="0" w:color="auto"/>
            </w:tcBorders>
            <w:vAlign w:val="center"/>
          </w:tcPr>
          <w:p w14:paraId="7E93F6E1" w14:textId="77777777" w:rsidR="00B023EF"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20-30% objętości pracy</w:t>
            </w:r>
          </w:p>
        </w:tc>
        <w:tc>
          <w:tcPr>
            <w:tcW w:w="2712" w:type="dxa"/>
            <w:tcBorders>
              <w:bottom w:val="single" w:sz="4" w:space="0" w:color="auto"/>
              <w:right w:val="single" w:sz="8" w:space="0" w:color="965F77"/>
            </w:tcBorders>
            <w:vAlign w:val="center"/>
          </w:tcPr>
          <w:p w14:paraId="0D730563" w14:textId="77777777" w:rsidR="00B023EF"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Opis przyjętych rozwiązań i uzasadnienie ich wyboru</w:t>
            </w:r>
          </w:p>
        </w:tc>
      </w:tr>
      <w:tr w:rsidR="00B023EF" w:rsidRPr="00F5306F" w14:paraId="7CCC2D87" w14:textId="77777777" w:rsidTr="002A500D">
        <w:trPr>
          <w:cantSplit/>
        </w:trPr>
        <w:tc>
          <w:tcPr>
            <w:tcW w:w="2707" w:type="dxa"/>
            <w:tcBorders>
              <w:left w:val="single" w:sz="8" w:space="0" w:color="965F77"/>
              <w:bottom w:val="single" w:sz="4" w:space="0" w:color="auto"/>
            </w:tcBorders>
            <w:vAlign w:val="center"/>
          </w:tcPr>
          <w:p w14:paraId="3D6F0A00" w14:textId="77777777" w:rsidR="00B023EF"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Część weryfikacyjna</w:t>
            </w:r>
          </w:p>
        </w:tc>
        <w:tc>
          <w:tcPr>
            <w:tcW w:w="2733" w:type="dxa"/>
            <w:tcBorders>
              <w:bottom w:val="single" w:sz="4" w:space="0" w:color="auto"/>
            </w:tcBorders>
            <w:vAlign w:val="center"/>
          </w:tcPr>
          <w:p w14:paraId="67DF8846" w14:textId="77777777" w:rsidR="00B023EF" w:rsidRPr="00F5306F" w:rsidRDefault="00ED2943" w:rsidP="008A3E5E">
            <w:pPr>
              <w:pStyle w:val="Bezodstpw"/>
              <w:spacing w:before="120" w:after="120"/>
              <w:rPr>
                <w:rFonts w:ascii="Adagio_Slab" w:hAnsi="Adagio_Slab" w:cs="Arial"/>
                <w:sz w:val="22"/>
              </w:rPr>
            </w:pPr>
            <w:r w:rsidRPr="00F5306F">
              <w:rPr>
                <w:rFonts w:ascii="Adagio_Slab" w:hAnsi="Adagio_Slab" w:cs="Arial"/>
                <w:sz w:val="22"/>
              </w:rPr>
              <w:t>30</w:t>
            </w:r>
            <w:r w:rsidR="00B023EF" w:rsidRPr="00F5306F">
              <w:rPr>
                <w:rFonts w:ascii="Adagio_Slab" w:hAnsi="Adagio_Slab" w:cs="Arial"/>
                <w:sz w:val="22"/>
              </w:rPr>
              <w:t>-</w:t>
            </w:r>
            <w:r w:rsidRPr="00F5306F">
              <w:rPr>
                <w:rFonts w:ascii="Adagio_Slab" w:hAnsi="Adagio_Slab" w:cs="Arial"/>
                <w:sz w:val="22"/>
              </w:rPr>
              <w:t>4</w:t>
            </w:r>
            <w:r w:rsidR="00B023EF" w:rsidRPr="00F5306F">
              <w:rPr>
                <w:rFonts w:ascii="Adagio_Slab" w:hAnsi="Adagio_Slab" w:cs="Arial"/>
                <w:sz w:val="22"/>
              </w:rPr>
              <w:t>0% objętości pracy</w:t>
            </w:r>
          </w:p>
        </w:tc>
        <w:tc>
          <w:tcPr>
            <w:tcW w:w="2712" w:type="dxa"/>
            <w:tcBorders>
              <w:bottom w:val="single" w:sz="4" w:space="0" w:color="auto"/>
              <w:right w:val="single" w:sz="8" w:space="0" w:color="965F77"/>
            </w:tcBorders>
            <w:vAlign w:val="center"/>
          </w:tcPr>
          <w:p w14:paraId="057BE350" w14:textId="77777777" w:rsidR="00B023EF"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Opis wyników, ich analiza, weryfikacja i porównanie do danych literaturowych</w:t>
            </w:r>
          </w:p>
        </w:tc>
      </w:tr>
      <w:tr w:rsidR="00947245" w:rsidRPr="00F5306F" w14:paraId="3BF93DAA" w14:textId="77777777" w:rsidTr="002A500D">
        <w:trPr>
          <w:cantSplit/>
        </w:trPr>
        <w:tc>
          <w:tcPr>
            <w:tcW w:w="2707" w:type="dxa"/>
            <w:tcBorders>
              <w:left w:val="single" w:sz="8" w:space="0" w:color="965F77"/>
              <w:bottom w:val="single" w:sz="4" w:space="0" w:color="000000" w:themeColor="text1"/>
            </w:tcBorders>
            <w:vAlign w:val="center"/>
          </w:tcPr>
          <w:p w14:paraId="3FFBA075" w14:textId="77777777" w:rsidR="00947245"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Zakończenie</w:t>
            </w:r>
          </w:p>
        </w:tc>
        <w:tc>
          <w:tcPr>
            <w:tcW w:w="2733" w:type="dxa"/>
            <w:tcBorders>
              <w:bottom w:val="single" w:sz="4" w:space="0" w:color="000000" w:themeColor="text1"/>
            </w:tcBorders>
            <w:vAlign w:val="center"/>
          </w:tcPr>
          <w:p w14:paraId="334791A1" w14:textId="77777777" w:rsidR="00947245"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3-5 stron</w:t>
            </w:r>
          </w:p>
        </w:tc>
        <w:tc>
          <w:tcPr>
            <w:tcW w:w="2712" w:type="dxa"/>
            <w:tcBorders>
              <w:bottom w:val="single" w:sz="4" w:space="0" w:color="000000" w:themeColor="text1"/>
              <w:right w:val="single" w:sz="8" w:space="0" w:color="965F77"/>
            </w:tcBorders>
            <w:vAlign w:val="center"/>
          </w:tcPr>
          <w:p w14:paraId="5BAAA142" w14:textId="77777777" w:rsidR="00947245" w:rsidRPr="00F5306F" w:rsidRDefault="00B023EF" w:rsidP="008A3E5E">
            <w:pPr>
              <w:pStyle w:val="Bezodstpw"/>
              <w:spacing w:before="120" w:after="120"/>
              <w:rPr>
                <w:rFonts w:ascii="Adagio_Slab" w:hAnsi="Adagio_Slab" w:cs="Arial"/>
                <w:sz w:val="22"/>
              </w:rPr>
            </w:pPr>
            <w:r w:rsidRPr="00F5306F">
              <w:rPr>
                <w:rFonts w:ascii="Adagio_Slab" w:hAnsi="Adagio_Slab" w:cs="Arial"/>
                <w:sz w:val="22"/>
              </w:rPr>
              <w:t>Ponowna krótka prezentacja wyników podsumowująca pracę z licznymi odniesieniami do rozdziałów pracy</w:t>
            </w:r>
          </w:p>
        </w:tc>
      </w:tr>
      <w:tr w:rsidR="00ED2943" w:rsidRPr="00F5306F" w14:paraId="33F7625A" w14:textId="77777777" w:rsidTr="002A500D">
        <w:trPr>
          <w:cantSplit/>
        </w:trPr>
        <w:tc>
          <w:tcPr>
            <w:tcW w:w="2707" w:type="dxa"/>
            <w:tcBorders>
              <w:top w:val="single" w:sz="4" w:space="0" w:color="000000" w:themeColor="text1"/>
              <w:left w:val="single" w:sz="8" w:space="0" w:color="965F77"/>
              <w:bottom w:val="single" w:sz="8" w:space="0" w:color="965F77"/>
            </w:tcBorders>
          </w:tcPr>
          <w:p w14:paraId="63BF70AE" w14:textId="77777777" w:rsidR="00ED2943" w:rsidRPr="00F5306F" w:rsidRDefault="00ED2943" w:rsidP="008A3E5E">
            <w:pPr>
              <w:pStyle w:val="Bezodstpw"/>
              <w:spacing w:before="120" w:after="120"/>
              <w:rPr>
                <w:rFonts w:ascii="Adagio_Slab" w:hAnsi="Adagio_Slab" w:cs="Arial"/>
                <w:sz w:val="22"/>
              </w:rPr>
            </w:pPr>
            <w:r w:rsidRPr="00F5306F">
              <w:rPr>
                <w:rFonts w:ascii="Adagio_Slab" w:hAnsi="Adagio_Slab" w:cs="Arial"/>
                <w:sz w:val="22"/>
              </w:rPr>
              <w:lastRenderedPageBreak/>
              <w:t>Bibliografia</w:t>
            </w:r>
          </w:p>
        </w:tc>
        <w:tc>
          <w:tcPr>
            <w:tcW w:w="2733" w:type="dxa"/>
            <w:tcBorders>
              <w:top w:val="single" w:sz="4" w:space="0" w:color="000000" w:themeColor="text1"/>
              <w:bottom w:val="single" w:sz="8" w:space="0" w:color="965F77"/>
            </w:tcBorders>
          </w:tcPr>
          <w:p w14:paraId="4252BFD1" w14:textId="77777777" w:rsidR="00ED2943" w:rsidRPr="00F5306F" w:rsidRDefault="00ED2943" w:rsidP="008A3E5E">
            <w:pPr>
              <w:pStyle w:val="Bezodstpw"/>
              <w:spacing w:before="120" w:after="120"/>
              <w:rPr>
                <w:rFonts w:ascii="Adagio_Slab" w:hAnsi="Adagio_Slab" w:cs="Arial"/>
                <w:sz w:val="22"/>
              </w:rPr>
            </w:pPr>
            <w:r w:rsidRPr="00F5306F">
              <w:rPr>
                <w:rFonts w:ascii="Adagio_Slab" w:hAnsi="Adagio_Slab" w:cs="Arial"/>
                <w:sz w:val="22"/>
              </w:rPr>
              <w:t>15-25 pozycji</w:t>
            </w:r>
          </w:p>
        </w:tc>
        <w:tc>
          <w:tcPr>
            <w:tcW w:w="2712" w:type="dxa"/>
            <w:tcBorders>
              <w:top w:val="single" w:sz="4" w:space="0" w:color="000000" w:themeColor="text1"/>
              <w:bottom w:val="single" w:sz="8" w:space="0" w:color="965F77"/>
              <w:right w:val="single" w:sz="8" w:space="0" w:color="965F77"/>
            </w:tcBorders>
          </w:tcPr>
          <w:p w14:paraId="7B959162" w14:textId="77777777" w:rsidR="00ED2943" w:rsidRPr="00F5306F" w:rsidRDefault="00ED2943" w:rsidP="008A3E5E">
            <w:pPr>
              <w:pStyle w:val="Bezodstpw"/>
              <w:spacing w:before="120" w:after="120"/>
              <w:rPr>
                <w:rFonts w:ascii="Adagio_Slab" w:hAnsi="Adagio_Slab" w:cs="Arial"/>
                <w:sz w:val="22"/>
              </w:rPr>
            </w:pPr>
            <w:r w:rsidRPr="00F5306F">
              <w:rPr>
                <w:rFonts w:ascii="Adagio_Slab" w:hAnsi="Adagio_Slab" w:cs="Arial"/>
                <w:sz w:val="22"/>
              </w:rPr>
              <w:t>Lista pozycji literaturowych, stron internetowych, publikacji naukowych, do których znalazły się odniesienia w tekście pracy</w:t>
            </w:r>
          </w:p>
        </w:tc>
      </w:tr>
    </w:tbl>
    <w:p w14:paraId="3484D303" w14:textId="77777777" w:rsidR="000E5C9B" w:rsidRPr="00F5306F" w:rsidRDefault="000E5C9B" w:rsidP="008A3E5E">
      <w:pPr>
        <w:jc w:val="right"/>
        <w:rPr>
          <w:rFonts w:ascii="Adagio_Slab" w:hAnsi="Adagio_Slab"/>
          <w:i/>
          <w:sz w:val="18"/>
        </w:rPr>
      </w:pPr>
      <w:r w:rsidRPr="00F5306F">
        <w:rPr>
          <w:rFonts w:ascii="Adagio_Slab" w:hAnsi="Adagio_Slab"/>
          <w:i/>
          <w:sz w:val="18"/>
        </w:rPr>
        <w:t>(Przewodnik dla dyplomanta, Wydział Fizyki 2017)</w:t>
      </w:r>
    </w:p>
    <w:p w14:paraId="669FFC65" w14:textId="77777777" w:rsidR="00947245" w:rsidRPr="00F5306F" w:rsidRDefault="00ED2943" w:rsidP="008A3E5E">
      <w:pPr>
        <w:pStyle w:val="Nagwek2"/>
        <w:contextualSpacing w:val="0"/>
        <w:rPr>
          <w:rFonts w:ascii="Adagio_Slab" w:hAnsi="Adagio_Slab" w:cs="Arial"/>
        </w:rPr>
      </w:pPr>
      <w:bookmarkStart w:id="14" w:name="_Toc83200584"/>
      <w:r w:rsidRPr="00F5306F">
        <w:rPr>
          <w:rFonts w:ascii="Adagio_Slab" w:hAnsi="Adagio_Slab" w:cs="Arial"/>
        </w:rPr>
        <w:t>Ilustracje</w:t>
      </w:r>
      <w:bookmarkEnd w:id="14"/>
    </w:p>
    <w:p w14:paraId="22A29485" w14:textId="77777777" w:rsidR="00ED2943" w:rsidRPr="00F5306F" w:rsidRDefault="00ED2943" w:rsidP="008A3E5E">
      <w:pPr>
        <w:rPr>
          <w:rFonts w:ascii="Adagio_Slab" w:hAnsi="Adagio_Slab" w:cs="Arial"/>
          <w:u w:val="single"/>
        </w:rPr>
      </w:pPr>
      <w:r w:rsidRPr="00F5306F">
        <w:rPr>
          <w:rFonts w:ascii="Adagio_Slab" w:hAnsi="Adagio_Slab" w:cs="Arial"/>
        </w:rPr>
        <w:t>Obiekty graficzne (rysunki, zdj</w:t>
      </w:r>
      <w:r w:rsidRPr="00F5306F">
        <w:rPr>
          <w:rFonts w:ascii="Adagio_Slab" w:eastAsia="TimesNewRoman" w:hAnsi="Adagio_Slab" w:cs="Arial"/>
        </w:rPr>
        <w:t>ę</w:t>
      </w:r>
      <w:r w:rsidRPr="00F5306F">
        <w:rPr>
          <w:rFonts w:ascii="Adagio_Slab" w:hAnsi="Adagio_Slab" w:cs="Arial"/>
        </w:rPr>
        <w:t>cia i wykresy) nale</w:t>
      </w:r>
      <w:r w:rsidRPr="00F5306F">
        <w:rPr>
          <w:rFonts w:ascii="Adagio_Slab" w:eastAsia="TimesNewRoman" w:hAnsi="Adagio_Slab" w:cs="Arial"/>
        </w:rPr>
        <w:t>ż</w:t>
      </w:r>
      <w:r w:rsidRPr="00F5306F">
        <w:rPr>
          <w:rFonts w:ascii="Adagio_Slab" w:hAnsi="Adagio_Slab" w:cs="Arial"/>
        </w:rPr>
        <w:t>y wstawia</w:t>
      </w:r>
      <w:r w:rsidRPr="00F5306F">
        <w:rPr>
          <w:rFonts w:ascii="Adagio_Slab" w:eastAsia="TimesNewRoman" w:hAnsi="Adagio_Slab" w:cs="Arial"/>
        </w:rPr>
        <w:t xml:space="preserve">ć </w:t>
      </w:r>
      <w:r w:rsidRPr="00F5306F">
        <w:rPr>
          <w:rFonts w:ascii="Adagio_Slab" w:hAnsi="Adagio_Slab" w:cs="Arial"/>
        </w:rPr>
        <w:t>bezpo</w:t>
      </w:r>
      <w:r w:rsidRPr="00F5306F">
        <w:rPr>
          <w:rFonts w:ascii="Adagio_Slab" w:eastAsia="TimesNewRoman" w:hAnsi="Adagio_Slab" w:cs="Arial"/>
        </w:rPr>
        <w:t>ś</w:t>
      </w:r>
      <w:r w:rsidRPr="00F5306F">
        <w:rPr>
          <w:rFonts w:ascii="Adagio_Slab" w:hAnsi="Adagio_Slab" w:cs="Arial"/>
        </w:rPr>
        <w:t>rednio w tek</w:t>
      </w:r>
      <w:r w:rsidRPr="00F5306F">
        <w:rPr>
          <w:rFonts w:ascii="Adagio_Slab" w:eastAsia="TimesNewRoman" w:hAnsi="Adagio_Slab" w:cs="Arial"/>
        </w:rPr>
        <w:t>ś</w:t>
      </w:r>
      <w:r w:rsidRPr="00F5306F">
        <w:rPr>
          <w:rFonts w:ascii="Adagio_Slab" w:hAnsi="Adagio_Slab" w:cs="Arial"/>
        </w:rPr>
        <w:t>cie wy</w:t>
      </w:r>
      <w:r w:rsidRPr="00F5306F">
        <w:rPr>
          <w:rFonts w:ascii="Adagio_Slab" w:eastAsia="TimesNewRoman" w:hAnsi="Adagio_Slab" w:cs="Arial"/>
        </w:rPr>
        <w:t>ś</w:t>
      </w:r>
      <w:r w:rsidRPr="00F5306F">
        <w:rPr>
          <w:rFonts w:ascii="Adagio_Slab" w:hAnsi="Adagio_Slab" w:cs="Arial"/>
        </w:rPr>
        <w:t>rodkowane (</w:t>
      </w:r>
      <w:r w:rsidR="00256BBA" w:rsidRPr="00F5306F">
        <w:rPr>
          <w:rFonts w:ascii="Adagio_Slab" w:hAnsi="Adagio_Slab" w:cs="Arial"/>
        </w:rPr>
        <w:fldChar w:fldCharType="begin"/>
      </w:r>
      <w:r w:rsidR="00994CF6" w:rsidRPr="00F5306F">
        <w:rPr>
          <w:rFonts w:ascii="Adagio_Slab" w:hAnsi="Adagio_Slab" w:cs="Arial"/>
        </w:rPr>
        <w:instrText xml:space="preserve"> REF _Ref357492102 \h </w:instrText>
      </w:r>
      <w:r w:rsidR="007873A8" w:rsidRPr="00F5306F">
        <w:rPr>
          <w:rFonts w:ascii="Adagio_Slab" w:hAnsi="Adagio_Slab" w:cs="Arial"/>
        </w:rPr>
        <w:instrText xml:space="preserve"> \* MERGEFORMAT </w:instrText>
      </w:r>
      <w:r w:rsidR="00256BBA" w:rsidRPr="00F5306F">
        <w:rPr>
          <w:rFonts w:ascii="Adagio_Slab" w:hAnsi="Adagio_Slab" w:cs="Arial"/>
        </w:rPr>
      </w:r>
      <w:r w:rsidR="00256BBA" w:rsidRPr="00F5306F">
        <w:rPr>
          <w:rFonts w:ascii="Adagio_Slab" w:hAnsi="Adagio_Slab" w:cs="Arial"/>
        </w:rPr>
        <w:fldChar w:fldCharType="separate"/>
      </w:r>
      <w:r w:rsidR="003B1582">
        <w:rPr>
          <w:rFonts w:ascii="Adagio_Slab" w:hAnsi="Adagio_Slab" w:cs="Arial"/>
          <w:b/>
          <w:bCs/>
        </w:rPr>
        <w:t>Błąd! Nie można odnaleźć źródła odwołania.</w:t>
      </w:r>
      <w:r w:rsidR="00256BBA" w:rsidRPr="00F5306F">
        <w:rPr>
          <w:rFonts w:ascii="Adagio_Slab" w:hAnsi="Adagio_Slab" w:cs="Arial"/>
        </w:rPr>
        <w:fldChar w:fldCharType="end"/>
      </w:r>
      <w:r w:rsidRPr="00F5306F">
        <w:rPr>
          <w:rFonts w:ascii="Adagio_Slab" w:hAnsi="Adagio_Slab" w:cs="Arial"/>
        </w:rPr>
        <w:t xml:space="preserve">). </w:t>
      </w:r>
      <w:r w:rsidR="00F277B3" w:rsidRPr="00F5306F">
        <w:rPr>
          <w:rFonts w:ascii="Adagio_Slab" w:hAnsi="Adagio_Slab" w:cs="Arial"/>
        </w:rPr>
        <w:t xml:space="preserve">Koniecznie musi znaleźć się odwołanie do ilustracji w tekście zasadniczym pracy. </w:t>
      </w:r>
      <w:r w:rsidRPr="00F5306F">
        <w:rPr>
          <w:rFonts w:ascii="Adagio_Slab" w:hAnsi="Adagio_Slab" w:cs="Arial"/>
        </w:rPr>
        <w:t>Obiekty powinny posiada</w:t>
      </w:r>
      <w:r w:rsidRPr="00F5306F">
        <w:rPr>
          <w:rFonts w:ascii="Adagio_Slab" w:eastAsia="TimesNewRoman" w:hAnsi="Adagio_Slab" w:cs="Arial"/>
        </w:rPr>
        <w:t xml:space="preserve">ć </w:t>
      </w:r>
      <w:r w:rsidRPr="00F5306F">
        <w:rPr>
          <w:rFonts w:ascii="Adagio_Slab" w:hAnsi="Adagio_Slab" w:cs="Arial"/>
        </w:rPr>
        <w:t>jasne tło (wykresy – białe) i rozdzielczo</w:t>
      </w:r>
      <w:r w:rsidRPr="00F5306F">
        <w:rPr>
          <w:rFonts w:ascii="Adagio_Slab" w:eastAsia="TimesNewRoman" w:hAnsi="Adagio_Slab" w:cs="Arial"/>
        </w:rPr>
        <w:t xml:space="preserve">ść </w:t>
      </w:r>
      <w:r w:rsidRPr="00F5306F">
        <w:rPr>
          <w:rFonts w:ascii="Adagio_Slab" w:hAnsi="Adagio_Slab" w:cs="Arial"/>
        </w:rPr>
        <w:t>równ</w:t>
      </w:r>
      <w:r w:rsidRPr="00F5306F">
        <w:rPr>
          <w:rFonts w:ascii="Adagio_Slab" w:eastAsia="TimesNewRoman" w:hAnsi="Adagio_Slab" w:cs="Arial"/>
        </w:rPr>
        <w:t xml:space="preserve">ą </w:t>
      </w:r>
      <w:r w:rsidRPr="00F5306F">
        <w:rPr>
          <w:rFonts w:ascii="Adagio_Slab" w:hAnsi="Adagio_Slab" w:cs="Arial"/>
        </w:rPr>
        <w:t xml:space="preserve">300 </w:t>
      </w:r>
      <w:proofErr w:type="spellStart"/>
      <w:r w:rsidRPr="00F5306F">
        <w:rPr>
          <w:rFonts w:ascii="Adagio_Slab" w:hAnsi="Adagio_Slab" w:cs="Arial"/>
        </w:rPr>
        <w:t>dpi</w:t>
      </w:r>
      <w:proofErr w:type="spellEnd"/>
      <w:r w:rsidRPr="00F5306F">
        <w:rPr>
          <w:rFonts w:ascii="Adagio_Slab" w:hAnsi="Adagio_Slab" w:cs="Arial"/>
        </w:rPr>
        <w:t xml:space="preserve"> (np. dla rysunku o szeroko</w:t>
      </w:r>
      <w:r w:rsidRPr="00F5306F">
        <w:rPr>
          <w:rFonts w:ascii="Adagio_Slab" w:eastAsia="TimesNewRoman" w:hAnsi="Adagio_Slab" w:cs="Arial"/>
        </w:rPr>
        <w:t>ś</w:t>
      </w:r>
      <w:r w:rsidRPr="00F5306F">
        <w:rPr>
          <w:rFonts w:ascii="Adagio_Slab" w:hAnsi="Adagio_Slab" w:cs="Arial"/>
        </w:rPr>
        <w:t xml:space="preserve">ci strony czyli </w:t>
      </w:r>
      <w:smartTag w:uri="urn:schemas-microsoft-com:office:smarttags" w:element="metricconverter">
        <w:smartTagPr>
          <w:attr w:name="ProductID" w:val="16 cm"/>
        </w:smartTagPr>
        <w:r w:rsidRPr="00F5306F">
          <w:rPr>
            <w:rFonts w:ascii="Adagio_Slab" w:hAnsi="Adagio_Slab" w:cs="Arial"/>
          </w:rPr>
          <w:t>16 cm</w:t>
        </w:r>
      </w:smartTag>
      <w:r w:rsidRPr="00F5306F">
        <w:rPr>
          <w:rFonts w:ascii="Adagio_Slab" w:hAnsi="Adagio_Slab" w:cs="Arial"/>
        </w:rPr>
        <w:t xml:space="preserve"> wymagana rozdzielczo</w:t>
      </w:r>
      <w:r w:rsidRPr="00F5306F">
        <w:rPr>
          <w:rFonts w:ascii="Adagio_Slab" w:eastAsia="TimesNewRoman" w:hAnsi="Adagio_Slab" w:cs="Arial"/>
        </w:rPr>
        <w:t xml:space="preserve">ść </w:t>
      </w:r>
      <w:r w:rsidRPr="00F5306F">
        <w:rPr>
          <w:rFonts w:ascii="Adagio_Slab" w:hAnsi="Adagio_Slab" w:cs="Arial"/>
        </w:rPr>
        <w:t>w poziomie wynosi 1920 pikseli). Je</w:t>
      </w:r>
      <w:r w:rsidRPr="00F5306F">
        <w:rPr>
          <w:rFonts w:ascii="Adagio_Slab" w:eastAsia="TimesNewRoman" w:hAnsi="Adagio_Slab" w:cs="Arial"/>
        </w:rPr>
        <w:t>ś</w:t>
      </w:r>
      <w:r w:rsidRPr="00F5306F">
        <w:rPr>
          <w:rFonts w:ascii="Adagio_Slab" w:hAnsi="Adagio_Slab" w:cs="Arial"/>
        </w:rPr>
        <w:t>li elementem obiektu jest napis, jego wielko</w:t>
      </w:r>
      <w:r w:rsidRPr="00F5306F">
        <w:rPr>
          <w:rFonts w:ascii="Adagio_Slab" w:eastAsia="TimesNewRoman" w:hAnsi="Adagio_Slab" w:cs="Arial"/>
        </w:rPr>
        <w:t xml:space="preserve">ść </w:t>
      </w:r>
      <w:r w:rsidRPr="00F5306F">
        <w:rPr>
          <w:rFonts w:ascii="Adagio_Slab" w:hAnsi="Adagio_Slab" w:cs="Arial"/>
        </w:rPr>
        <w:t>powinna odpowiada</w:t>
      </w:r>
      <w:r w:rsidRPr="00F5306F">
        <w:rPr>
          <w:rFonts w:ascii="Adagio_Slab" w:eastAsia="TimesNewRoman" w:hAnsi="Adagio_Slab" w:cs="Arial"/>
        </w:rPr>
        <w:t xml:space="preserve">ć </w:t>
      </w:r>
      <w:r w:rsidRPr="00F5306F">
        <w:rPr>
          <w:rFonts w:ascii="Adagio_Slab" w:hAnsi="Adagio_Slab" w:cs="Arial"/>
        </w:rPr>
        <w:t xml:space="preserve">co najmniej czcionce </w:t>
      </w:r>
      <w:r w:rsidR="002A500D" w:rsidRPr="00F5306F">
        <w:rPr>
          <w:rFonts w:ascii="Adagio_Slab" w:hAnsi="Adagio_Slab" w:cs="Arial"/>
        </w:rPr>
        <w:t>9</w:t>
      </w:r>
      <w:r w:rsidRPr="00F5306F">
        <w:rPr>
          <w:rFonts w:ascii="Adagio_Slab" w:hAnsi="Adagio_Slab" w:cs="Arial"/>
        </w:rPr>
        <w:t xml:space="preserve"> pkt. Obiekty te numerowane s</w:t>
      </w:r>
      <w:r w:rsidRPr="00F5306F">
        <w:rPr>
          <w:rFonts w:ascii="Adagio_Slab" w:eastAsia="TimesNewRoman" w:hAnsi="Adagio_Slab" w:cs="Arial"/>
        </w:rPr>
        <w:t xml:space="preserve">ą </w:t>
      </w:r>
      <w:r w:rsidRPr="00F5306F">
        <w:rPr>
          <w:rFonts w:ascii="Adagio_Slab" w:hAnsi="Adagio_Slab" w:cs="Arial"/>
        </w:rPr>
        <w:t>liczbami arabskimi i powinny zawierać odniesienie do rozdziału głównego oraz do kolejności rysunku w rozdziale. Tytuł obiektu poprzedzony skrótem Rys. (także dla zdj</w:t>
      </w:r>
      <w:r w:rsidRPr="00F5306F">
        <w:rPr>
          <w:rFonts w:ascii="Adagio_Slab" w:eastAsia="TimesNewRoman" w:hAnsi="Adagio_Slab" w:cs="Arial"/>
        </w:rPr>
        <w:t xml:space="preserve">ęć </w:t>
      </w:r>
      <w:r w:rsidRPr="00F5306F">
        <w:rPr>
          <w:rFonts w:ascii="Adagio_Slab" w:hAnsi="Adagio_Slab" w:cs="Arial"/>
        </w:rPr>
        <w:t>i wykresów) nale</w:t>
      </w:r>
      <w:r w:rsidRPr="00F5306F">
        <w:rPr>
          <w:rFonts w:ascii="Adagio_Slab" w:eastAsia="TimesNewRoman" w:hAnsi="Adagio_Slab" w:cs="Arial"/>
        </w:rPr>
        <w:t>ż</w:t>
      </w:r>
      <w:r w:rsidRPr="00F5306F">
        <w:rPr>
          <w:rFonts w:ascii="Adagio_Slab" w:hAnsi="Adagio_Slab" w:cs="Arial"/>
        </w:rPr>
        <w:t>y umie</w:t>
      </w:r>
      <w:r w:rsidRPr="00F5306F">
        <w:rPr>
          <w:rFonts w:ascii="Adagio_Slab" w:eastAsia="TimesNewRoman" w:hAnsi="Adagio_Slab" w:cs="Arial"/>
        </w:rPr>
        <w:t>ś</w:t>
      </w:r>
      <w:r w:rsidRPr="00F5306F">
        <w:rPr>
          <w:rFonts w:ascii="Adagio_Slab" w:hAnsi="Adagio_Slab" w:cs="Arial"/>
        </w:rPr>
        <w:t>ci</w:t>
      </w:r>
      <w:r w:rsidRPr="00F5306F">
        <w:rPr>
          <w:rFonts w:ascii="Adagio_Slab" w:eastAsia="TimesNewRoman" w:hAnsi="Adagio_Slab" w:cs="Arial"/>
        </w:rPr>
        <w:t xml:space="preserve">ć </w:t>
      </w:r>
      <w:r w:rsidRPr="00F5306F">
        <w:rPr>
          <w:rFonts w:ascii="Adagio_Slab" w:hAnsi="Adagio_Slab" w:cs="Arial"/>
        </w:rPr>
        <w:t>pod rysunkiem (wykresem) czcionk</w:t>
      </w:r>
      <w:r w:rsidRPr="00F5306F">
        <w:rPr>
          <w:rFonts w:ascii="Adagio_Slab" w:eastAsia="TimesNewRoman" w:hAnsi="Adagio_Slab" w:cs="Arial"/>
        </w:rPr>
        <w:t xml:space="preserve">ą </w:t>
      </w:r>
      <w:r w:rsidR="002A500D" w:rsidRPr="00F5306F">
        <w:rPr>
          <w:rFonts w:ascii="Adagio_Slab" w:hAnsi="Adagio_Slab" w:cs="Arial"/>
        </w:rPr>
        <w:t>9</w:t>
      </w:r>
      <w:r w:rsidRPr="00F5306F">
        <w:rPr>
          <w:rFonts w:ascii="Adagio_Slab" w:hAnsi="Adagio_Slab" w:cs="Arial"/>
        </w:rPr>
        <w:t xml:space="preserve"> pkt</w:t>
      </w:r>
      <w:r w:rsidR="002A500D" w:rsidRPr="00F5306F">
        <w:rPr>
          <w:rFonts w:ascii="Adagio_Slab" w:hAnsi="Adagio_Slab" w:cs="Arial"/>
        </w:rPr>
        <w:t xml:space="preserve"> wyjustowany do lewej strony</w:t>
      </w:r>
      <w:r w:rsidRPr="00F5306F">
        <w:rPr>
          <w:rFonts w:ascii="Adagio_Slab" w:hAnsi="Adagio_Slab" w:cs="Arial"/>
        </w:rPr>
        <w:t>. Po tytule obiektu graficznego nale</w:t>
      </w:r>
      <w:r w:rsidRPr="00F5306F">
        <w:rPr>
          <w:rFonts w:ascii="Adagio_Slab" w:eastAsia="TimesNewRoman" w:hAnsi="Adagio_Slab" w:cs="Arial"/>
        </w:rPr>
        <w:t>ż</w:t>
      </w:r>
      <w:r w:rsidRPr="00F5306F">
        <w:rPr>
          <w:rFonts w:ascii="Adagio_Slab" w:hAnsi="Adagio_Slab" w:cs="Arial"/>
        </w:rPr>
        <w:t>y zastosowa</w:t>
      </w:r>
      <w:r w:rsidRPr="00F5306F">
        <w:rPr>
          <w:rFonts w:ascii="Adagio_Slab" w:eastAsia="TimesNewRoman" w:hAnsi="Adagio_Slab" w:cs="Arial"/>
        </w:rPr>
        <w:t xml:space="preserve">ć </w:t>
      </w:r>
      <w:r w:rsidRPr="00F5306F">
        <w:rPr>
          <w:rFonts w:ascii="Adagio_Slab" w:hAnsi="Adagio_Slab" w:cs="Arial"/>
        </w:rPr>
        <w:t>odst</w:t>
      </w:r>
      <w:r w:rsidRPr="00F5306F">
        <w:rPr>
          <w:rFonts w:ascii="Adagio_Slab" w:eastAsia="TimesNewRoman" w:hAnsi="Adagio_Slab" w:cs="Arial"/>
        </w:rPr>
        <w:t>ę</w:t>
      </w:r>
      <w:r w:rsidRPr="00F5306F">
        <w:rPr>
          <w:rFonts w:ascii="Adagio_Slab" w:hAnsi="Adagio_Slab" w:cs="Arial"/>
        </w:rPr>
        <w:t xml:space="preserve">p </w:t>
      </w:r>
      <w:r w:rsidR="00F277B3" w:rsidRPr="00F5306F">
        <w:rPr>
          <w:rFonts w:ascii="Adagio_Slab" w:hAnsi="Adagio_Slab" w:cs="Arial"/>
        </w:rPr>
        <w:t>minimum 10 pt</w:t>
      </w:r>
      <w:r w:rsidRPr="00F5306F">
        <w:rPr>
          <w:rFonts w:ascii="Adagio_Slab" w:hAnsi="Adagio_Slab" w:cs="Arial"/>
        </w:rPr>
        <w:t>. Je</w:t>
      </w:r>
      <w:r w:rsidRPr="00F5306F">
        <w:rPr>
          <w:rFonts w:ascii="Adagio_Slab" w:eastAsia="TimesNewRoman" w:hAnsi="Adagio_Slab" w:cs="Arial"/>
        </w:rPr>
        <w:t>ż</w:t>
      </w:r>
      <w:r w:rsidRPr="00F5306F">
        <w:rPr>
          <w:rFonts w:ascii="Adagio_Slab" w:hAnsi="Adagio_Slab" w:cs="Arial"/>
        </w:rPr>
        <w:t xml:space="preserve">eli obiekt pochodzi ze </w:t>
      </w:r>
      <w:r w:rsidRPr="00F5306F">
        <w:rPr>
          <w:rFonts w:ascii="Adagio_Slab" w:eastAsia="TimesNewRoman" w:hAnsi="Adagio_Slab" w:cs="Arial"/>
        </w:rPr>
        <w:t>ź</w:t>
      </w:r>
      <w:r w:rsidRPr="00F5306F">
        <w:rPr>
          <w:rFonts w:ascii="Adagio_Slab" w:hAnsi="Adagio_Slab" w:cs="Arial"/>
        </w:rPr>
        <w:t>ródeł literaturowych (</w:t>
      </w:r>
      <w:r w:rsidRPr="00F5306F">
        <w:rPr>
          <w:rFonts w:ascii="Adagio_Slab" w:hAnsi="Adagio_Slab" w:cs="Arial"/>
          <w:u w:val="single"/>
        </w:rPr>
        <w:t>także z Internetu!</w:t>
      </w:r>
      <w:r w:rsidRPr="00F5306F">
        <w:rPr>
          <w:rFonts w:ascii="Adagio_Slab" w:hAnsi="Adagio_Slab" w:cs="Arial"/>
        </w:rPr>
        <w:t xml:space="preserve">), przywołanie </w:t>
      </w:r>
      <w:r w:rsidRPr="00F5306F">
        <w:rPr>
          <w:rFonts w:ascii="Adagio_Slab" w:eastAsia="TimesNewRoman" w:hAnsi="Adagio_Slab" w:cs="Arial"/>
        </w:rPr>
        <w:t>ź</w:t>
      </w:r>
      <w:r w:rsidRPr="00F5306F">
        <w:rPr>
          <w:rFonts w:ascii="Adagio_Slab" w:hAnsi="Adagio_Slab" w:cs="Arial"/>
        </w:rPr>
        <w:t>ródła powinno nast</w:t>
      </w:r>
      <w:r w:rsidRPr="00F5306F">
        <w:rPr>
          <w:rFonts w:ascii="Adagio_Slab" w:eastAsia="TimesNewRoman" w:hAnsi="Adagio_Slab" w:cs="Arial"/>
        </w:rPr>
        <w:t>ą</w:t>
      </w:r>
      <w:r w:rsidRPr="00F5306F">
        <w:rPr>
          <w:rFonts w:ascii="Adagio_Slab" w:hAnsi="Adagio_Slab" w:cs="Arial"/>
        </w:rPr>
        <w:t>pi</w:t>
      </w:r>
      <w:r w:rsidRPr="00F5306F">
        <w:rPr>
          <w:rFonts w:ascii="Adagio_Slab" w:eastAsia="TimesNewRoman" w:hAnsi="Adagio_Slab" w:cs="Arial"/>
        </w:rPr>
        <w:t xml:space="preserve">ć </w:t>
      </w:r>
      <w:r w:rsidRPr="00F5306F">
        <w:rPr>
          <w:rFonts w:ascii="Adagio_Slab" w:hAnsi="Adagio_Slab" w:cs="Arial"/>
        </w:rPr>
        <w:t>bezpo</w:t>
      </w:r>
      <w:r w:rsidRPr="00F5306F">
        <w:rPr>
          <w:rFonts w:ascii="Adagio_Slab" w:eastAsia="TimesNewRoman" w:hAnsi="Adagio_Slab" w:cs="Arial"/>
        </w:rPr>
        <w:t>ś</w:t>
      </w:r>
      <w:r w:rsidRPr="00F5306F">
        <w:rPr>
          <w:rFonts w:ascii="Adagio_Slab" w:hAnsi="Adagio_Slab" w:cs="Arial"/>
        </w:rPr>
        <w:t xml:space="preserve">rednio </w:t>
      </w:r>
      <w:r w:rsidR="002A500D" w:rsidRPr="00F5306F">
        <w:rPr>
          <w:rFonts w:ascii="Adagio_Slab" w:hAnsi="Adagio_Slab" w:cs="Arial"/>
        </w:rPr>
        <w:t>pod</w:t>
      </w:r>
      <w:r w:rsidRPr="00F5306F">
        <w:rPr>
          <w:rFonts w:ascii="Adagio_Slab" w:hAnsi="Adagio_Slab" w:cs="Arial"/>
        </w:rPr>
        <w:t xml:space="preserve"> rysunk</w:t>
      </w:r>
      <w:r w:rsidR="002A500D" w:rsidRPr="00F5306F">
        <w:rPr>
          <w:rFonts w:ascii="Adagio_Slab" w:hAnsi="Adagio_Slab" w:cs="Arial"/>
        </w:rPr>
        <w:t xml:space="preserve">iem i być wyjustowane do </w:t>
      </w:r>
      <w:r w:rsidR="000E5C9B" w:rsidRPr="00F5306F">
        <w:rPr>
          <w:rFonts w:ascii="Adagio_Slab" w:hAnsi="Adagio_Slab" w:cs="Arial"/>
        </w:rPr>
        <w:t>prawej</w:t>
      </w:r>
      <w:r w:rsidR="002A500D" w:rsidRPr="00F5306F">
        <w:rPr>
          <w:rFonts w:ascii="Adagio_Slab" w:hAnsi="Adagio_Slab" w:cs="Arial"/>
        </w:rPr>
        <w:t xml:space="preserve"> strony (czcionka 9 </w:t>
      </w:r>
      <w:proofErr w:type="spellStart"/>
      <w:r w:rsidR="002A500D" w:rsidRPr="00F5306F">
        <w:rPr>
          <w:rFonts w:ascii="Adagio_Slab" w:hAnsi="Adagio_Slab" w:cs="Arial"/>
        </w:rPr>
        <w:t>pt</w:t>
      </w:r>
      <w:proofErr w:type="spellEnd"/>
      <w:r w:rsidR="000E5C9B" w:rsidRPr="00F5306F">
        <w:rPr>
          <w:rFonts w:ascii="Adagio_Slab" w:hAnsi="Adagio_Slab" w:cs="Arial"/>
        </w:rPr>
        <w:t>, Kursywa</w:t>
      </w:r>
      <w:r w:rsidR="002A500D" w:rsidRPr="00F5306F">
        <w:rPr>
          <w:rFonts w:ascii="Adagio_Slab" w:hAnsi="Adagio_Slab" w:cs="Arial"/>
        </w:rPr>
        <w:t>)</w:t>
      </w:r>
      <w:r w:rsidRPr="00F5306F">
        <w:rPr>
          <w:rFonts w:ascii="Adagio_Slab" w:hAnsi="Adagio_Slab" w:cs="Arial"/>
        </w:rPr>
        <w:t xml:space="preserve">. </w:t>
      </w:r>
      <w:r w:rsidRPr="00F5306F">
        <w:rPr>
          <w:rFonts w:ascii="Adagio_Slab" w:hAnsi="Adagio_Slab" w:cs="Arial"/>
          <w:u w:val="single"/>
        </w:rPr>
        <w:t>Je</w:t>
      </w:r>
      <w:r w:rsidRPr="00F5306F">
        <w:rPr>
          <w:rFonts w:ascii="Adagio_Slab" w:eastAsia="TimesNewRoman" w:hAnsi="Adagio_Slab" w:cs="Arial"/>
          <w:u w:val="single"/>
        </w:rPr>
        <w:t>ż</w:t>
      </w:r>
      <w:r w:rsidRPr="00F5306F">
        <w:rPr>
          <w:rFonts w:ascii="Adagio_Slab" w:hAnsi="Adagio_Slab" w:cs="Arial"/>
          <w:u w:val="single"/>
        </w:rPr>
        <w:t xml:space="preserve">eli podpis rysunku nie zawiera </w:t>
      </w:r>
      <w:r w:rsidRPr="00F5306F">
        <w:rPr>
          <w:rFonts w:ascii="Adagio_Slab" w:eastAsia="TimesNewRoman" w:hAnsi="Adagio_Slab" w:cs="Arial"/>
          <w:u w:val="single"/>
        </w:rPr>
        <w:t>ź</w:t>
      </w:r>
      <w:r w:rsidRPr="00F5306F">
        <w:rPr>
          <w:rFonts w:ascii="Adagio_Slab" w:hAnsi="Adagio_Slab" w:cs="Arial"/>
          <w:u w:val="single"/>
        </w:rPr>
        <w:t xml:space="preserve">ródła pochodzenia, oznacza to, </w:t>
      </w:r>
      <w:r w:rsidRPr="00F5306F">
        <w:rPr>
          <w:rFonts w:ascii="Adagio_Slab" w:eastAsia="TimesNewRoman" w:hAnsi="Adagio_Slab" w:cs="Arial"/>
          <w:u w:val="single"/>
        </w:rPr>
        <w:t>ż</w:t>
      </w:r>
      <w:r w:rsidRPr="00F5306F">
        <w:rPr>
          <w:rFonts w:ascii="Adagio_Slab" w:hAnsi="Adagio_Slab" w:cs="Arial"/>
          <w:u w:val="single"/>
        </w:rPr>
        <w:t xml:space="preserve">e został </w:t>
      </w:r>
      <w:r w:rsidR="00F277B3" w:rsidRPr="00F5306F">
        <w:rPr>
          <w:rFonts w:ascii="Adagio_Slab" w:hAnsi="Adagio_Slab" w:cs="Arial"/>
          <w:u w:val="single"/>
        </w:rPr>
        <w:t xml:space="preserve">własnoręcznie </w:t>
      </w:r>
      <w:r w:rsidRPr="00F5306F">
        <w:rPr>
          <w:rFonts w:ascii="Adagio_Slab" w:hAnsi="Adagio_Slab" w:cs="Arial"/>
          <w:u w:val="single"/>
        </w:rPr>
        <w:t>sporz</w:t>
      </w:r>
      <w:r w:rsidRPr="00F5306F">
        <w:rPr>
          <w:rFonts w:ascii="Adagio_Slab" w:eastAsia="TimesNewRoman" w:hAnsi="Adagio_Slab" w:cs="Arial"/>
          <w:u w:val="single"/>
        </w:rPr>
        <w:t>ą</w:t>
      </w:r>
      <w:r w:rsidRPr="00F5306F">
        <w:rPr>
          <w:rFonts w:ascii="Adagio_Slab" w:hAnsi="Adagio_Slab" w:cs="Arial"/>
          <w:u w:val="single"/>
        </w:rPr>
        <w:t>dzony przez autora dokumentacji.</w:t>
      </w:r>
    </w:p>
    <w:p w14:paraId="52288663" w14:textId="77777777" w:rsidR="000E5C9B" w:rsidRPr="00F5306F" w:rsidRDefault="000E5C9B" w:rsidP="008A3E5E">
      <w:pPr>
        <w:rPr>
          <w:rFonts w:ascii="Adagio_Slab" w:hAnsi="Adagio_Slab" w:cs="Arial"/>
        </w:rPr>
      </w:pPr>
      <w:r w:rsidRPr="00F5306F">
        <w:rPr>
          <w:rFonts w:ascii="Adagio_Slab" w:hAnsi="Adagio_Slab" w:cs="Arial"/>
        </w:rPr>
        <w:t>Zalecane jest numerowanie rysunków w formacie (numer rozdziału} – {numer rysunku w ramach rozdziału}. Dopuszcza się jednak także ciągłe numerowanie rysunków w całej pracy.</w:t>
      </w:r>
    </w:p>
    <w:p w14:paraId="77B85628" w14:textId="77777777" w:rsidR="00783516" w:rsidRPr="00F5306F" w:rsidRDefault="00DB3CD8" w:rsidP="008A3E5E">
      <w:pPr>
        <w:keepNext/>
        <w:jc w:val="center"/>
        <w:rPr>
          <w:rFonts w:ascii="Adagio_Slab" w:hAnsi="Adagio_Slab" w:cs="Arial"/>
          <w:noProof/>
          <w:lang w:eastAsia="pl-PL"/>
        </w:rPr>
      </w:pPr>
      <w:r>
        <w:rPr>
          <w:rFonts w:ascii="Adagio_Slab" w:hAnsi="Adagio_Slab" w:cs="Arial"/>
          <w:noProof/>
          <w:lang w:eastAsia="pl-PL"/>
        </w:rPr>
        <w:pict w14:anchorId="2201E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4pt;height:138pt">
            <v:imagedata r:id="rId16" o:title="Zasób 1"/>
          </v:shape>
        </w:pict>
      </w:r>
    </w:p>
    <w:p w14:paraId="75CE46B2" w14:textId="77777777" w:rsidR="000E5C9B" w:rsidRPr="00F5306F" w:rsidRDefault="000E5C9B" w:rsidP="008A3E5E">
      <w:pPr>
        <w:keepNext/>
        <w:jc w:val="right"/>
        <w:rPr>
          <w:rFonts w:ascii="Adagio_Slab" w:hAnsi="Adagio_Slab" w:cs="Arial"/>
          <w:i/>
          <w:sz w:val="18"/>
        </w:rPr>
      </w:pPr>
      <w:r w:rsidRPr="00F5306F">
        <w:rPr>
          <w:rFonts w:ascii="Adagio_Slab" w:hAnsi="Adagio_Slab" w:cs="Arial"/>
          <w:i/>
          <w:sz w:val="18"/>
        </w:rPr>
        <w:t>(</w:t>
      </w:r>
      <w:r w:rsidRPr="00F5306F">
        <w:rPr>
          <w:rFonts w:ascii="Adagio_Slab" w:hAnsi="Adagio_Slab" w:cs="Arial"/>
          <w:sz w:val="18"/>
        </w:rPr>
        <w:t>http://www.fizyka.pw.edu.pl/index.php/en/pracownicy/identyfikacja-wizualna</w:t>
      </w:r>
      <w:r w:rsidRPr="00F5306F">
        <w:rPr>
          <w:rFonts w:ascii="Adagio_Slab" w:hAnsi="Adagio_Slab" w:cs="Arial"/>
          <w:i/>
          <w:sz w:val="18"/>
        </w:rPr>
        <w:t>, dostęp. 1.01.2017)</w:t>
      </w:r>
    </w:p>
    <w:p w14:paraId="057B18C6" w14:textId="77777777" w:rsidR="00ED2943" w:rsidRPr="00F5306F" w:rsidRDefault="007240CF" w:rsidP="007240CF">
      <w:pPr>
        <w:pStyle w:val="Legenda"/>
        <w:rPr>
          <w:rFonts w:ascii="Adagio_Slab" w:hAnsi="Adagio_Slab" w:cs="Arial"/>
        </w:rPr>
      </w:pPr>
      <w:bookmarkStart w:id="15" w:name="_Toc470245891"/>
      <w:r w:rsidRPr="00F5306F">
        <w:rPr>
          <w:rFonts w:ascii="Adagio_Slab" w:hAnsi="Adagio_Slab"/>
        </w:rPr>
        <w:t xml:space="preserve">Rys. </w:t>
      </w:r>
      <w:r w:rsidR="00FC6AC9" w:rsidRPr="00F5306F">
        <w:rPr>
          <w:rFonts w:ascii="Adagio_Slab" w:hAnsi="Adagio_Slab"/>
        </w:rPr>
        <w:fldChar w:fldCharType="begin"/>
      </w:r>
      <w:r w:rsidR="00FC6AC9" w:rsidRPr="00F5306F">
        <w:rPr>
          <w:rFonts w:ascii="Adagio_Slab" w:hAnsi="Adagio_Slab"/>
        </w:rPr>
        <w:instrText xml:space="preserve"> STYLEREF 1 \s </w:instrText>
      </w:r>
      <w:r w:rsidR="00FC6AC9" w:rsidRPr="00F5306F">
        <w:rPr>
          <w:rFonts w:ascii="Adagio_Slab" w:hAnsi="Adagio_Slab"/>
        </w:rPr>
        <w:fldChar w:fldCharType="separate"/>
      </w:r>
      <w:r w:rsidR="003B1582">
        <w:rPr>
          <w:rFonts w:ascii="Adagio_Slab" w:hAnsi="Adagio_Slab"/>
          <w:noProof/>
        </w:rPr>
        <w:t>4</w:t>
      </w:r>
      <w:r w:rsidR="00FC6AC9" w:rsidRPr="00F5306F">
        <w:rPr>
          <w:rFonts w:ascii="Adagio_Slab" w:hAnsi="Adagio_Slab"/>
          <w:noProof/>
        </w:rPr>
        <w:fldChar w:fldCharType="end"/>
      </w:r>
      <w:r w:rsidRPr="00F5306F">
        <w:rPr>
          <w:rFonts w:ascii="Adagio_Slab" w:hAnsi="Adagio_Slab"/>
        </w:rPr>
        <w:noBreakHyphen/>
      </w:r>
      <w:r w:rsidR="00FC6AC9" w:rsidRPr="00F5306F">
        <w:rPr>
          <w:rFonts w:ascii="Adagio_Slab" w:hAnsi="Adagio_Slab"/>
        </w:rPr>
        <w:fldChar w:fldCharType="begin"/>
      </w:r>
      <w:r w:rsidR="00FC6AC9" w:rsidRPr="00F5306F">
        <w:rPr>
          <w:rFonts w:ascii="Adagio_Slab" w:hAnsi="Adagio_Slab"/>
        </w:rPr>
        <w:instrText xml:space="preserve"> SEQ Rys. \* ARABIC \s 1 </w:instrText>
      </w:r>
      <w:r w:rsidR="00FC6AC9" w:rsidRPr="00F5306F">
        <w:rPr>
          <w:rFonts w:ascii="Adagio_Slab" w:hAnsi="Adagio_Slab"/>
        </w:rPr>
        <w:fldChar w:fldCharType="separate"/>
      </w:r>
      <w:r w:rsidR="003B1582">
        <w:rPr>
          <w:rFonts w:ascii="Adagio_Slab" w:hAnsi="Adagio_Slab"/>
          <w:noProof/>
        </w:rPr>
        <w:t>1</w:t>
      </w:r>
      <w:r w:rsidR="00FC6AC9" w:rsidRPr="00F5306F">
        <w:rPr>
          <w:rFonts w:ascii="Adagio_Slab" w:hAnsi="Adagio_Slab"/>
          <w:noProof/>
        </w:rPr>
        <w:fldChar w:fldCharType="end"/>
      </w:r>
      <w:r w:rsidRPr="00F5306F">
        <w:rPr>
          <w:rFonts w:ascii="Adagio_Slab" w:hAnsi="Adagio_Slab" w:cs="Arial"/>
        </w:rPr>
        <w:t xml:space="preserve"> Znak graficzny Wydziału Fizyki Politechniki Warszawskiej</w:t>
      </w:r>
      <w:bookmarkEnd w:id="15"/>
    </w:p>
    <w:p w14:paraId="5E720C04" w14:textId="77777777" w:rsidR="00783516" w:rsidRPr="00F5306F" w:rsidRDefault="00783516" w:rsidP="008A3E5E">
      <w:pPr>
        <w:pStyle w:val="Nagwek2"/>
        <w:contextualSpacing w:val="0"/>
        <w:rPr>
          <w:rFonts w:ascii="Adagio_Slab" w:hAnsi="Adagio_Slab" w:cs="Arial"/>
        </w:rPr>
      </w:pPr>
      <w:bookmarkStart w:id="16" w:name="_Toc272221369"/>
      <w:bookmarkStart w:id="17" w:name="_Toc83200585"/>
      <w:r w:rsidRPr="00F5306F">
        <w:rPr>
          <w:rFonts w:ascii="Adagio_Slab" w:hAnsi="Adagio_Slab" w:cs="Arial"/>
        </w:rPr>
        <w:lastRenderedPageBreak/>
        <w:t>Formuły matematyczne</w:t>
      </w:r>
      <w:bookmarkEnd w:id="16"/>
      <w:bookmarkEnd w:id="17"/>
    </w:p>
    <w:p w14:paraId="5843D61C" w14:textId="77777777" w:rsidR="00783516" w:rsidRPr="00F5306F" w:rsidRDefault="00783516" w:rsidP="008A3E5E">
      <w:pPr>
        <w:autoSpaceDE w:val="0"/>
        <w:autoSpaceDN w:val="0"/>
        <w:adjustRightInd w:val="0"/>
        <w:rPr>
          <w:rFonts w:ascii="Adagio_Slab" w:hAnsi="Adagio_Slab" w:cs="Arial"/>
          <w:szCs w:val="24"/>
        </w:rPr>
      </w:pPr>
      <w:r w:rsidRPr="00F5306F">
        <w:rPr>
          <w:rFonts w:ascii="Adagio_Slab" w:hAnsi="Adagio_Slab" w:cs="Arial"/>
          <w:szCs w:val="24"/>
        </w:rPr>
        <w:t xml:space="preserve">Podczas stosowania wzorów w postaci ogólnej należy unikać przepisywania wyprowadzeń i podawać formę początkową i końcową z odpowiednimi objaśnieniami i numerami (ewentualne wyprowadzenia lub dowody </w:t>
      </w:r>
      <w:r w:rsidR="00994CF6" w:rsidRPr="00F5306F">
        <w:rPr>
          <w:rFonts w:ascii="Adagio_Slab" w:hAnsi="Adagio_Slab" w:cs="Arial"/>
          <w:szCs w:val="24"/>
        </w:rPr>
        <w:t xml:space="preserve">można </w:t>
      </w:r>
      <w:r w:rsidRPr="00F5306F">
        <w:rPr>
          <w:rFonts w:ascii="Adagio_Slab" w:hAnsi="Adagio_Slab" w:cs="Arial"/>
          <w:szCs w:val="24"/>
        </w:rPr>
        <w:t>zamieścić w załącznikach), np.:</w:t>
      </w:r>
    </w:p>
    <w:tbl>
      <w:tblPr>
        <w:tblStyle w:val="Tabela-Siatka"/>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992"/>
      </w:tblGrid>
      <w:tr w:rsidR="00DD6E2A" w:rsidRPr="00F5306F" w14:paraId="14646285" w14:textId="77777777" w:rsidTr="00DD6E2A">
        <w:trPr>
          <w:cantSplit/>
        </w:trPr>
        <w:tc>
          <w:tcPr>
            <w:tcW w:w="7655" w:type="dxa"/>
            <w:vAlign w:val="center"/>
          </w:tcPr>
          <w:p w14:paraId="3D79D626" w14:textId="77777777" w:rsidR="00DD6E2A" w:rsidRPr="00F5306F" w:rsidRDefault="00000000" w:rsidP="008A3E5E">
            <w:pPr>
              <w:pStyle w:val="Bezodstpw"/>
              <w:spacing w:before="120" w:after="120"/>
              <w:jc w:val="center"/>
              <w:rPr>
                <w:rFonts w:ascii="Adagio_Slab" w:hAnsi="Adagio_Slab" w:cs="Arial"/>
              </w:rPr>
            </w:pPr>
            <m:oMathPara>
              <m:oMath>
                <m:nary>
                  <m:naryPr>
                    <m:chr m:val="∮"/>
                    <m:limLoc m:val="undOvr"/>
                    <m:ctrlPr>
                      <w:rPr>
                        <w:rFonts w:ascii="Cambria Math" w:hAnsi="Cambria Math" w:cs="Arial"/>
                        <w:i/>
                      </w:rPr>
                    </m:ctrlPr>
                  </m:naryPr>
                  <m:sub>
                    <m:r>
                      <w:rPr>
                        <w:rFonts w:ascii="Cambria Math" w:hAnsi="Cambria Math" w:cs="Arial"/>
                      </w:rPr>
                      <m:t>L</m:t>
                    </m:r>
                  </m:sub>
                  <m:sup/>
                  <m:e>
                    <m:acc>
                      <m:accPr>
                        <m:chr m:val="⃗"/>
                        <m:ctrlPr>
                          <w:rPr>
                            <w:rFonts w:ascii="Cambria Math" w:hAnsi="Cambria Math" w:cs="Arial"/>
                            <w:i/>
                          </w:rPr>
                        </m:ctrlPr>
                      </m:accPr>
                      <m:e>
                        <m:r>
                          <w:rPr>
                            <w:rFonts w:ascii="Cambria Math" w:hAnsi="Cambria Math" w:cs="Arial"/>
                          </w:rPr>
                          <m:t>E</m:t>
                        </m:r>
                      </m:e>
                    </m:acc>
                    <m:r>
                      <w:rPr>
                        <w:rFonts w:ascii="Cambria Math" w:hAnsi="Cambria Math" w:cs="Arial"/>
                      </w:rPr>
                      <m:t>d</m:t>
                    </m:r>
                    <m:acc>
                      <m:accPr>
                        <m:chr m:val="⃗"/>
                        <m:ctrlPr>
                          <w:rPr>
                            <w:rFonts w:ascii="Cambria Math" w:hAnsi="Cambria Math" w:cs="Arial"/>
                            <w:i/>
                          </w:rPr>
                        </m:ctrlPr>
                      </m:accPr>
                      <m:e>
                        <m:r>
                          <w:rPr>
                            <w:rFonts w:ascii="Cambria Math" w:hAnsi="Cambria Math" w:cs="Arial"/>
                          </w:rPr>
                          <m:t>l</m:t>
                        </m:r>
                      </m:e>
                    </m:acc>
                  </m:e>
                </m:nary>
                <m:r>
                  <w:rPr>
                    <w:rFonts w:ascii="Cambria Math" w:hAnsi="Cambria Math" w:cs="Arial"/>
                  </w:rPr>
                  <m:t>=-</m:t>
                </m:r>
                <m:f>
                  <m:fPr>
                    <m:ctrlPr>
                      <w:rPr>
                        <w:rFonts w:ascii="Cambria Math" w:hAnsi="Cambria Math" w:cs="Arial"/>
                        <w:i/>
                      </w:rPr>
                    </m:ctrlPr>
                  </m:fPr>
                  <m:num>
                    <m:r>
                      <w:rPr>
                        <w:rFonts w:ascii="Cambria Math" w:hAnsi="Cambria Math" w:cs="Arial"/>
                      </w:rPr>
                      <m:t>d</m:t>
                    </m:r>
                    <m:sSub>
                      <m:sSubPr>
                        <m:ctrlPr>
                          <w:rPr>
                            <w:rFonts w:ascii="Cambria Math" w:hAnsi="Cambria Math" w:cs="Arial"/>
                            <w:i/>
                          </w:rPr>
                        </m:ctrlPr>
                      </m:sSubPr>
                      <m:e>
                        <m:r>
                          <m:rPr>
                            <m:sty m:val="p"/>
                          </m:rPr>
                          <w:rPr>
                            <w:rFonts w:ascii="Cambria Math" w:hAnsi="Cambria Math" w:cs="Arial"/>
                          </w:rPr>
                          <m:t>Φ</m:t>
                        </m:r>
                      </m:e>
                      <m:sub>
                        <m:r>
                          <w:rPr>
                            <w:rFonts w:ascii="Cambria Math" w:hAnsi="Cambria Math" w:cs="Arial"/>
                          </w:rPr>
                          <m:t>B</m:t>
                        </m:r>
                      </m:sub>
                    </m:sSub>
                  </m:num>
                  <m:den>
                    <m:r>
                      <w:rPr>
                        <w:rFonts w:ascii="Cambria Math" w:hAnsi="Cambria Math" w:cs="Arial"/>
                      </w:rPr>
                      <m:t>dt</m:t>
                    </m:r>
                  </m:den>
                </m:f>
              </m:oMath>
            </m:oMathPara>
          </w:p>
        </w:tc>
        <w:tc>
          <w:tcPr>
            <w:tcW w:w="992" w:type="dxa"/>
            <w:vAlign w:val="center"/>
          </w:tcPr>
          <w:p w14:paraId="061951D1" w14:textId="77777777" w:rsidR="00DD6E2A" w:rsidRPr="00F5306F" w:rsidRDefault="007240CF" w:rsidP="007240CF">
            <w:pPr>
              <w:pStyle w:val="Legenda"/>
              <w:rPr>
                <w:rFonts w:ascii="Adagio_Slab" w:hAnsi="Adagio_Slab" w:cs="Arial"/>
                <w:sz w:val="20"/>
              </w:rPr>
            </w:pPr>
            <w:r w:rsidRPr="00F5306F">
              <w:rPr>
                <w:rFonts w:ascii="Adagio_Slab" w:hAnsi="Adagio_Slab" w:cs="Arial"/>
                <w:sz w:val="20"/>
              </w:rPr>
              <w:t>(</w:t>
            </w:r>
            <w:r w:rsidRPr="00F5306F">
              <w:rPr>
                <w:rFonts w:ascii="Adagio_Slab" w:hAnsi="Adagio_Slab" w:cs="Arial"/>
                <w:sz w:val="20"/>
              </w:rPr>
              <w:fldChar w:fldCharType="begin"/>
            </w:r>
            <w:r w:rsidRPr="00F5306F">
              <w:rPr>
                <w:rFonts w:ascii="Adagio_Slab" w:hAnsi="Adagio_Slab" w:cs="Arial"/>
                <w:sz w:val="20"/>
              </w:rPr>
              <w:instrText xml:space="preserve"> STYLEREF 1 \s </w:instrText>
            </w:r>
            <w:r w:rsidRPr="00F5306F">
              <w:rPr>
                <w:rFonts w:ascii="Adagio_Slab" w:hAnsi="Adagio_Slab" w:cs="Arial"/>
                <w:sz w:val="20"/>
              </w:rPr>
              <w:fldChar w:fldCharType="separate"/>
            </w:r>
            <w:r w:rsidR="003B1582">
              <w:rPr>
                <w:rFonts w:ascii="Adagio_Slab" w:hAnsi="Adagio_Slab" w:cs="Arial"/>
                <w:noProof/>
                <w:sz w:val="20"/>
              </w:rPr>
              <w:t>4</w:t>
            </w:r>
            <w:r w:rsidRPr="00F5306F">
              <w:rPr>
                <w:rFonts w:ascii="Adagio_Slab" w:hAnsi="Adagio_Slab" w:cs="Arial"/>
                <w:sz w:val="20"/>
              </w:rPr>
              <w:fldChar w:fldCharType="end"/>
            </w:r>
            <w:r w:rsidRPr="00F5306F">
              <w:rPr>
                <w:rFonts w:ascii="Adagio_Slab" w:hAnsi="Adagio_Slab" w:cs="Arial"/>
                <w:sz w:val="20"/>
              </w:rPr>
              <w:noBreakHyphen/>
            </w:r>
            <w:r w:rsidRPr="00F5306F">
              <w:rPr>
                <w:rFonts w:ascii="Adagio_Slab" w:hAnsi="Adagio_Slab" w:cs="Arial"/>
                <w:sz w:val="20"/>
              </w:rPr>
              <w:fldChar w:fldCharType="begin"/>
            </w:r>
            <w:r w:rsidRPr="00F5306F">
              <w:rPr>
                <w:rFonts w:ascii="Adagio_Slab" w:hAnsi="Adagio_Slab" w:cs="Arial"/>
                <w:sz w:val="20"/>
              </w:rPr>
              <w:instrText xml:space="preserve"> SEQ Równanie \* ARABIC \s 1 </w:instrText>
            </w:r>
            <w:r w:rsidRPr="00F5306F">
              <w:rPr>
                <w:rFonts w:ascii="Adagio_Slab" w:hAnsi="Adagio_Slab" w:cs="Arial"/>
                <w:sz w:val="20"/>
              </w:rPr>
              <w:fldChar w:fldCharType="separate"/>
            </w:r>
            <w:r w:rsidR="003B1582">
              <w:rPr>
                <w:rFonts w:ascii="Adagio_Slab" w:hAnsi="Adagio_Slab" w:cs="Arial"/>
                <w:noProof/>
                <w:sz w:val="20"/>
              </w:rPr>
              <w:t>1</w:t>
            </w:r>
            <w:r w:rsidRPr="00F5306F">
              <w:rPr>
                <w:rFonts w:ascii="Adagio_Slab" w:hAnsi="Adagio_Slab" w:cs="Arial"/>
                <w:sz w:val="20"/>
              </w:rPr>
              <w:fldChar w:fldCharType="end"/>
            </w:r>
            <w:r w:rsidR="00DD6E2A" w:rsidRPr="00F5306F">
              <w:rPr>
                <w:rFonts w:ascii="Adagio_Slab" w:hAnsi="Adagio_Slab" w:cs="Arial"/>
                <w:sz w:val="20"/>
              </w:rPr>
              <w:t>)</w:t>
            </w:r>
          </w:p>
        </w:tc>
      </w:tr>
    </w:tbl>
    <w:p w14:paraId="6A244681" w14:textId="77777777" w:rsidR="00783516" w:rsidRPr="00F5306F" w:rsidRDefault="00783516" w:rsidP="008A3E5E">
      <w:pPr>
        <w:pStyle w:val="Bezodstpw"/>
        <w:rPr>
          <w:rFonts w:ascii="Adagio_Slab" w:hAnsi="Adagio_Slab" w:cs="Arial"/>
          <w:vertAlign w:val="subscript"/>
        </w:rPr>
      </w:pPr>
      <w:r w:rsidRPr="00F5306F">
        <w:rPr>
          <w:rFonts w:ascii="Adagio_Slab" w:hAnsi="Adagio_Slab" w:cs="Arial"/>
        </w:rPr>
        <w:t>gdzie:</w:t>
      </w:r>
    </w:p>
    <w:p w14:paraId="0CB1B9EE" w14:textId="77777777" w:rsidR="00783516" w:rsidRPr="00F5306F" w:rsidRDefault="00783516" w:rsidP="008A3E5E">
      <w:pPr>
        <w:pStyle w:val="Bezodstpw"/>
        <w:rPr>
          <w:rFonts w:ascii="Adagio_Slab" w:hAnsi="Adagio_Slab" w:cs="Arial"/>
        </w:rPr>
      </w:pPr>
      <w:r w:rsidRPr="00F5306F">
        <w:rPr>
          <w:rFonts w:ascii="Adagio_Slab" w:hAnsi="Adagio_Slab" w:cs="Arial"/>
        </w:rPr>
        <w:tab/>
      </w:r>
      <w:r w:rsidR="00140BC8" w:rsidRPr="00F5306F">
        <w:rPr>
          <w:rFonts w:ascii="Courier New" w:hAnsi="Courier New" w:cs="Courier New"/>
          <w:i/>
        </w:rPr>
        <w:t>Φ</w:t>
      </w:r>
      <w:r w:rsidR="00140BC8" w:rsidRPr="00F5306F">
        <w:rPr>
          <w:rFonts w:ascii="Adagio_Slab" w:hAnsi="Adagio_Slab" w:cs="Times New Roman"/>
          <w:i/>
          <w:vertAlign w:val="subscript"/>
        </w:rPr>
        <w:t>B</w:t>
      </w:r>
      <w:r w:rsidRPr="00F5306F">
        <w:rPr>
          <w:rFonts w:ascii="Adagio_Slab" w:hAnsi="Adagio_Slab" w:cs="Arial"/>
        </w:rPr>
        <w:t xml:space="preserve"> – </w:t>
      </w:r>
      <w:r w:rsidR="00140BC8" w:rsidRPr="00F5306F">
        <w:rPr>
          <w:rFonts w:ascii="Adagio_Slab" w:hAnsi="Adagio_Slab" w:cs="Arial"/>
        </w:rPr>
        <w:t>strumień indukcji pola magnetycznego</w:t>
      </w:r>
      <w:r w:rsidRPr="00F5306F">
        <w:rPr>
          <w:rFonts w:ascii="Adagio_Slab" w:hAnsi="Adagio_Slab" w:cs="Arial"/>
        </w:rPr>
        <w:t>,</w:t>
      </w:r>
    </w:p>
    <w:p w14:paraId="193684A1" w14:textId="77777777" w:rsidR="00783516" w:rsidRPr="00F5306F" w:rsidRDefault="00783516" w:rsidP="008A3E5E">
      <w:pPr>
        <w:pStyle w:val="Bezodstpw"/>
        <w:rPr>
          <w:rFonts w:ascii="Adagio_Slab" w:hAnsi="Adagio_Slab" w:cs="Arial"/>
        </w:rPr>
      </w:pPr>
      <w:r w:rsidRPr="00F5306F">
        <w:rPr>
          <w:rFonts w:ascii="Adagio_Slab" w:hAnsi="Adagio_Slab" w:cs="Arial"/>
        </w:rPr>
        <w:tab/>
      </w:r>
      <w:r w:rsidR="00140BC8" w:rsidRPr="00F5306F">
        <w:rPr>
          <w:rFonts w:ascii="Adagio_Slab" w:hAnsi="Adagio_Slab" w:cs="Times New Roman"/>
          <w:i/>
        </w:rPr>
        <w:t>E</w:t>
      </w:r>
      <w:r w:rsidRPr="00F5306F">
        <w:rPr>
          <w:rFonts w:ascii="Adagio_Slab" w:hAnsi="Adagio_Slab" w:cs="Arial"/>
        </w:rPr>
        <w:t xml:space="preserve"> – </w:t>
      </w:r>
      <w:r w:rsidR="00140BC8" w:rsidRPr="00F5306F">
        <w:rPr>
          <w:rFonts w:ascii="Adagio_Slab" w:hAnsi="Adagio_Slab" w:cs="Arial"/>
        </w:rPr>
        <w:t>natężenie pola elektrycznego</w:t>
      </w:r>
      <w:r w:rsidRPr="00F5306F">
        <w:rPr>
          <w:rFonts w:ascii="Adagio_Slab" w:hAnsi="Adagio_Slab" w:cs="Arial"/>
        </w:rPr>
        <w:t>,</w:t>
      </w:r>
    </w:p>
    <w:p w14:paraId="5B8ACB8F" w14:textId="77777777" w:rsidR="00783516" w:rsidRPr="00F5306F" w:rsidRDefault="00783516" w:rsidP="008A3E5E">
      <w:pPr>
        <w:pStyle w:val="Bezodstpw"/>
        <w:rPr>
          <w:rFonts w:ascii="Adagio_Slab" w:hAnsi="Adagio_Slab" w:cs="Arial"/>
        </w:rPr>
      </w:pPr>
      <w:r w:rsidRPr="00F5306F">
        <w:rPr>
          <w:rFonts w:ascii="Adagio_Slab" w:hAnsi="Adagio_Slab" w:cs="Arial"/>
        </w:rPr>
        <w:tab/>
      </w:r>
      <w:r w:rsidR="00140BC8" w:rsidRPr="00F5306F">
        <w:rPr>
          <w:rFonts w:ascii="Adagio_Slab" w:hAnsi="Adagio_Slab" w:cs="Times New Roman"/>
          <w:i/>
        </w:rPr>
        <w:t>L</w:t>
      </w:r>
      <w:r w:rsidRPr="00F5306F">
        <w:rPr>
          <w:rFonts w:ascii="Adagio_Slab" w:hAnsi="Adagio_Slab" w:cs="Arial"/>
        </w:rPr>
        <w:t xml:space="preserve">– </w:t>
      </w:r>
      <w:r w:rsidR="00140BC8" w:rsidRPr="00F5306F">
        <w:rPr>
          <w:rFonts w:ascii="Adagio_Slab" w:hAnsi="Adagio_Slab" w:cs="Arial"/>
        </w:rPr>
        <w:t>dowolny zamknięty kontur</w:t>
      </w:r>
      <w:r w:rsidRPr="00F5306F">
        <w:rPr>
          <w:rFonts w:ascii="Adagio_Slab" w:hAnsi="Adagio_Slab" w:cs="Arial"/>
        </w:rPr>
        <w:t>.</w:t>
      </w:r>
    </w:p>
    <w:p w14:paraId="76B01A31" w14:textId="77777777" w:rsidR="00783516" w:rsidRPr="00F5306F" w:rsidRDefault="00783516" w:rsidP="008A3E5E">
      <w:pPr>
        <w:rPr>
          <w:rFonts w:ascii="Adagio_Slab" w:hAnsi="Adagio_Slab" w:cs="Arial"/>
        </w:rPr>
      </w:pPr>
      <w:r w:rsidRPr="00F5306F">
        <w:rPr>
          <w:rFonts w:ascii="Adagio_Slab" w:hAnsi="Adagio_Slab" w:cs="Arial"/>
        </w:rPr>
        <w:t>Formuły matematyczne powinny by</w:t>
      </w:r>
      <w:r w:rsidRPr="00F5306F">
        <w:rPr>
          <w:rFonts w:ascii="Adagio_Slab" w:eastAsia="TimesNewRoman" w:hAnsi="Adagio_Slab" w:cs="Arial"/>
        </w:rPr>
        <w:t xml:space="preserve">ć </w:t>
      </w:r>
      <w:r w:rsidR="00376D7D" w:rsidRPr="00F5306F">
        <w:rPr>
          <w:rFonts w:ascii="Adagio_Slab" w:eastAsia="TimesNewRoman" w:hAnsi="Adagio_Slab" w:cs="Arial"/>
        </w:rPr>
        <w:t xml:space="preserve">umieszczone w pierwszej kolumnie dwukolumnowej tabeli bez widocznych obramowań, </w:t>
      </w:r>
      <w:r w:rsidRPr="00F5306F">
        <w:rPr>
          <w:rFonts w:ascii="Adagio_Slab" w:hAnsi="Adagio_Slab" w:cs="Arial"/>
        </w:rPr>
        <w:t>wy</w:t>
      </w:r>
      <w:r w:rsidRPr="00F5306F">
        <w:rPr>
          <w:rFonts w:ascii="Adagio_Slab" w:eastAsia="TimesNewRoman" w:hAnsi="Adagio_Slab" w:cs="Arial"/>
        </w:rPr>
        <w:t>ś</w:t>
      </w:r>
      <w:r w:rsidRPr="00F5306F">
        <w:rPr>
          <w:rFonts w:ascii="Adagio_Slab" w:hAnsi="Adagio_Slab" w:cs="Arial"/>
        </w:rPr>
        <w:t>rodkowane i numerowane narastaj</w:t>
      </w:r>
      <w:r w:rsidRPr="00F5306F">
        <w:rPr>
          <w:rFonts w:ascii="Adagio_Slab" w:eastAsia="TimesNewRoman" w:hAnsi="Adagio_Slab" w:cs="Arial"/>
        </w:rPr>
        <w:t>ą</w:t>
      </w:r>
      <w:r w:rsidRPr="00F5306F">
        <w:rPr>
          <w:rFonts w:ascii="Adagio_Slab" w:hAnsi="Adagio_Slab" w:cs="Arial"/>
        </w:rPr>
        <w:t>co. Numery formuł matematycznych w nawiasach okr</w:t>
      </w:r>
      <w:r w:rsidRPr="00F5306F">
        <w:rPr>
          <w:rFonts w:ascii="Adagio_Slab" w:eastAsia="TimesNewRoman" w:hAnsi="Adagio_Slab" w:cs="Arial"/>
        </w:rPr>
        <w:t>ą</w:t>
      </w:r>
      <w:r w:rsidRPr="00F5306F">
        <w:rPr>
          <w:rFonts w:ascii="Adagio_Slab" w:hAnsi="Adagio_Slab" w:cs="Arial"/>
        </w:rPr>
        <w:t>głych powinny by</w:t>
      </w:r>
      <w:r w:rsidRPr="00F5306F">
        <w:rPr>
          <w:rFonts w:ascii="Adagio_Slab" w:eastAsia="TimesNewRoman" w:hAnsi="Adagio_Slab" w:cs="Arial"/>
        </w:rPr>
        <w:t xml:space="preserve">ć </w:t>
      </w:r>
      <w:r w:rsidRPr="00F5306F">
        <w:rPr>
          <w:rFonts w:ascii="Adagio_Slab" w:hAnsi="Adagio_Slab" w:cs="Arial"/>
        </w:rPr>
        <w:t xml:space="preserve">wyrównane do prawego marginesu </w:t>
      </w:r>
      <w:r w:rsidR="00376D7D" w:rsidRPr="00F5306F">
        <w:rPr>
          <w:rFonts w:ascii="Adagio_Slab" w:hAnsi="Adagio_Slab" w:cs="Arial"/>
        </w:rPr>
        <w:t xml:space="preserve">drugiej kolumny </w:t>
      </w:r>
      <w:r w:rsidRPr="00F5306F">
        <w:rPr>
          <w:rFonts w:ascii="Adagio_Slab" w:hAnsi="Adagio_Slab" w:cs="Arial"/>
        </w:rPr>
        <w:t>i powi</w:t>
      </w:r>
      <w:r w:rsidR="00376D7D" w:rsidRPr="00F5306F">
        <w:rPr>
          <w:rFonts w:ascii="Adagio_Slab" w:hAnsi="Adagio_Slab" w:cs="Arial"/>
        </w:rPr>
        <w:t>n</w:t>
      </w:r>
      <w:r w:rsidRPr="00F5306F">
        <w:rPr>
          <w:rFonts w:ascii="Adagio_Slab" w:hAnsi="Adagio_Slab" w:cs="Arial"/>
        </w:rPr>
        <w:t>n</w:t>
      </w:r>
      <w:r w:rsidR="00376D7D" w:rsidRPr="00F5306F">
        <w:rPr>
          <w:rFonts w:ascii="Adagio_Slab" w:hAnsi="Adagio_Slab" w:cs="Arial"/>
        </w:rPr>
        <w:t>y</w:t>
      </w:r>
      <w:r w:rsidRPr="00F5306F">
        <w:rPr>
          <w:rFonts w:ascii="Adagio_Slab" w:hAnsi="Adagio_Slab" w:cs="Arial"/>
        </w:rPr>
        <w:t xml:space="preserve"> zawierać odniesienie do rozdziału głównego oraz do kolejności wzoru w rozdziale</w:t>
      </w:r>
      <w:r w:rsidR="00F277B3" w:rsidRPr="00F5306F">
        <w:rPr>
          <w:rFonts w:ascii="Adagio_Slab" w:hAnsi="Adagio_Slab" w:cs="Arial"/>
        </w:rPr>
        <w:t xml:space="preserve"> rozdzielone kropką</w:t>
      </w:r>
      <w:r w:rsidRPr="00F5306F">
        <w:rPr>
          <w:rFonts w:ascii="Adagio_Slab" w:hAnsi="Adagio_Slab" w:cs="Arial"/>
        </w:rPr>
        <w:t>, przykładowo (3</w:t>
      </w:r>
      <w:r w:rsidR="00F277B3" w:rsidRPr="00F5306F">
        <w:rPr>
          <w:rFonts w:ascii="Adagio_Slab" w:hAnsi="Adagio_Slab" w:cs="Arial"/>
        </w:rPr>
        <w:t>.</w:t>
      </w:r>
      <w:r w:rsidRPr="00F5306F">
        <w:rPr>
          <w:rFonts w:ascii="Adagio_Slab" w:hAnsi="Adagio_Slab" w:cs="Arial"/>
        </w:rPr>
        <w:t>15) oznacza piętnasty wzór w trzecim rozdziale.</w:t>
      </w:r>
      <w:r w:rsidR="00D432C5" w:rsidRPr="00F5306F">
        <w:rPr>
          <w:rFonts w:ascii="Adagio_Slab" w:hAnsi="Adagio_Slab" w:cs="Arial"/>
        </w:rPr>
        <w:t xml:space="preserve"> Dopuszcza się jednak także numerowanie ciągłe formuł w całej pracy.</w:t>
      </w:r>
    </w:p>
    <w:p w14:paraId="5CE9C38F" w14:textId="77777777" w:rsidR="00342D5B" w:rsidRPr="00F5306F" w:rsidRDefault="00342D5B" w:rsidP="008A3E5E">
      <w:pPr>
        <w:rPr>
          <w:rFonts w:ascii="Adagio_Slab" w:hAnsi="Adagio_Slab" w:cs="Arial"/>
        </w:rPr>
      </w:pPr>
    </w:p>
    <w:p w14:paraId="0F00253C" w14:textId="77777777" w:rsidR="00783516" w:rsidRPr="00F5306F" w:rsidRDefault="00783516" w:rsidP="008A3E5E">
      <w:pPr>
        <w:rPr>
          <w:rFonts w:ascii="Adagio_Slab" w:hAnsi="Adagio_Slab" w:cs="Arial"/>
        </w:rPr>
      </w:pPr>
      <w:r w:rsidRPr="00F5306F">
        <w:rPr>
          <w:rFonts w:ascii="Adagio_Slab" w:hAnsi="Adagio_Slab" w:cs="Arial"/>
        </w:rPr>
        <w:t>Podczas stosowania wzorów liczbowych należy uwzględnić stosowane jednostki miar, np.:</w:t>
      </w:r>
    </w:p>
    <w:tbl>
      <w:tblPr>
        <w:tblStyle w:val="Tabela-Siatk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992"/>
      </w:tblGrid>
      <w:tr w:rsidR="00376D7D" w:rsidRPr="00F5306F" w14:paraId="2D5C96FC" w14:textId="77777777" w:rsidTr="004F7C19">
        <w:tc>
          <w:tcPr>
            <w:tcW w:w="7763" w:type="dxa"/>
            <w:vAlign w:val="center"/>
          </w:tcPr>
          <w:p w14:paraId="13A131F0" w14:textId="77777777" w:rsidR="00376D7D" w:rsidRPr="00F5306F" w:rsidRDefault="00376D7D" w:rsidP="008A3E5E">
            <w:pPr>
              <w:spacing w:before="0"/>
              <w:ind w:left="567"/>
              <w:jc w:val="center"/>
              <w:rPr>
                <w:rFonts w:ascii="Adagio_Slab" w:hAnsi="Adagio_Slab" w:cs="Arial"/>
                <w:position w:val="-24"/>
                <w:szCs w:val="24"/>
              </w:rPr>
            </w:pPr>
            <w:r w:rsidRPr="00F5306F">
              <w:rPr>
                <w:rFonts w:ascii="Adagio_Slab" w:hAnsi="Adagio_Slab" w:cs="Arial"/>
                <w:position w:val="-24"/>
                <w:sz w:val="24"/>
                <w:szCs w:val="24"/>
              </w:rPr>
              <w:object w:dxaOrig="2380" w:dyaOrig="660" w14:anchorId="3D821EC9">
                <v:shape id="_x0000_i1026" type="#_x0000_t75" style="width:120pt;height:33pt" o:ole="">
                  <v:imagedata r:id="rId17" o:title=""/>
                </v:shape>
                <o:OLEObject Type="Embed" ProgID="Equation.3" ShapeID="_x0000_i1026" DrawAspect="Content" ObjectID="_1739343881" r:id="rId18"/>
              </w:object>
            </w:r>
            <w:r w:rsidRPr="00F5306F">
              <w:rPr>
                <w:rFonts w:ascii="Adagio_Slab" w:hAnsi="Adagio_Slab" w:cs="Arial"/>
                <w:position w:val="-24"/>
                <w:sz w:val="24"/>
                <w:szCs w:val="24"/>
              </w:rPr>
              <w:t xml:space="preserve"> </w:t>
            </w:r>
            <w:r w:rsidRPr="00F5306F">
              <w:rPr>
                <w:rFonts w:ascii="Adagio_Slab" w:hAnsi="Adagio_Slab" w:cs="Arial"/>
                <w:sz w:val="24"/>
                <w:szCs w:val="24"/>
              </w:rPr>
              <w:t>[m</w:t>
            </w:r>
            <w:r w:rsidRPr="00F5306F">
              <w:rPr>
                <w:rFonts w:ascii="Adagio_Slab" w:hAnsi="Adagio_Slab" w:cs="Arial"/>
                <w:sz w:val="24"/>
                <w:szCs w:val="24"/>
                <w:vertAlign w:val="superscript"/>
              </w:rPr>
              <w:t>2</w:t>
            </w:r>
            <w:r w:rsidRPr="00F5306F">
              <w:rPr>
                <w:rFonts w:ascii="Adagio_Slab" w:hAnsi="Adagio_Slab" w:cs="Arial"/>
                <w:sz w:val="24"/>
                <w:szCs w:val="24"/>
              </w:rPr>
              <w:t>]</w:t>
            </w:r>
          </w:p>
        </w:tc>
        <w:tc>
          <w:tcPr>
            <w:tcW w:w="992" w:type="dxa"/>
            <w:vAlign w:val="center"/>
          </w:tcPr>
          <w:p w14:paraId="2A056E13" w14:textId="77777777" w:rsidR="00376D7D" w:rsidRPr="00F5306F" w:rsidRDefault="007240CF" w:rsidP="007240CF">
            <w:pPr>
              <w:pStyle w:val="Legenda"/>
              <w:jc w:val="right"/>
              <w:rPr>
                <w:rFonts w:ascii="Adagio_Slab" w:hAnsi="Adagio_Slab" w:cs="Arial"/>
              </w:rPr>
            </w:pPr>
            <w:r w:rsidRPr="00F5306F">
              <w:rPr>
                <w:rFonts w:ascii="Adagio_Slab" w:hAnsi="Adagio_Slab" w:cs="Arial"/>
              </w:rPr>
              <w:t>(</w:t>
            </w:r>
            <w:r w:rsidRPr="00F5306F">
              <w:rPr>
                <w:rFonts w:ascii="Adagio_Slab" w:hAnsi="Adagio_Slab" w:cs="Arial"/>
              </w:rPr>
              <w:fldChar w:fldCharType="begin"/>
            </w:r>
            <w:r w:rsidRPr="00F5306F">
              <w:rPr>
                <w:rFonts w:ascii="Adagio_Slab" w:hAnsi="Adagio_Slab" w:cs="Arial"/>
              </w:rPr>
              <w:instrText xml:space="preserve"> STYLEREF 1 \s </w:instrText>
            </w:r>
            <w:r w:rsidRPr="00F5306F">
              <w:rPr>
                <w:rFonts w:ascii="Adagio_Slab" w:hAnsi="Adagio_Slab" w:cs="Arial"/>
              </w:rPr>
              <w:fldChar w:fldCharType="separate"/>
            </w:r>
            <w:r w:rsidR="003B1582">
              <w:rPr>
                <w:rFonts w:ascii="Adagio_Slab" w:hAnsi="Adagio_Slab" w:cs="Arial"/>
                <w:noProof/>
              </w:rPr>
              <w:t>4</w:t>
            </w:r>
            <w:r w:rsidRPr="00F5306F">
              <w:rPr>
                <w:rFonts w:ascii="Adagio_Slab" w:hAnsi="Adagio_Slab" w:cs="Arial"/>
              </w:rPr>
              <w:fldChar w:fldCharType="end"/>
            </w:r>
            <w:r w:rsidRPr="00F5306F">
              <w:rPr>
                <w:rFonts w:ascii="Adagio_Slab" w:hAnsi="Adagio_Slab" w:cs="Arial"/>
              </w:rPr>
              <w:noBreakHyphen/>
            </w:r>
            <w:r w:rsidRPr="00F5306F">
              <w:rPr>
                <w:rFonts w:ascii="Adagio_Slab" w:hAnsi="Adagio_Slab" w:cs="Arial"/>
              </w:rPr>
              <w:fldChar w:fldCharType="begin"/>
            </w:r>
            <w:r w:rsidRPr="00F5306F">
              <w:rPr>
                <w:rFonts w:ascii="Adagio_Slab" w:hAnsi="Adagio_Slab" w:cs="Arial"/>
              </w:rPr>
              <w:instrText xml:space="preserve"> SEQ Równanie \* ARABIC \s 1 </w:instrText>
            </w:r>
            <w:r w:rsidRPr="00F5306F">
              <w:rPr>
                <w:rFonts w:ascii="Adagio_Slab" w:hAnsi="Adagio_Slab" w:cs="Arial"/>
              </w:rPr>
              <w:fldChar w:fldCharType="separate"/>
            </w:r>
            <w:r w:rsidR="003B1582">
              <w:rPr>
                <w:rFonts w:ascii="Adagio_Slab" w:hAnsi="Adagio_Slab" w:cs="Arial"/>
                <w:noProof/>
              </w:rPr>
              <w:t>2</w:t>
            </w:r>
            <w:r w:rsidRPr="00F5306F">
              <w:rPr>
                <w:rFonts w:ascii="Adagio_Slab" w:hAnsi="Adagio_Slab" w:cs="Arial"/>
              </w:rPr>
              <w:fldChar w:fldCharType="end"/>
            </w:r>
            <w:r w:rsidR="00376D7D" w:rsidRPr="00F5306F">
              <w:rPr>
                <w:rFonts w:ascii="Adagio_Slab" w:hAnsi="Adagio_Slab" w:cs="Arial"/>
              </w:rPr>
              <w:t>)</w:t>
            </w:r>
          </w:p>
        </w:tc>
      </w:tr>
    </w:tbl>
    <w:p w14:paraId="54191158" w14:textId="77777777" w:rsidR="00376D7D" w:rsidRPr="00F5306F" w:rsidRDefault="00376D7D" w:rsidP="008A3E5E">
      <w:pPr>
        <w:rPr>
          <w:rFonts w:ascii="Adagio_Slab" w:hAnsi="Adagio_Slab" w:cs="Arial"/>
        </w:rPr>
      </w:pPr>
      <w:r w:rsidRPr="00F5306F">
        <w:rPr>
          <w:rFonts w:ascii="Adagio_Slab" w:hAnsi="Adagio_Slab" w:cs="Arial"/>
        </w:rPr>
        <w:t xml:space="preserve">Należy zadbać, aby zarówno przed jak i za formułą znalazł się odstęp min, 10 pt. </w:t>
      </w:r>
      <w:bookmarkStart w:id="18" w:name="_Toc272221370"/>
    </w:p>
    <w:p w14:paraId="60BB47F7" w14:textId="77777777" w:rsidR="00376D7D" w:rsidRPr="00F5306F" w:rsidRDefault="00376D7D" w:rsidP="008A3E5E">
      <w:pPr>
        <w:pStyle w:val="Nagwek1"/>
        <w:contextualSpacing w:val="0"/>
        <w:rPr>
          <w:rFonts w:ascii="Adagio_Slab" w:hAnsi="Adagio_Slab" w:cs="Arial"/>
        </w:rPr>
      </w:pPr>
      <w:bookmarkStart w:id="19" w:name="_Toc83200586"/>
      <w:r w:rsidRPr="00F5306F">
        <w:rPr>
          <w:rFonts w:ascii="Adagio_Slab" w:hAnsi="Adagio_Slab" w:cs="Arial"/>
        </w:rPr>
        <w:lastRenderedPageBreak/>
        <w:t>Przypisy i odwołania literaturowe</w:t>
      </w:r>
      <w:bookmarkEnd w:id="18"/>
      <w:bookmarkEnd w:id="19"/>
    </w:p>
    <w:p w14:paraId="0BC4B742" w14:textId="77777777" w:rsidR="00386566" w:rsidRPr="00F5306F" w:rsidRDefault="00386566" w:rsidP="008A3E5E">
      <w:pPr>
        <w:pStyle w:val="Nagwek2"/>
        <w:contextualSpacing w:val="0"/>
        <w:rPr>
          <w:rFonts w:ascii="Adagio_Slab" w:hAnsi="Adagio_Slab"/>
        </w:rPr>
      </w:pPr>
      <w:bookmarkStart w:id="20" w:name="_Toc83200587"/>
      <w:r w:rsidRPr="00F5306F">
        <w:rPr>
          <w:rFonts w:ascii="Adagio_Slab" w:hAnsi="Adagio_Slab"/>
        </w:rPr>
        <w:t>Przypisy</w:t>
      </w:r>
      <w:bookmarkEnd w:id="20"/>
    </w:p>
    <w:p w14:paraId="14B7215E" w14:textId="77777777" w:rsidR="00376D7D" w:rsidRPr="00F5306F" w:rsidRDefault="00376D7D" w:rsidP="008A3E5E">
      <w:pPr>
        <w:autoSpaceDE w:val="0"/>
        <w:autoSpaceDN w:val="0"/>
        <w:adjustRightInd w:val="0"/>
        <w:rPr>
          <w:rFonts w:ascii="Adagio_Slab" w:hAnsi="Adagio_Slab" w:cs="Arial"/>
          <w:szCs w:val="24"/>
        </w:rPr>
      </w:pPr>
      <w:r w:rsidRPr="00F5306F">
        <w:rPr>
          <w:rFonts w:ascii="Adagio_Slab" w:hAnsi="Adagio_Slab" w:cs="Arial"/>
          <w:szCs w:val="24"/>
        </w:rPr>
        <w:t>W trakcie przygotowania dokumentacji posługiwanie przypisami dolnymi jest stosowane dla zwi</w:t>
      </w:r>
      <w:r w:rsidRPr="00F5306F">
        <w:rPr>
          <w:rFonts w:ascii="Adagio_Slab" w:eastAsia="TimesNewRoman" w:hAnsi="Adagio_Slab" w:cs="Arial"/>
          <w:szCs w:val="24"/>
        </w:rPr>
        <w:t>ę</w:t>
      </w:r>
      <w:r w:rsidRPr="00F5306F">
        <w:rPr>
          <w:rFonts w:ascii="Adagio_Slab" w:hAnsi="Adagio_Slab" w:cs="Arial"/>
          <w:szCs w:val="24"/>
        </w:rPr>
        <w:t>kszenia jej czytelno</w:t>
      </w:r>
      <w:r w:rsidRPr="00F5306F">
        <w:rPr>
          <w:rFonts w:ascii="Adagio_Slab" w:eastAsia="TimesNewRoman" w:hAnsi="Adagio_Slab" w:cs="Arial"/>
          <w:szCs w:val="24"/>
        </w:rPr>
        <w:t>ś</w:t>
      </w:r>
      <w:r w:rsidRPr="00F5306F">
        <w:rPr>
          <w:rFonts w:ascii="Adagio_Slab" w:hAnsi="Adagio_Slab" w:cs="Arial"/>
          <w:szCs w:val="24"/>
        </w:rPr>
        <w:t>ci i przejrzysto</w:t>
      </w:r>
      <w:r w:rsidRPr="00F5306F">
        <w:rPr>
          <w:rFonts w:ascii="Adagio_Slab" w:eastAsia="TimesNewRoman" w:hAnsi="Adagio_Slab" w:cs="Arial"/>
          <w:szCs w:val="24"/>
        </w:rPr>
        <w:t>ś</w:t>
      </w:r>
      <w:r w:rsidRPr="00F5306F">
        <w:rPr>
          <w:rFonts w:ascii="Adagio_Slab" w:hAnsi="Adagio_Slab" w:cs="Arial"/>
          <w:szCs w:val="24"/>
        </w:rPr>
        <w:t>ci. Przypisy dolne, znajduj</w:t>
      </w:r>
      <w:r w:rsidRPr="00F5306F">
        <w:rPr>
          <w:rFonts w:ascii="Adagio_Slab" w:eastAsia="TimesNewRoman" w:hAnsi="Adagio_Slab" w:cs="Arial"/>
          <w:szCs w:val="24"/>
        </w:rPr>
        <w:t>ą</w:t>
      </w:r>
      <w:r w:rsidRPr="00F5306F">
        <w:rPr>
          <w:rFonts w:ascii="Adagio_Slab" w:hAnsi="Adagio_Slab" w:cs="Arial"/>
          <w:szCs w:val="24"/>
        </w:rPr>
        <w:t>ce si</w:t>
      </w:r>
      <w:r w:rsidRPr="00F5306F">
        <w:rPr>
          <w:rFonts w:ascii="Adagio_Slab" w:eastAsia="TimesNewRoman" w:hAnsi="Adagio_Slab" w:cs="Arial"/>
          <w:szCs w:val="24"/>
        </w:rPr>
        <w:t xml:space="preserve">ę </w:t>
      </w:r>
      <w:r w:rsidRPr="00F5306F">
        <w:rPr>
          <w:rFonts w:ascii="Adagio_Slab" w:hAnsi="Adagio_Slab" w:cs="Arial"/>
          <w:szCs w:val="24"/>
        </w:rPr>
        <w:t>na tej samej stronie, gdzie wyst</w:t>
      </w:r>
      <w:r w:rsidRPr="00F5306F">
        <w:rPr>
          <w:rFonts w:ascii="Adagio_Slab" w:eastAsia="TimesNewRoman" w:hAnsi="Adagio_Slab" w:cs="Arial"/>
          <w:szCs w:val="24"/>
        </w:rPr>
        <w:t>ę</w:t>
      </w:r>
      <w:r w:rsidRPr="00F5306F">
        <w:rPr>
          <w:rFonts w:ascii="Adagio_Slab" w:hAnsi="Adagio_Slab" w:cs="Arial"/>
          <w:szCs w:val="24"/>
        </w:rPr>
        <w:t>puje ich powołanie, powinny by</w:t>
      </w:r>
      <w:r w:rsidRPr="00F5306F">
        <w:rPr>
          <w:rFonts w:ascii="Adagio_Slab" w:eastAsia="TimesNewRoman" w:hAnsi="Adagio_Slab" w:cs="Arial"/>
          <w:szCs w:val="24"/>
        </w:rPr>
        <w:t xml:space="preserve">ć </w:t>
      </w:r>
      <w:r w:rsidRPr="00F5306F">
        <w:rPr>
          <w:rFonts w:ascii="Adagio_Slab" w:hAnsi="Adagio_Slab" w:cs="Arial"/>
          <w:szCs w:val="24"/>
        </w:rPr>
        <w:t xml:space="preserve">ograniczone do tzw. </w:t>
      </w:r>
      <w:r w:rsidRPr="00F5306F">
        <w:rPr>
          <w:rFonts w:ascii="Adagio_Slab" w:hAnsi="Adagio_Slab" w:cs="Arial"/>
          <w:i/>
          <w:iCs/>
          <w:szCs w:val="24"/>
        </w:rPr>
        <w:t xml:space="preserve">przypisów dygresyjnych </w:t>
      </w:r>
      <w:r w:rsidRPr="00F5306F">
        <w:rPr>
          <w:rFonts w:ascii="Adagio_Slab" w:hAnsi="Adagio_Slab" w:cs="Arial"/>
          <w:szCs w:val="24"/>
        </w:rPr>
        <w:t>- niemaj</w:t>
      </w:r>
      <w:r w:rsidRPr="00F5306F">
        <w:rPr>
          <w:rFonts w:ascii="Adagio_Slab" w:eastAsia="TimesNewRoman" w:hAnsi="Adagio_Slab" w:cs="Arial"/>
          <w:szCs w:val="24"/>
        </w:rPr>
        <w:t>ą</w:t>
      </w:r>
      <w:r w:rsidRPr="00F5306F">
        <w:rPr>
          <w:rFonts w:ascii="Adagio_Slab" w:hAnsi="Adagio_Slab" w:cs="Arial"/>
          <w:szCs w:val="24"/>
        </w:rPr>
        <w:t>cych zwi</w:t>
      </w:r>
      <w:r w:rsidRPr="00F5306F">
        <w:rPr>
          <w:rFonts w:ascii="Adagio_Slab" w:eastAsia="TimesNewRoman" w:hAnsi="Adagio_Slab" w:cs="Arial"/>
          <w:szCs w:val="24"/>
        </w:rPr>
        <w:t>ą</w:t>
      </w:r>
      <w:r w:rsidRPr="00F5306F">
        <w:rPr>
          <w:rFonts w:ascii="Adagio_Slab" w:hAnsi="Adagio_Slab" w:cs="Arial"/>
          <w:szCs w:val="24"/>
        </w:rPr>
        <w:t xml:space="preserve">zku z wykorzystanymi tekstami </w:t>
      </w:r>
      <w:r w:rsidRPr="00F5306F">
        <w:rPr>
          <w:rFonts w:ascii="Adagio_Slab" w:eastAsia="TimesNewRoman" w:hAnsi="Adagio_Slab" w:cs="Arial"/>
          <w:szCs w:val="24"/>
        </w:rPr>
        <w:t>ź</w:t>
      </w:r>
      <w:r w:rsidRPr="00F5306F">
        <w:rPr>
          <w:rFonts w:ascii="Adagio_Slab" w:hAnsi="Adagio_Slab" w:cs="Arial"/>
          <w:szCs w:val="24"/>
        </w:rPr>
        <w:t>ródłowymi. U</w:t>
      </w:r>
      <w:r w:rsidRPr="00F5306F">
        <w:rPr>
          <w:rFonts w:ascii="Adagio_Slab" w:eastAsia="TimesNewRoman" w:hAnsi="Adagio_Slab" w:cs="Arial"/>
          <w:szCs w:val="24"/>
        </w:rPr>
        <w:t>ż</w:t>
      </w:r>
      <w:r w:rsidRPr="00F5306F">
        <w:rPr>
          <w:rFonts w:ascii="Adagio_Slab" w:hAnsi="Adagio_Slab" w:cs="Arial"/>
          <w:szCs w:val="24"/>
        </w:rPr>
        <w:t>ywa si</w:t>
      </w:r>
      <w:r w:rsidRPr="00F5306F">
        <w:rPr>
          <w:rFonts w:ascii="Adagio_Slab" w:eastAsia="TimesNewRoman" w:hAnsi="Adagio_Slab" w:cs="Arial"/>
          <w:szCs w:val="24"/>
        </w:rPr>
        <w:t xml:space="preserve">ę </w:t>
      </w:r>
      <w:r w:rsidRPr="00F5306F">
        <w:rPr>
          <w:rFonts w:ascii="Adagio_Slab" w:hAnsi="Adagio_Slab" w:cs="Arial"/>
          <w:szCs w:val="24"/>
        </w:rPr>
        <w:t>ich, gdy na marginesie głównych rozwa</w:t>
      </w:r>
      <w:r w:rsidRPr="00F5306F">
        <w:rPr>
          <w:rFonts w:ascii="Adagio_Slab" w:eastAsia="TimesNewRoman" w:hAnsi="Adagio_Slab" w:cs="Arial"/>
          <w:szCs w:val="24"/>
        </w:rPr>
        <w:t>ż</w:t>
      </w:r>
      <w:r w:rsidRPr="00F5306F">
        <w:rPr>
          <w:rFonts w:ascii="Adagio_Slab" w:hAnsi="Adagio_Slab" w:cs="Arial"/>
          <w:szCs w:val="24"/>
        </w:rPr>
        <w:t>a</w:t>
      </w:r>
      <w:r w:rsidRPr="00F5306F">
        <w:rPr>
          <w:rFonts w:ascii="Adagio_Slab" w:eastAsia="TimesNewRoman" w:hAnsi="Adagio_Slab" w:cs="Arial"/>
          <w:szCs w:val="24"/>
        </w:rPr>
        <w:t xml:space="preserve">ń </w:t>
      </w:r>
      <w:r w:rsidRPr="00F5306F">
        <w:rPr>
          <w:rFonts w:ascii="Adagio_Slab" w:hAnsi="Adagio_Slab" w:cs="Arial"/>
          <w:szCs w:val="24"/>
        </w:rPr>
        <w:t>autorowi nasuwaj</w:t>
      </w:r>
      <w:r w:rsidRPr="00F5306F">
        <w:rPr>
          <w:rFonts w:ascii="Adagio_Slab" w:eastAsia="TimesNewRoman" w:hAnsi="Adagio_Slab" w:cs="Arial"/>
          <w:szCs w:val="24"/>
        </w:rPr>
        <w:t xml:space="preserve">ą </w:t>
      </w:r>
      <w:r w:rsidRPr="00F5306F">
        <w:rPr>
          <w:rFonts w:ascii="Adagio_Slab" w:hAnsi="Adagio_Slab" w:cs="Arial"/>
          <w:szCs w:val="24"/>
        </w:rPr>
        <w:t>si</w:t>
      </w:r>
      <w:r w:rsidRPr="00F5306F">
        <w:rPr>
          <w:rFonts w:ascii="Adagio_Slab" w:eastAsia="TimesNewRoman" w:hAnsi="Adagio_Slab" w:cs="Arial"/>
          <w:szCs w:val="24"/>
        </w:rPr>
        <w:t xml:space="preserve">ę </w:t>
      </w:r>
      <w:r w:rsidRPr="00F5306F">
        <w:rPr>
          <w:rFonts w:ascii="Adagio_Slab" w:hAnsi="Adagio_Slab" w:cs="Arial"/>
          <w:szCs w:val="24"/>
        </w:rPr>
        <w:t>uwagi godne utrwalenia, które zamieszczone w tek</w:t>
      </w:r>
      <w:r w:rsidRPr="00F5306F">
        <w:rPr>
          <w:rFonts w:ascii="Adagio_Slab" w:eastAsia="TimesNewRoman" w:hAnsi="Adagio_Slab" w:cs="Arial"/>
          <w:szCs w:val="24"/>
        </w:rPr>
        <w:t>ś</w:t>
      </w:r>
      <w:r w:rsidRPr="00F5306F">
        <w:rPr>
          <w:rFonts w:ascii="Adagio_Slab" w:hAnsi="Adagio_Slab" w:cs="Arial"/>
          <w:szCs w:val="24"/>
        </w:rPr>
        <w:t>cie zakłócałyby logik</w:t>
      </w:r>
      <w:r w:rsidRPr="00F5306F">
        <w:rPr>
          <w:rFonts w:ascii="Adagio_Slab" w:eastAsia="TimesNewRoman" w:hAnsi="Adagio_Slab" w:cs="Arial"/>
          <w:szCs w:val="24"/>
        </w:rPr>
        <w:t xml:space="preserve">ę </w:t>
      </w:r>
      <w:r w:rsidRPr="00F5306F">
        <w:rPr>
          <w:rFonts w:ascii="Adagio_Slab" w:hAnsi="Adagio_Slab" w:cs="Arial"/>
          <w:szCs w:val="24"/>
        </w:rPr>
        <w:t>wywodów.</w:t>
      </w:r>
      <w:r w:rsidR="00D432C5" w:rsidRPr="00F5306F">
        <w:rPr>
          <w:rFonts w:ascii="Adagio_Slab" w:hAnsi="Adagio_Slab" w:cs="Arial"/>
          <w:szCs w:val="24"/>
        </w:rPr>
        <w:t xml:space="preserve"> Przypisy takie należy pisać czcionką o rozmiarze 9 </w:t>
      </w:r>
      <w:proofErr w:type="spellStart"/>
      <w:r w:rsidR="00D432C5" w:rsidRPr="00F5306F">
        <w:rPr>
          <w:rFonts w:ascii="Adagio_Slab" w:hAnsi="Adagio_Slab" w:cs="Arial"/>
          <w:szCs w:val="24"/>
        </w:rPr>
        <w:t>pt</w:t>
      </w:r>
      <w:proofErr w:type="spellEnd"/>
      <w:r w:rsidR="00D432C5" w:rsidRPr="00F5306F">
        <w:rPr>
          <w:rFonts w:ascii="Adagio_Slab" w:hAnsi="Adagio_Slab" w:cs="Arial"/>
          <w:szCs w:val="24"/>
        </w:rPr>
        <w:t xml:space="preserve"> i numerować w sposób ciągły w całej pracy.</w:t>
      </w:r>
    </w:p>
    <w:p w14:paraId="5087C413" w14:textId="77777777" w:rsidR="00386566" w:rsidRPr="00F5306F" w:rsidRDefault="00386566" w:rsidP="008A3E5E">
      <w:pPr>
        <w:pStyle w:val="Nagwek2"/>
        <w:contextualSpacing w:val="0"/>
        <w:rPr>
          <w:rFonts w:ascii="Adagio_Slab" w:hAnsi="Adagio_Slab"/>
        </w:rPr>
      </w:pPr>
      <w:bookmarkStart w:id="21" w:name="_Toc83200588"/>
      <w:r w:rsidRPr="00F5306F">
        <w:rPr>
          <w:rFonts w:ascii="Adagio_Slab" w:hAnsi="Adagio_Slab"/>
        </w:rPr>
        <w:t>Odwołania literaturowe</w:t>
      </w:r>
      <w:bookmarkEnd w:id="21"/>
    </w:p>
    <w:p w14:paraId="0379FE33" w14:textId="77777777" w:rsidR="00D432C5" w:rsidRPr="00F5306F" w:rsidRDefault="00D432C5" w:rsidP="008A3E5E">
      <w:pPr>
        <w:autoSpaceDE w:val="0"/>
        <w:autoSpaceDN w:val="0"/>
        <w:adjustRightInd w:val="0"/>
        <w:rPr>
          <w:rFonts w:ascii="Adagio_Slab" w:hAnsi="Adagio_Slab" w:cs="Arial"/>
          <w:szCs w:val="24"/>
        </w:rPr>
      </w:pPr>
      <w:r w:rsidRPr="00F5306F">
        <w:rPr>
          <w:rFonts w:ascii="Adagio_Slab" w:hAnsi="Adagio_Slab" w:cs="Arial"/>
          <w:szCs w:val="24"/>
        </w:rPr>
        <w:t>Każda praca naukowa powinna zawierać wykaz dokumentów (np. książek, artykułów), z których skorzystał autor pisząc określoną pracę, uporządkowany alfabetycznie. Taki wykaz, nazywany bibliografią załącznikową, stanowi gotowe źródło literatury na dany temat i jest wyrazem uczciwości autora pracy.</w:t>
      </w:r>
    </w:p>
    <w:p w14:paraId="7A199037" w14:textId="77777777" w:rsidR="00386566" w:rsidRPr="00F5306F" w:rsidRDefault="00386566" w:rsidP="008A3E5E">
      <w:pPr>
        <w:pStyle w:val="Nagwek3"/>
        <w:rPr>
          <w:rFonts w:ascii="Adagio_Slab" w:hAnsi="Adagio_Slab"/>
        </w:rPr>
      </w:pPr>
      <w:r w:rsidRPr="00F5306F">
        <w:rPr>
          <w:rFonts w:ascii="Adagio_Slab" w:hAnsi="Adagio_Slab"/>
        </w:rPr>
        <w:t>Styl ISO:PN 690:2012 (zalecany)</w:t>
      </w:r>
    </w:p>
    <w:p w14:paraId="41BE75D5" w14:textId="77777777" w:rsidR="00376D7D" w:rsidRPr="00F5306F" w:rsidRDefault="00376D7D" w:rsidP="008A3E5E">
      <w:pPr>
        <w:autoSpaceDE w:val="0"/>
        <w:autoSpaceDN w:val="0"/>
        <w:adjustRightInd w:val="0"/>
        <w:rPr>
          <w:rFonts w:ascii="Adagio_Slab" w:hAnsi="Adagio_Slab" w:cs="Arial"/>
        </w:rPr>
      </w:pPr>
      <w:r w:rsidRPr="00F5306F">
        <w:rPr>
          <w:rFonts w:ascii="Adagio_Slab" w:hAnsi="Adagio_Slab" w:cs="Arial"/>
          <w:szCs w:val="24"/>
        </w:rPr>
        <w:t xml:space="preserve">Odwołania do materiałów </w:t>
      </w:r>
      <w:r w:rsidRPr="00F5306F">
        <w:rPr>
          <w:rFonts w:ascii="Adagio_Slab" w:eastAsia="TimesNewRoman" w:hAnsi="Adagio_Slab" w:cs="Arial"/>
          <w:szCs w:val="24"/>
        </w:rPr>
        <w:t>ź</w:t>
      </w:r>
      <w:r w:rsidRPr="00F5306F">
        <w:rPr>
          <w:rFonts w:ascii="Adagio_Slab" w:hAnsi="Adagio_Slab" w:cs="Arial"/>
          <w:szCs w:val="24"/>
        </w:rPr>
        <w:t>ródłowych (bibliografii) i ich spis nale</w:t>
      </w:r>
      <w:r w:rsidRPr="00F5306F">
        <w:rPr>
          <w:rFonts w:ascii="Adagio_Slab" w:eastAsia="TimesNewRoman" w:hAnsi="Adagio_Slab" w:cs="Arial"/>
          <w:szCs w:val="24"/>
        </w:rPr>
        <w:t>ż</w:t>
      </w:r>
      <w:r w:rsidRPr="00F5306F">
        <w:rPr>
          <w:rFonts w:ascii="Adagio_Slab" w:hAnsi="Adagio_Slab" w:cs="Arial"/>
          <w:szCs w:val="24"/>
        </w:rPr>
        <w:t>y sporz</w:t>
      </w:r>
      <w:r w:rsidRPr="00F5306F">
        <w:rPr>
          <w:rFonts w:ascii="Adagio_Slab" w:eastAsia="TimesNewRoman" w:hAnsi="Adagio_Slab" w:cs="Arial"/>
          <w:szCs w:val="24"/>
        </w:rPr>
        <w:t>ą</w:t>
      </w:r>
      <w:r w:rsidRPr="00F5306F">
        <w:rPr>
          <w:rFonts w:ascii="Adagio_Slab" w:hAnsi="Adagio_Slab" w:cs="Arial"/>
          <w:szCs w:val="24"/>
        </w:rPr>
        <w:t>dzi</w:t>
      </w:r>
      <w:r w:rsidRPr="00F5306F">
        <w:rPr>
          <w:rFonts w:ascii="Adagio_Slab" w:eastAsia="TimesNewRoman" w:hAnsi="Adagio_Slab" w:cs="Arial"/>
          <w:szCs w:val="24"/>
        </w:rPr>
        <w:t xml:space="preserve">ć </w:t>
      </w:r>
      <w:r w:rsidRPr="00F5306F">
        <w:rPr>
          <w:rFonts w:ascii="Adagio_Slab" w:hAnsi="Adagio_Slab" w:cs="Arial"/>
          <w:szCs w:val="24"/>
        </w:rPr>
        <w:t xml:space="preserve">wg tzw. systemu </w:t>
      </w:r>
      <w:r w:rsidR="00F277B3" w:rsidRPr="00F5306F">
        <w:rPr>
          <w:rFonts w:ascii="Adagio_Slab" w:hAnsi="Adagio_Slab" w:cs="Arial"/>
          <w:szCs w:val="24"/>
        </w:rPr>
        <w:t>numeracyjnego ISO 690 z nawiasami kwadratowymi</w:t>
      </w:r>
      <w:r w:rsidRPr="00F5306F">
        <w:rPr>
          <w:rFonts w:ascii="Adagio_Slab" w:hAnsi="Adagio_Slab" w:cs="Arial"/>
          <w:szCs w:val="24"/>
        </w:rPr>
        <w:t>. Poszczególne pozycje numerowane s</w:t>
      </w:r>
      <w:r w:rsidRPr="00F5306F">
        <w:rPr>
          <w:rFonts w:ascii="Adagio_Slab" w:eastAsia="TimesNewRoman" w:hAnsi="Adagio_Slab" w:cs="Arial"/>
          <w:szCs w:val="24"/>
        </w:rPr>
        <w:t xml:space="preserve">ą </w:t>
      </w:r>
      <w:r w:rsidRPr="00F5306F">
        <w:rPr>
          <w:rFonts w:ascii="Adagio_Slab" w:hAnsi="Adagio_Slab" w:cs="Arial"/>
          <w:szCs w:val="24"/>
        </w:rPr>
        <w:t>w tek</w:t>
      </w:r>
      <w:r w:rsidRPr="00F5306F">
        <w:rPr>
          <w:rFonts w:ascii="Adagio_Slab" w:eastAsia="TimesNewRoman" w:hAnsi="Adagio_Slab" w:cs="Arial"/>
          <w:szCs w:val="24"/>
        </w:rPr>
        <w:t>ś</w:t>
      </w:r>
      <w:r w:rsidRPr="00F5306F">
        <w:rPr>
          <w:rFonts w:ascii="Adagio_Slab" w:hAnsi="Adagio_Slab" w:cs="Arial"/>
          <w:szCs w:val="24"/>
        </w:rPr>
        <w:t>cie kolejnymi liczbami arabskimi w nawiasach kwadratowych w kolejno</w:t>
      </w:r>
      <w:r w:rsidRPr="00F5306F">
        <w:rPr>
          <w:rFonts w:ascii="Adagio_Slab" w:eastAsia="TimesNewRoman" w:hAnsi="Adagio_Slab" w:cs="Arial"/>
          <w:szCs w:val="24"/>
        </w:rPr>
        <w:t>ś</w:t>
      </w:r>
      <w:r w:rsidRPr="00F5306F">
        <w:rPr>
          <w:rFonts w:ascii="Adagio_Slab" w:hAnsi="Adagio_Slab" w:cs="Arial"/>
          <w:szCs w:val="24"/>
        </w:rPr>
        <w:t xml:space="preserve">ci </w:t>
      </w:r>
      <w:r w:rsidR="00F277B3" w:rsidRPr="00F5306F">
        <w:rPr>
          <w:rFonts w:ascii="Adagio_Slab" w:hAnsi="Adagio_Slab" w:cs="Arial"/>
          <w:szCs w:val="24"/>
        </w:rPr>
        <w:t>pojawiania się</w:t>
      </w:r>
      <w:r w:rsidRPr="00F5306F">
        <w:rPr>
          <w:rFonts w:ascii="Adagio_Slab" w:hAnsi="Adagio_Slab" w:cs="Arial"/>
          <w:szCs w:val="24"/>
        </w:rPr>
        <w:t>. Spis bibliograficzny znajduje si</w:t>
      </w:r>
      <w:r w:rsidRPr="00F5306F">
        <w:rPr>
          <w:rFonts w:ascii="Adagio_Slab" w:eastAsia="TimesNewRoman" w:hAnsi="Adagio_Slab" w:cs="Arial"/>
          <w:szCs w:val="24"/>
        </w:rPr>
        <w:t xml:space="preserve">ę </w:t>
      </w:r>
      <w:r w:rsidRPr="00F5306F">
        <w:rPr>
          <w:rFonts w:ascii="Adagio_Slab" w:hAnsi="Adagio_Slab" w:cs="Arial"/>
          <w:szCs w:val="24"/>
        </w:rPr>
        <w:t>na ko</w:t>
      </w:r>
      <w:r w:rsidRPr="00F5306F">
        <w:rPr>
          <w:rFonts w:ascii="Adagio_Slab" w:eastAsia="TimesNewRoman" w:hAnsi="Adagio_Slab" w:cs="Arial"/>
          <w:szCs w:val="24"/>
        </w:rPr>
        <w:t>ń</w:t>
      </w:r>
      <w:r w:rsidRPr="00F5306F">
        <w:rPr>
          <w:rFonts w:ascii="Adagio_Slab" w:hAnsi="Adagio_Slab" w:cs="Arial"/>
          <w:szCs w:val="24"/>
        </w:rPr>
        <w:t>cu dokumentacji i stanowi list</w:t>
      </w:r>
      <w:r w:rsidRPr="00F5306F">
        <w:rPr>
          <w:rFonts w:ascii="Adagio_Slab" w:eastAsia="TimesNewRoman" w:hAnsi="Adagio_Slab" w:cs="Arial"/>
          <w:szCs w:val="24"/>
        </w:rPr>
        <w:t xml:space="preserve">ę </w:t>
      </w:r>
      <w:r w:rsidRPr="00F5306F">
        <w:rPr>
          <w:rFonts w:ascii="Adagio_Slab" w:hAnsi="Adagio_Slab" w:cs="Arial"/>
          <w:szCs w:val="24"/>
        </w:rPr>
        <w:t>uporz</w:t>
      </w:r>
      <w:r w:rsidRPr="00F5306F">
        <w:rPr>
          <w:rFonts w:ascii="Adagio_Slab" w:eastAsia="TimesNewRoman" w:hAnsi="Adagio_Slab" w:cs="Arial"/>
          <w:szCs w:val="24"/>
        </w:rPr>
        <w:t>ą</w:t>
      </w:r>
      <w:r w:rsidRPr="00F5306F">
        <w:rPr>
          <w:rFonts w:ascii="Adagio_Slab" w:hAnsi="Adagio_Slab" w:cs="Arial"/>
          <w:szCs w:val="24"/>
        </w:rPr>
        <w:t>dkowan</w:t>
      </w:r>
      <w:r w:rsidRPr="00F5306F">
        <w:rPr>
          <w:rFonts w:ascii="Adagio_Slab" w:eastAsia="TimesNewRoman" w:hAnsi="Adagio_Slab" w:cs="Arial"/>
          <w:szCs w:val="24"/>
        </w:rPr>
        <w:t xml:space="preserve">ą </w:t>
      </w:r>
      <w:r w:rsidR="00C00078" w:rsidRPr="00F5306F">
        <w:rPr>
          <w:rFonts w:ascii="Adagio_Slab" w:eastAsia="TimesNewRoman" w:hAnsi="Adagio_Slab" w:cs="Arial"/>
          <w:szCs w:val="24"/>
        </w:rPr>
        <w:t xml:space="preserve">wg kolejności </w:t>
      </w:r>
      <w:proofErr w:type="spellStart"/>
      <w:r w:rsidR="00C00078" w:rsidRPr="00F5306F">
        <w:rPr>
          <w:rFonts w:ascii="Adagio_Slab" w:eastAsia="TimesNewRoman" w:hAnsi="Adagio_Slab" w:cs="Arial"/>
          <w:szCs w:val="24"/>
        </w:rPr>
        <w:t>odwołań</w:t>
      </w:r>
      <w:proofErr w:type="spellEnd"/>
      <w:r w:rsidRPr="00F5306F">
        <w:rPr>
          <w:rFonts w:ascii="Adagio_Slab" w:eastAsia="TimesNewRoman" w:hAnsi="Adagio_Slab" w:cs="Arial"/>
          <w:szCs w:val="24"/>
        </w:rPr>
        <w:t xml:space="preserve">. </w:t>
      </w:r>
    </w:p>
    <w:p w14:paraId="42BB3CED" w14:textId="77777777" w:rsidR="00386566" w:rsidRPr="00F5306F" w:rsidRDefault="00386566" w:rsidP="008A3E5E">
      <w:pPr>
        <w:pStyle w:val="Nagwek3"/>
        <w:rPr>
          <w:rFonts w:ascii="Adagio_Slab" w:hAnsi="Adagio_Slab"/>
        </w:rPr>
      </w:pPr>
      <w:r w:rsidRPr="00F5306F">
        <w:rPr>
          <w:rFonts w:ascii="Adagio_Slab" w:hAnsi="Adagio_Slab"/>
        </w:rPr>
        <w:t>Styl harwardzki</w:t>
      </w:r>
    </w:p>
    <w:p w14:paraId="241D340E" w14:textId="77777777" w:rsidR="00386566" w:rsidRPr="00F5306F" w:rsidRDefault="00D432C5" w:rsidP="008A3E5E">
      <w:pPr>
        <w:rPr>
          <w:rFonts w:ascii="Adagio_Slab" w:hAnsi="Adagio_Slab" w:cs="Arial"/>
        </w:rPr>
      </w:pPr>
      <w:r w:rsidRPr="00F5306F">
        <w:rPr>
          <w:rFonts w:ascii="Adagio_Slab" w:hAnsi="Adagio_Slab" w:cs="Arial"/>
        </w:rPr>
        <w:t xml:space="preserve">W pracy dopuszczalne jest użycie także stylu harwardzkiego </w:t>
      </w:r>
      <w:proofErr w:type="spellStart"/>
      <w:r w:rsidRPr="00F5306F">
        <w:rPr>
          <w:rFonts w:ascii="Adagio_Slab" w:hAnsi="Adagio_Slab" w:cs="Arial"/>
        </w:rPr>
        <w:t>odwołań</w:t>
      </w:r>
      <w:proofErr w:type="spellEnd"/>
      <w:r w:rsidRPr="00F5306F">
        <w:rPr>
          <w:rFonts w:ascii="Adagio_Slab" w:hAnsi="Adagio_Slab" w:cs="Arial"/>
        </w:rPr>
        <w:t xml:space="preserve">, </w:t>
      </w:r>
      <w:r w:rsidR="00386566" w:rsidRPr="00F5306F">
        <w:rPr>
          <w:rFonts w:ascii="Adagio_Slab" w:hAnsi="Adagio_Slab" w:cs="Arial"/>
        </w:rPr>
        <w:t>którego podstawowa zasada sprowadza się do podawania w tekście głównym w nawiasie półokrągłym nazwiska autora (lub skrótu tytułu w przypadku prac zbiorowych), daty wydania oraz numeru strony.</w:t>
      </w:r>
      <w:r w:rsidRPr="00F5306F">
        <w:rPr>
          <w:rFonts w:ascii="Adagio_Slab" w:hAnsi="Adagio_Slab" w:cs="Arial"/>
        </w:rPr>
        <w:t>np.:</w:t>
      </w:r>
    </w:p>
    <w:p w14:paraId="0F62BC67" w14:textId="77777777" w:rsidR="00386566" w:rsidRPr="00F5306F" w:rsidRDefault="00386566" w:rsidP="008A3E5E">
      <w:pPr>
        <w:rPr>
          <w:rFonts w:ascii="Adagio_Slab" w:eastAsia="Times New Roman" w:hAnsi="Adagio_Slab" w:cs="Arial"/>
          <w:color w:val="333333"/>
          <w:szCs w:val="19"/>
          <w:lang w:eastAsia="pl-PL"/>
        </w:rPr>
      </w:pPr>
      <w:r w:rsidRPr="00F5306F">
        <w:rPr>
          <w:rFonts w:ascii="Adagio_Slab" w:eastAsia="Times New Roman" w:hAnsi="Adagio_Slab" w:cs="Arial"/>
          <w:color w:val="333333"/>
          <w:szCs w:val="19"/>
          <w:lang w:eastAsia="pl-PL"/>
        </w:rPr>
        <w:t>„Przy dostatecznie małej stałej sieci w stosunku do maksymalnej rozdzielczości obrazu okazuje się, że próbkowanie pozwala zapisać obraz bez straty informacji (Shannon, 1949)”</w:t>
      </w:r>
    </w:p>
    <w:p w14:paraId="59E2818D" w14:textId="77777777" w:rsidR="00386566" w:rsidRPr="00F5306F" w:rsidRDefault="00386566" w:rsidP="008A3E5E">
      <w:pPr>
        <w:rPr>
          <w:rFonts w:ascii="Adagio_Slab" w:eastAsia="Times New Roman" w:hAnsi="Adagio_Slab" w:cs="Arial"/>
          <w:color w:val="333333"/>
          <w:szCs w:val="19"/>
          <w:lang w:eastAsia="pl-PL"/>
        </w:rPr>
      </w:pPr>
      <w:r w:rsidRPr="00F5306F">
        <w:rPr>
          <w:rFonts w:ascii="Adagio_Slab" w:eastAsia="Times New Roman" w:hAnsi="Adagio_Slab" w:cs="Arial"/>
          <w:color w:val="333333"/>
          <w:szCs w:val="19"/>
          <w:lang w:eastAsia="pl-PL"/>
        </w:rPr>
        <w:t>Przy konstruowaniu bibliografii należy wówczas pamiętać o następujących zasadach:</w:t>
      </w:r>
    </w:p>
    <w:p w14:paraId="6190D8A9" w14:textId="77777777" w:rsidR="00D432C5" w:rsidRPr="00F5306F" w:rsidRDefault="00D432C5" w:rsidP="008A3E5E">
      <w:pPr>
        <w:numPr>
          <w:ilvl w:val="0"/>
          <w:numId w:val="19"/>
        </w:numPr>
        <w:shd w:val="clear" w:color="auto" w:fill="FFFFFF"/>
        <w:spacing w:after="100" w:afterAutospacing="1"/>
        <w:ind w:left="851"/>
        <w:rPr>
          <w:rFonts w:ascii="Adagio_Slab" w:eastAsia="Times New Roman" w:hAnsi="Adagio_Slab" w:cs="Arial"/>
          <w:color w:val="333333"/>
          <w:szCs w:val="19"/>
          <w:lang w:eastAsia="pl-PL"/>
        </w:rPr>
      </w:pPr>
      <w:r w:rsidRPr="00F5306F">
        <w:rPr>
          <w:rFonts w:ascii="Adagio_Slab" w:eastAsia="Times New Roman" w:hAnsi="Adagio_Slab" w:cs="Arial"/>
          <w:color w:val="333333"/>
          <w:szCs w:val="19"/>
          <w:lang w:eastAsia="pl-PL"/>
        </w:rPr>
        <w:t>Odsyłając do kilku prac tego samego autora wydanych w jednym roku, dla ich odróżnienia dodaje się po dacie publikacji małą literę "a", "b" itd., np. (</w:t>
      </w:r>
      <w:r w:rsidR="00386566" w:rsidRPr="00F5306F">
        <w:rPr>
          <w:rFonts w:ascii="Adagio_Slab" w:eastAsia="Times New Roman" w:hAnsi="Adagio_Slab" w:cs="Arial"/>
          <w:color w:val="333333"/>
          <w:szCs w:val="19"/>
          <w:lang w:eastAsia="pl-PL"/>
        </w:rPr>
        <w:t>Jankowski</w:t>
      </w:r>
      <w:r w:rsidRPr="00F5306F">
        <w:rPr>
          <w:rFonts w:ascii="Adagio_Slab" w:eastAsia="Times New Roman" w:hAnsi="Adagio_Slab" w:cs="Arial"/>
          <w:color w:val="333333"/>
          <w:szCs w:val="19"/>
          <w:lang w:eastAsia="pl-PL"/>
        </w:rPr>
        <w:t xml:space="preserve"> 20</w:t>
      </w:r>
      <w:r w:rsidR="00386566" w:rsidRPr="00F5306F">
        <w:rPr>
          <w:rFonts w:ascii="Adagio_Slab" w:eastAsia="Times New Roman" w:hAnsi="Adagio_Slab" w:cs="Arial"/>
          <w:color w:val="333333"/>
          <w:szCs w:val="19"/>
          <w:lang w:eastAsia="pl-PL"/>
        </w:rPr>
        <w:t>15</w:t>
      </w:r>
      <w:r w:rsidRPr="00F5306F">
        <w:rPr>
          <w:rFonts w:ascii="Adagio_Slab" w:eastAsia="Times New Roman" w:hAnsi="Adagio_Slab" w:cs="Arial"/>
          <w:color w:val="333333"/>
          <w:szCs w:val="19"/>
          <w:lang w:eastAsia="pl-PL"/>
        </w:rPr>
        <w:t>a) i (</w:t>
      </w:r>
      <w:r w:rsidR="00386566" w:rsidRPr="00F5306F">
        <w:rPr>
          <w:rFonts w:ascii="Adagio_Slab" w:eastAsia="Times New Roman" w:hAnsi="Adagio_Slab" w:cs="Arial"/>
          <w:color w:val="333333"/>
          <w:szCs w:val="19"/>
          <w:lang w:eastAsia="pl-PL"/>
        </w:rPr>
        <w:t>Jankowski 2015</w:t>
      </w:r>
      <w:r w:rsidRPr="00F5306F">
        <w:rPr>
          <w:rFonts w:ascii="Adagio_Slab" w:eastAsia="Times New Roman" w:hAnsi="Adagio_Slab" w:cs="Arial"/>
          <w:color w:val="333333"/>
          <w:szCs w:val="19"/>
          <w:lang w:eastAsia="pl-PL"/>
        </w:rPr>
        <w:t>b).</w:t>
      </w:r>
    </w:p>
    <w:p w14:paraId="0CD4AE74" w14:textId="77777777" w:rsidR="00D432C5" w:rsidRPr="00F5306F" w:rsidRDefault="00D432C5" w:rsidP="008A3E5E">
      <w:pPr>
        <w:numPr>
          <w:ilvl w:val="0"/>
          <w:numId w:val="19"/>
        </w:numPr>
        <w:shd w:val="clear" w:color="auto" w:fill="FFFFFF"/>
        <w:spacing w:after="100" w:afterAutospacing="1"/>
        <w:ind w:left="851"/>
        <w:rPr>
          <w:rFonts w:ascii="Adagio_Slab" w:eastAsia="Times New Roman" w:hAnsi="Adagio_Slab" w:cs="Arial"/>
          <w:color w:val="333333"/>
          <w:szCs w:val="19"/>
          <w:lang w:eastAsia="pl-PL"/>
        </w:rPr>
      </w:pPr>
      <w:r w:rsidRPr="00F5306F">
        <w:rPr>
          <w:rFonts w:ascii="Adagio_Slab" w:eastAsia="Times New Roman" w:hAnsi="Adagio_Slab" w:cs="Arial"/>
          <w:color w:val="333333"/>
          <w:szCs w:val="19"/>
          <w:lang w:eastAsia="pl-PL"/>
        </w:rPr>
        <w:t>W przypadku odniesienia do kilku publikacji w pierwszej kolejności stosuje się kolejność alfabetyczną, a następnie chronologiczną, np. (</w:t>
      </w:r>
      <w:proofErr w:type="spellStart"/>
      <w:r w:rsidRPr="00F5306F">
        <w:rPr>
          <w:rFonts w:ascii="Adagio_Slab" w:eastAsia="Times New Roman" w:hAnsi="Adagio_Slab" w:cs="Arial"/>
          <w:color w:val="333333"/>
          <w:szCs w:val="19"/>
          <w:lang w:eastAsia="pl-PL"/>
        </w:rPr>
        <w:t>Lang</w:t>
      </w:r>
      <w:r w:rsidR="00386566" w:rsidRPr="00F5306F">
        <w:rPr>
          <w:rFonts w:ascii="Adagio_Slab" w:eastAsia="Times New Roman" w:hAnsi="Adagio_Slab" w:cs="Arial"/>
          <w:color w:val="333333"/>
          <w:szCs w:val="19"/>
          <w:lang w:eastAsia="pl-PL"/>
        </w:rPr>
        <w:t>rang</w:t>
      </w:r>
      <w:r w:rsidRPr="00F5306F">
        <w:rPr>
          <w:rFonts w:ascii="Adagio_Slab" w:eastAsia="Times New Roman" w:hAnsi="Adagio_Slab" w:cs="Arial"/>
          <w:color w:val="333333"/>
          <w:szCs w:val="19"/>
          <w:lang w:eastAsia="pl-PL"/>
        </w:rPr>
        <w:t>e</w:t>
      </w:r>
      <w:proofErr w:type="spellEnd"/>
      <w:r w:rsidRPr="00F5306F">
        <w:rPr>
          <w:rFonts w:ascii="Adagio_Slab" w:eastAsia="Times New Roman" w:hAnsi="Adagio_Slab" w:cs="Arial"/>
          <w:color w:val="333333"/>
          <w:szCs w:val="19"/>
          <w:lang w:eastAsia="pl-PL"/>
        </w:rPr>
        <w:t xml:space="preserve"> 1965; P</w:t>
      </w:r>
      <w:r w:rsidR="00386566" w:rsidRPr="00F5306F">
        <w:rPr>
          <w:rFonts w:ascii="Adagio_Slab" w:eastAsia="Times New Roman" w:hAnsi="Adagio_Slab" w:cs="Arial"/>
          <w:color w:val="333333"/>
          <w:szCs w:val="19"/>
          <w:lang w:eastAsia="pl-PL"/>
        </w:rPr>
        <w:t>oincare</w:t>
      </w:r>
      <w:r w:rsidRPr="00F5306F">
        <w:rPr>
          <w:rFonts w:ascii="Adagio_Slab" w:eastAsia="Times New Roman" w:hAnsi="Adagio_Slab" w:cs="Arial"/>
          <w:color w:val="333333"/>
          <w:szCs w:val="19"/>
          <w:lang w:eastAsia="pl-PL"/>
        </w:rPr>
        <w:t xml:space="preserve"> 2002; P</w:t>
      </w:r>
      <w:r w:rsidR="00386566" w:rsidRPr="00F5306F">
        <w:rPr>
          <w:rFonts w:ascii="Adagio_Slab" w:eastAsia="Times New Roman" w:hAnsi="Adagio_Slab" w:cs="Arial"/>
          <w:color w:val="333333"/>
          <w:szCs w:val="19"/>
          <w:lang w:eastAsia="pl-PL"/>
        </w:rPr>
        <w:t>rus</w:t>
      </w:r>
      <w:r w:rsidRPr="00F5306F">
        <w:rPr>
          <w:rFonts w:ascii="Adagio_Slab" w:eastAsia="Times New Roman" w:hAnsi="Adagio_Slab" w:cs="Arial"/>
          <w:color w:val="333333"/>
          <w:szCs w:val="19"/>
          <w:lang w:eastAsia="pl-PL"/>
        </w:rPr>
        <w:t xml:space="preserve"> 2011; </w:t>
      </w:r>
      <w:r w:rsidR="00386566" w:rsidRPr="00F5306F">
        <w:rPr>
          <w:rFonts w:ascii="Adagio_Slab" w:eastAsia="Times New Roman" w:hAnsi="Adagio_Slab" w:cs="Arial"/>
          <w:color w:val="333333"/>
          <w:szCs w:val="19"/>
          <w:lang w:eastAsia="pl-PL"/>
        </w:rPr>
        <w:t>Renault</w:t>
      </w:r>
      <w:r w:rsidRPr="00F5306F">
        <w:rPr>
          <w:rFonts w:ascii="Adagio_Slab" w:eastAsia="Times New Roman" w:hAnsi="Adagio_Slab" w:cs="Arial"/>
          <w:color w:val="333333"/>
          <w:szCs w:val="19"/>
          <w:lang w:eastAsia="pl-PL"/>
        </w:rPr>
        <w:t xml:space="preserve"> 2012).</w:t>
      </w:r>
    </w:p>
    <w:p w14:paraId="56355090" w14:textId="77777777" w:rsidR="00D432C5" w:rsidRPr="00F5306F" w:rsidRDefault="00D432C5" w:rsidP="008A3E5E">
      <w:pPr>
        <w:numPr>
          <w:ilvl w:val="0"/>
          <w:numId w:val="19"/>
        </w:numPr>
        <w:shd w:val="clear" w:color="auto" w:fill="FFFFFF"/>
        <w:spacing w:after="100" w:afterAutospacing="1"/>
        <w:ind w:left="851"/>
        <w:rPr>
          <w:rFonts w:ascii="Adagio_Slab" w:eastAsia="Times New Roman" w:hAnsi="Adagio_Slab" w:cs="Arial"/>
          <w:color w:val="333333"/>
          <w:szCs w:val="19"/>
          <w:lang w:eastAsia="pl-PL"/>
        </w:rPr>
      </w:pPr>
      <w:r w:rsidRPr="00F5306F">
        <w:rPr>
          <w:rFonts w:ascii="Adagio_Slab" w:eastAsia="Times New Roman" w:hAnsi="Adagio_Slab" w:cs="Arial"/>
          <w:color w:val="333333"/>
          <w:szCs w:val="19"/>
          <w:lang w:eastAsia="pl-PL"/>
        </w:rPr>
        <w:lastRenderedPageBreak/>
        <w:t>W przypadku, gdy publikacja ma dwóch autorów, podaje się oba nazwiska, łącząc je spójnikiem "i".</w:t>
      </w:r>
      <w:proofErr w:type="spellStart"/>
      <w:r w:rsidR="00203F85" w:rsidRPr="00F5306F">
        <w:rPr>
          <w:rFonts w:ascii="Adagio_Slab" w:eastAsia="Times New Roman" w:hAnsi="Adagio_Slab" w:cs="Arial"/>
          <w:color w:val="333333"/>
          <w:szCs w:val="19"/>
          <w:lang w:eastAsia="pl-PL"/>
        </w:rPr>
        <w:t>np</w:t>
      </w:r>
      <w:proofErr w:type="spellEnd"/>
      <w:r w:rsidRPr="00F5306F">
        <w:rPr>
          <w:rFonts w:ascii="Adagio_Slab" w:eastAsia="Times New Roman" w:hAnsi="Adagio_Slab" w:cs="Arial"/>
          <w:color w:val="333333"/>
          <w:szCs w:val="19"/>
          <w:lang w:eastAsia="pl-PL"/>
        </w:rPr>
        <w:t>: (Ziółkowski, Kowalski i Nowak 1996)</w:t>
      </w:r>
    </w:p>
    <w:p w14:paraId="56607589" w14:textId="77777777" w:rsidR="00D432C5" w:rsidRPr="00F5306F" w:rsidRDefault="00D432C5" w:rsidP="008A3E5E">
      <w:pPr>
        <w:numPr>
          <w:ilvl w:val="0"/>
          <w:numId w:val="19"/>
        </w:numPr>
        <w:shd w:val="clear" w:color="auto" w:fill="FFFFFF"/>
        <w:spacing w:after="100" w:afterAutospacing="1"/>
        <w:ind w:left="851"/>
        <w:rPr>
          <w:rFonts w:ascii="Adagio_Slab" w:eastAsia="Times New Roman" w:hAnsi="Adagio_Slab" w:cs="Arial"/>
          <w:color w:val="333333"/>
          <w:szCs w:val="19"/>
          <w:lang w:eastAsia="pl-PL"/>
        </w:rPr>
      </w:pPr>
      <w:r w:rsidRPr="00F5306F">
        <w:rPr>
          <w:rFonts w:ascii="Adagio_Slab" w:eastAsia="Times New Roman" w:hAnsi="Adagio_Slab" w:cs="Arial"/>
          <w:color w:val="333333"/>
          <w:szCs w:val="19"/>
          <w:lang w:eastAsia="pl-PL"/>
        </w:rPr>
        <w:t xml:space="preserve">Natomiast gdy autorów jest więcej niż trzech należy </w:t>
      </w:r>
      <w:r w:rsidR="00203F85" w:rsidRPr="00F5306F">
        <w:rPr>
          <w:rFonts w:ascii="Adagio_Slab" w:eastAsia="Times New Roman" w:hAnsi="Adagio_Slab" w:cs="Arial"/>
          <w:color w:val="333333"/>
          <w:szCs w:val="19"/>
          <w:lang w:eastAsia="pl-PL"/>
        </w:rPr>
        <w:t>po trzech pierwszych użyć</w:t>
      </w:r>
      <w:r w:rsidRPr="00F5306F">
        <w:rPr>
          <w:rFonts w:ascii="Adagio_Slab" w:eastAsia="Times New Roman" w:hAnsi="Adagio_Slab" w:cs="Arial"/>
          <w:color w:val="333333"/>
          <w:szCs w:val="19"/>
          <w:lang w:eastAsia="pl-PL"/>
        </w:rPr>
        <w:t xml:space="preserve"> skrót</w:t>
      </w:r>
      <w:r w:rsidR="00203F85" w:rsidRPr="00F5306F">
        <w:rPr>
          <w:rFonts w:ascii="Adagio_Slab" w:eastAsia="Times New Roman" w:hAnsi="Adagio_Slab" w:cs="Arial"/>
          <w:color w:val="333333"/>
          <w:szCs w:val="19"/>
          <w:lang w:eastAsia="pl-PL"/>
        </w:rPr>
        <w:t>u</w:t>
      </w:r>
      <w:r w:rsidRPr="00F5306F">
        <w:rPr>
          <w:rFonts w:ascii="Adagio_Slab" w:eastAsia="Times New Roman" w:hAnsi="Adagio_Slab" w:cs="Arial"/>
          <w:color w:val="333333"/>
          <w:szCs w:val="19"/>
          <w:lang w:eastAsia="pl-PL"/>
        </w:rPr>
        <w:t xml:space="preserve"> "i in." (i inni), np. (Ziółkowski</w:t>
      </w:r>
      <w:r w:rsidR="00203F85" w:rsidRPr="00F5306F">
        <w:rPr>
          <w:rFonts w:ascii="Adagio_Slab" w:eastAsia="Times New Roman" w:hAnsi="Adagio_Slab" w:cs="Arial"/>
          <w:color w:val="333333"/>
          <w:szCs w:val="19"/>
          <w:lang w:eastAsia="pl-PL"/>
        </w:rPr>
        <w:t>, Kowalski, Nowak</w:t>
      </w:r>
      <w:r w:rsidRPr="00F5306F">
        <w:rPr>
          <w:rFonts w:ascii="Adagio_Slab" w:eastAsia="Times New Roman" w:hAnsi="Adagio_Slab" w:cs="Arial"/>
          <w:color w:val="333333"/>
          <w:szCs w:val="19"/>
          <w:lang w:eastAsia="pl-PL"/>
        </w:rPr>
        <w:t xml:space="preserve"> i in. 1997)</w:t>
      </w:r>
    </w:p>
    <w:p w14:paraId="4D89DEB6" w14:textId="77777777" w:rsidR="00D432C5" w:rsidRPr="00F5306F" w:rsidRDefault="00D432C5" w:rsidP="008A3E5E">
      <w:pPr>
        <w:numPr>
          <w:ilvl w:val="0"/>
          <w:numId w:val="19"/>
        </w:numPr>
        <w:shd w:val="clear" w:color="auto" w:fill="FFFFFF"/>
        <w:spacing w:after="100" w:afterAutospacing="1"/>
        <w:ind w:left="851"/>
        <w:rPr>
          <w:rFonts w:ascii="Adagio_Slab" w:eastAsia="Times New Roman" w:hAnsi="Adagio_Slab" w:cs="Arial"/>
          <w:color w:val="333333"/>
          <w:szCs w:val="19"/>
          <w:lang w:eastAsia="pl-PL"/>
        </w:rPr>
      </w:pPr>
      <w:r w:rsidRPr="00F5306F">
        <w:rPr>
          <w:rFonts w:ascii="Adagio_Slab" w:eastAsia="Times New Roman" w:hAnsi="Adagio_Slab" w:cs="Arial"/>
          <w:color w:val="333333"/>
          <w:szCs w:val="19"/>
          <w:lang w:eastAsia="pl-PL"/>
        </w:rPr>
        <w:t>Tytuły książek, czasopism i gazet wyróżnia się kursywą.</w:t>
      </w:r>
    </w:p>
    <w:p w14:paraId="3D31D312" w14:textId="77777777" w:rsidR="00AD534A" w:rsidRPr="00F5306F" w:rsidRDefault="00AD534A" w:rsidP="008A3E5E">
      <w:pPr>
        <w:pStyle w:val="Nagwek2"/>
        <w:contextualSpacing w:val="0"/>
        <w:rPr>
          <w:rFonts w:ascii="Adagio_Slab" w:hAnsi="Adagio_Slab"/>
        </w:rPr>
      </w:pPr>
      <w:bookmarkStart w:id="22" w:name="_Toc83200589"/>
      <w:r w:rsidRPr="00F5306F">
        <w:rPr>
          <w:rFonts w:ascii="Adagio_Slab" w:hAnsi="Adagio_Slab"/>
        </w:rPr>
        <w:t>Spis bibliograficzny</w:t>
      </w:r>
      <w:bookmarkEnd w:id="22"/>
    </w:p>
    <w:p w14:paraId="3B7B230B" w14:textId="77777777" w:rsidR="00203F85" w:rsidRPr="00F5306F" w:rsidRDefault="00203F85" w:rsidP="008A3E5E">
      <w:pPr>
        <w:shd w:val="clear" w:color="auto" w:fill="FFFFFF"/>
        <w:spacing w:after="100" w:afterAutospacing="1"/>
        <w:rPr>
          <w:rFonts w:ascii="Adagio_Slab" w:eastAsia="TimesNewRoman" w:hAnsi="Adagio_Slab" w:cs="Arial"/>
          <w:szCs w:val="24"/>
        </w:rPr>
      </w:pPr>
      <w:r w:rsidRPr="00F5306F">
        <w:rPr>
          <w:rFonts w:ascii="Adagio_Slab" w:hAnsi="Adagio_Slab" w:cs="Arial"/>
          <w:szCs w:val="24"/>
        </w:rPr>
        <w:t>Spis bibliograficzny znajduje si</w:t>
      </w:r>
      <w:r w:rsidRPr="00F5306F">
        <w:rPr>
          <w:rFonts w:ascii="Adagio_Slab" w:eastAsia="TimesNewRoman" w:hAnsi="Adagio_Slab" w:cs="Arial"/>
          <w:szCs w:val="24"/>
        </w:rPr>
        <w:t xml:space="preserve">ę </w:t>
      </w:r>
      <w:r w:rsidRPr="00F5306F">
        <w:rPr>
          <w:rFonts w:ascii="Adagio_Slab" w:hAnsi="Adagio_Slab" w:cs="Arial"/>
          <w:szCs w:val="24"/>
        </w:rPr>
        <w:t>na ko</w:t>
      </w:r>
      <w:r w:rsidRPr="00F5306F">
        <w:rPr>
          <w:rFonts w:ascii="Adagio_Slab" w:eastAsia="TimesNewRoman" w:hAnsi="Adagio_Slab" w:cs="Arial"/>
          <w:szCs w:val="24"/>
        </w:rPr>
        <w:t>ń</w:t>
      </w:r>
      <w:r w:rsidRPr="00F5306F">
        <w:rPr>
          <w:rFonts w:ascii="Adagio_Slab" w:hAnsi="Adagio_Slab" w:cs="Arial"/>
          <w:szCs w:val="24"/>
        </w:rPr>
        <w:t>cu dokumentacji i stanowi list</w:t>
      </w:r>
      <w:r w:rsidRPr="00F5306F">
        <w:rPr>
          <w:rFonts w:ascii="Adagio_Slab" w:eastAsia="TimesNewRoman" w:hAnsi="Adagio_Slab" w:cs="Arial"/>
          <w:szCs w:val="24"/>
        </w:rPr>
        <w:t xml:space="preserve">ę </w:t>
      </w:r>
      <w:r w:rsidRPr="00F5306F">
        <w:rPr>
          <w:rFonts w:ascii="Adagio_Slab" w:hAnsi="Adagio_Slab" w:cs="Arial"/>
          <w:szCs w:val="24"/>
        </w:rPr>
        <w:t>uporz</w:t>
      </w:r>
      <w:r w:rsidRPr="00F5306F">
        <w:rPr>
          <w:rFonts w:ascii="Adagio_Slab" w:eastAsia="TimesNewRoman" w:hAnsi="Adagio_Slab" w:cs="Arial"/>
          <w:szCs w:val="24"/>
        </w:rPr>
        <w:t>ą</w:t>
      </w:r>
      <w:r w:rsidRPr="00F5306F">
        <w:rPr>
          <w:rFonts w:ascii="Adagio_Slab" w:hAnsi="Adagio_Slab" w:cs="Arial"/>
          <w:szCs w:val="24"/>
        </w:rPr>
        <w:t>dkowan</w:t>
      </w:r>
      <w:r w:rsidRPr="00F5306F">
        <w:rPr>
          <w:rFonts w:ascii="Adagio_Slab" w:eastAsia="TimesNewRoman" w:hAnsi="Adagio_Slab" w:cs="Arial"/>
          <w:szCs w:val="24"/>
        </w:rPr>
        <w:t xml:space="preserve">ą </w:t>
      </w:r>
      <w:r w:rsidR="003B4F8E" w:rsidRPr="00F5306F">
        <w:rPr>
          <w:rFonts w:ascii="Adagio_Slab" w:eastAsia="TimesNewRoman" w:hAnsi="Adagio_Slab" w:cs="Arial"/>
          <w:szCs w:val="24"/>
        </w:rPr>
        <w:t xml:space="preserve">według kolejności </w:t>
      </w:r>
      <w:proofErr w:type="spellStart"/>
      <w:r w:rsidR="003B4F8E" w:rsidRPr="00F5306F">
        <w:rPr>
          <w:rFonts w:ascii="Adagio_Slab" w:eastAsia="TimesNewRoman" w:hAnsi="Adagio_Slab" w:cs="Arial"/>
          <w:szCs w:val="24"/>
        </w:rPr>
        <w:t>odwołań</w:t>
      </w:r>
      <w:proofErr w:type="spellEnd"/>
      <w:r w:rsidR="003B4F8E" w:rsidRPr="00F5306F">
        <w:rPr>
          <w:rFonts w:ascii="Adagio_Slab" w:eastAsia="TimesNewRoman" w:hAnsi="Adagio_Slab" w:cs="Arial"/>
          <w:szCs w:val="24"/>
        </w:rPr>
        <w:t xml:space="preserve"> (styli ISO:690) lub </w:t>
      </w:r>
      <w:r w:rsidRPr="00F5306F">
        <w:rPr>
          <w:rFonts w:ascii="Adagio_Slab" w:eastAsia="TimesNewRoman" w:hAnsi="Adagio_Slab" w:cs="Arial"/>
          <w:szCs w:val="24"/>
        </w:rPr>
        <w:t>alfabetycznie</w:t>
      </w:r>
      <w:r w:rsidR="003B4F8E" w:rsidRPr="00F5306F">
        <w:rPr>
          <w:rFonts w:ascii="Adagio_Slab" w:eastAsia="TimesNewRoman" w:hAnsi="Adagio_Slab" w:cs="Arial"/>
          <w:szCs w:val="24"/>
        </w:rPr>
        <w:t xml:space="preserve"> </w:t>
      </w:r>
      <w:r w:rsidRPr="00F5306F">
        <w:rPr>
          <w:rFonts w:ascii="Adagio_Slab" w:eastAsia="TimesNewRoman" w:hAnsi="Adagio_Slab" w:cs="Arial"/>
          <w:szCs w:val="24"/>
        </w:rPr>
        <w:t>wg nazwisk pierwszych autorów</w:t>
      </w:r>
      <w:r w:rsidR="003B4F8E" w:rsidRPr="00F5306F">
        <w:rPr>
          <w:rFonts w:ascii="Adagio_Slab" w:eastAsia="TimesNewRoman" w:hAnsi="Adagio_Slab" w:cs="Arial"/>
          <w:szCs w:val="24"/>
        </w:rPr>
        <w:t xml:space="preserve"> (styl harwardzki)</w:t>
      </w:r>
      <w:r w:rsidRPr="00F5306F">
        <w:rPr>
          <w:rFonts w:ascii="Adagio_Slab" w:eastAsia="TimesNewRoman" w:hAnsi="Adagio_Slab" w:cs="Arial"/>
          <w:szCs w:val="24"/>
        </w:rPr>
        <w:t>.</w:t>
      </w:r>
    </w:p>
    <w:p w14:paraId="7DFC3E1A" w14:textId="77777777" w:rsidR="00D22114" w:rsidRPr="00F5306F" w:rsidRDefault="00D22114" w:rsidP="008A3E5E">
      <w:pPr>
        <w:autoSpaceDE w:val="0"/>
        <w:autoSpaceDN w:val="0"/>
        <w:adjustRightInd w:val="0"/>
        <w:rPr>
          <w:rFonts w:ascii="Adagio_Slab" w:hAnsi="Adagio_Slab" w:cs="Arial"/>
          <w:szCs w:val="24"/>
        </w:rPr>
      </w:pPr>
      <w:r w:rsidRPr="00F5306F">
        <w:rPr>
          <w:rFonts w:ascii="Adagio_Slab" w:hAnsi="Adagio_Slab" w:cs="Arial"/>
          <w:szCs w:val="24"/>
        </w:rPr>
        <w:t>Zapis bibliografii w przypadku użycia styli ISO:690 zale</w:t>
      </w:r>
      <w:r w:rsidRPr="00F5306F">
        <w:rPr>
          <w:rFonts w:ascii="Adagio_Slab" w:eastAsia="TimesNewRoman" w:hAnsi="Adagio_Slab" w:cs="Arial"/>
          <w:szCs w:val="24"/>
        </w:rPr>
        <w:t>ż</w:t>
      </w:r>
      <w:r w:rsidRPr="00F5306F">
        <w:rPr>
          <w:rFonts w:ascii="Adagio_Slab" w:hAnsi="Adagio_Slab" w:cs="Arial"/>
          <w:szCs w:val="24"/>
        </w:rPr>
        <w:t>nie od rodzaju pozycji, do której si</w:t>
      </w:r>
      <w:r w:rsidRPr="00F5306F">
        <w:rPr>
          <w:rFonts w:ascii="Adagio_Slab" w:eastAsia="TimesNewRoman" w:hAnsi="Adagio_Slab" w:cs="Arial"/>
          <w:szCs w:val="24"/>
        </w:rPr>
        <w:t xml:space="preserve">ę </w:t>
      </w:r>
      <w:r w:rsidRPr="00F5306F">
        <w:rPr>
          <w:rFonts w:ascii="Adagio_Slab" w:hAnsi="Adagio_Slab" w:cs="Arial"/>
          <w:szCs w:val="24"/>
        </w:rPr>
        <w:t>odwołuje, przybiera nast</w:t>
      </w:r>
      <w:r w:rsidRPr="00F5306F">
        <w:rPr>
          <w:rFonts w:ascii="Adagio_Slab" w:eastAsia="TimesNewRoman" w:hAnsi="Adagio_Slab" w:cs="Arial"/>
          <w:szCs w:val="24"/>
        </w:rPr>
        <w:t>ę</w:t>
      </w:r>
      <w:r w:rsidRPr="00F5306F">
        <w:rPr>
          <w:rFonts w:ascii="Adagio_Slab" w:hAnsi="Adagio_Slab" w:cs="Arial"/>
          <w:szCs w:val="24"/>
        </w:rPr>
        <w:t>puj</w:t>
      </w:r>
      <w:r w:rsidRPr="00F5306F">
        <w:rPr>
          <w:rFonts w:ascii="Adagio_Slab" w:eastAsia="TimesNewRoman" w:hAnsi="Adagio_Slab" w:cs="Arial"/>
          <w:szCs w:val="24"/>
        </w:rPr>
        <w:t>ą</w:t>
      </w:r>
      <w:r w:rsidRPr="00F5306F">
        <w:rPr>
          <w:rFonts w:ascii="Adagio_Slab" w:hAnsi="Adagio_Slab" w:cs="Arial"/>
          <w:szCs w:val="24"/>
        </w:rPr>
        <w:t>c</w:t>
      </w:r>
      <w:r w:rsidRPr="00F5306F">
        <w:rPr>
          <w:rFonts w:ascii="Adagio_Slab" w:eastAsia="TimesNewRoman" w:hAnsi="Adagio_Slab" w:cs="Arial"/>
          <w:szCs w:val="24"/>
        </w:rPr>
        <w:t xml:space="preserve">ą </w:t>
      </w:r>
      <w:r w:rsidRPr="00F5306F">
        <w:rPr>
          <w:rFonts w:ascii="Adagio_Slab" w:hAnsi="Adagio_Slab" w:cs="Arial"/>
          <w:szCs w:val="24"/>
        </w:rPr>
        <w:t>posta</w:t>
      </w:r>
      <w:r w:rsidRPr="00F5306F">
        <w:rPr>
          <w:rFonts w:ascii="Adagio_Slab" w:eastAsia="TimesNewRoman" w:hAnsi="Adagio_Slab" w:cs="Arial"/>
          <w:szCs w:val="24"/>
        </w:rPr>
        <w:t>ć</w:t>
      </w:r>
      <w:r w:rsidRPr="00F5306F">
        <w:rPr>
          <w:rFonts w:ascii="Adagio_Slab" w:hAnsi="Adagio_Slab" w:cs="Arial"/>
          <w:szCs w:val="24"/>
        </w:rPr>
        <w:t>:</w:t>
      </w:r>
    </w:p>
    <w:p w14:paraId="50E754DE" w14:textId="77777777" w:rsidR="00D22114" w:rsidRPr="00F5306F" w:rsidRDefault="00D22114" w:rsidP="008A3E5E">
      <w:pPr>
        <w:pStyle w:val="Akapitzlist"/>
        <w:numPr>
          <w:ilvl w:val="0"/>
          <w:numId w:val="20"/>
        </w:numPr>
        <w:contextualSpacing w:val="0"/>
        <w:rPr>
          <w:rFonts w:ascii="Adagio_Slab" w:hAnsi="Adagio_Slab" w:cs="Arial"/>
        </w:rPr>
      </w:pPr>
      <w:r w:rsidRPr="00F5306F">
        <w:rPr>
          <w:rFonts w:ascii="Adagio_Slab" w:hAnsi="Adagio_Slab" w:cs="Arial"/>
          <w:i/>
          <w:iCs/>
        </w:rPr>
        <w:t xml:space="preserve">Książka </w:t>
      </w:r>
      <w:r w:rsidRPr="00F5306F">
        <w:rPr>
          <w:rFonts w:ascii="Adagio_Slab" w:hAnsi="Adagio_Slab" w:cs="Arial"/>
        </w:rPr>
        <w:t>- podaje się</w:t>
      </w:r>
      <w:r w:rsidRPr="00F5306F">
        <w:rPr>
          <w:rFonts w:ascii="Adagio_Slab" w:eastAsia="TimesNewRoman" w:hAnsi="Adagio_Slab" w:cs="Arial"/>
        </w:rPr>
        <w:t xml:space="preserve"> </w:t>
      </w:r>
      <w:r w:rsidRPr="00F5306F">
        <w:rPr>
          <w:rFonts w:ascii="Adagio_Slab" w:hAnsi="Adagio_Slab" w:cs="Arial"/>
        </w:rPr>
        <w:t xml:space="preserve">nazwiska autorów, inicjały imion, </w:t>
      </w:r>
      <w:r w:rsidRPr="00F5306F">
        <w:rPr>
          <w:rFonts w:ascii="Adagio_Slab" w:hAnsi="Adagio_Slab" w:cs="Arial"/>
          <w:i/>
          <w:iCs/>
        </w:rPr>
        <w:t xml:space="preserve">tytuł. </w:t>
      </w:r>
      <w:r w:rsidRPr="00F5306F">
        <w:rPr>
          <w:rFonts w:ascii="Adagio_Slab" w:hAnsi="Adagio_Slab" w:cs="Arial"/>
        </w:rPr>
        <w:t xml:space="preserve">(tom, część), miejsce, wydawnictwo i rok wydania, </w:t>
      </w:r>
    </w:p>
    <w:p w14:paraId="55AFB85E" w14:textId="77777777" w:rsidR="00D22114" w:rsidRPr="00F5306F" w:rsidRDefault="00D22114" w:rsidP="008A3E5E">
      <w:pPr>
        <w:pStyle w:val="Akapitzlist"/>
        <w:numPr>
          <w:ilvl w:val="1"/>
          <w:numId w:val="20"/>
        </w:numPr>
        <w:contextualSpacing w:val="0"/>
        <w:rPr>
          <w:rFonts w:ascii="Adagio_Slab" w:hAnsi="Adagio_Slab" w:cs="Arial"/>
        </w:rPr>
      </w:pPr>
      <w:r w:rsidRPr="00F5306F">
        <w:rPr>
          <w:rFonts w:ascii="Adagio_Slab" w:hAnsi="Adagio_Slab" w:cs="Arial"/>
        </w:rPr>
        <w:t xml:space="preserve"> </w:t>
      </w:r>
      <w:r w:rsidRPr="00F5306F">
        <w:rPr>
          <w:rFonts w:ascii="Adagio_Slab" w:hAnsi="Adagio_Slab" w:cs="Arial"/>
          <w:lang w:val="en-US"/>
        </w:rPr>
        <w:t xml:space="preserve">np. Billingsley P.: </w:t>
      </w:r>
      <w:r w:rsidRPr="00F5306F">
        <w:rPr>
          <w:rFonts w:ascii="Adagio_Slab" w:hAnsi="Adagio_Slab" w:cs="Arial"/>
          <w:i/>
          <w:lang w:val="en-US"/>
        </w:rPr>
        <w:t>Probability and Measure.</w:t>
      </w:r>
      <w:r w:rsidRPr="00F5306F">
        <w:rPr>
          <w:rFonts w:ascii="Calibri" w:hAnsi="Calibri" w:cs="Calibri"/>
          <w:lang w:val="en-US"/>
        </w:rPr>
        <w:t> </w:t>
      </w:r>
      <w:r w:rsidRPr="00F5306F">
        <w:rPr>
          <w:rFonts w:ascii="Adagio_Slab" w:hAnsi="Adagio_Slab" w:cs="Arial"/>
        </w:rPr>
        <w:t xml:space="preserve">New York, John </w:t>
      </w:r>
      <w:proofErr w:type="spellStart"/>
      <w:r w:rsidRPr="00F5306F">
        <w:rPr>
          <w:rFonts w:ascii="Adagio_Slab" w:hAnsi="Adagio_Slab" w:cs="Arial"/>
        </w:rPr>
        <w:t>Wiley</w:t>
      </w:r>
      <w:proofErr w:type="spellEnd"/>
      <w:r w:rsidRPr="00F5306F">
        <w:rPr>
          <w:rFonts w:ascii="Adagio_Slab" w:hAnsi="Adagio_Slab" w:cs="Arial"/>
        </w:rPr>
        <w:t xml:space="preserve"> 1979</w:t>
      </w:r>
    </w:p>
    <w:p w14:paraId="5140C151" w14:textId="77777777" w:rsidR="00D22114" w:rsidRPr="00F5306F" w:rsidRDefault="00D22114" w:rsidP="008A3E5E">
      <w:pPr>
        <w:pStyle w:val="Akapitzlist"/>
        <w:numPr>
          <w:ilvl w:val="0"/>
          <w:numId w:val="20"/>
        </w:numPr>
        <w:contextualSpacing w:val="0"/>
        <w:rPr>
          <w:rFonts w:ascii="Adagio_Slab" w:hAnsi="Adagio_Slab" w:cs="Arial"/>
        </w:rPr>
      </w:pPr>
      <w:r w:rsidRPr="00F5306F">
        <w:rPr>
          <w:rFonts w:ascii="Adagio_Slab" w:hAnsi="Adagio_Slab" w:cs="Arial"/>
          <w:i/>
          <w:iCs/>
        </w:rPr>
        <w:t xml:space="preserve">Rozdział w publikacji zbiorowej </w:t>
      </w:r>
      <w:r w:rsidRPr="00F5306F">
        <w:rPr>
          <w:rFonts w:ascii="Adagio_Slab" w:hAnsi="Adagio_Slab" w:cs="Arial"/>
        </w:rPr>
        <w:t>- podaje się</w:t>
      </w:r>
      <w:r w:rsidRPr="00F5306F">
        <w:rPr>
          <w:rFonts w:ascii="Adagio_Slab" w:eastAsia="TimesNewRoman" w:hAnsi="Adagio_Slab" w:cs="Arial"/>
        </w:rPr>
        <w:t xml:space="preserve"> </w:t>
      </w:r>
      <w:r w:rsidRPr="00F5306F">
        <w:rPr>
          <w:rFonts w:ascii="Adagio_Slab" w:hAnsi="Adagio_Slab" w:cs="Arial"/>
        </w:rPr>
        <w:t>nazwiska autorów, inicjały imion, tytuł</w:t>
      </w:r>
      <w:r w:rsidRPr="00F5306F">
        <w:rPr>
          <w:rFonts w:ascii="Adagio_Slab" w:hAnsi="Adagio_Slab" w:cs="Arial"/>
          <w:i/>
          <w:iCs/>
        </w:rPr>
        <w:t xml:space="preserve">. </w:t>
      </w:r>
      <w:r w:rsidRPr="00F5306F">
        <w:rPr>
          <w:rFonts w:ascii="Adagio_Slab" w:hAnsi="Adagio_Slab" w:cs="Arial"/>
        </w:rPr>
        <w:t xml:space="preserve">"w:", nazwiska edytorów, inicjały imion, </w:t>
      </w:r>
      <w:r w:rsidRPr="00F5306F">
        <w:rPr>
          <w:rFonts w:ascii="Adagio_Slab" w:hAnsi="Adagio_Slab" w:cs="Arial"/>
          <w:i/>
          <w:iCs/>
        </w:rPr>
        <w:t>tytuł</w:t>
      </w:r>
      <w:r w:rsidRPr="00F5306F">
        <w:rPr>
          <w:rFonts w:ascii="Adagio_Slab" w:hAnsi="Adagio_Slab" w:cs="Arial"/>
        </w:rPr>
        <w:t xml:space="preserve">, miejsce, wydawnictwo i rok wydania, ew. strony, </w:t>
      </w:r>
    </w:p>
    <w:p w14:paraId="3C453218" w14:textId="77777777" w:rsidR="00D22114" w:rsidRPr="00F5306F" w:rsidRDefault="00D22114" w:rsidP="008A3E5E">
      <w:pPr>
        <w:pStyle w:val="Akapitzlist"/>
        <w:numPr>
          <w:ilvl w:val="1"/>
          <w:numId w:val="20"/>
        </w:numPr>
        <w:contextualSpacing w:val="0"/>
        <w:rPr>
          <w:rFonts w:ascii="Adagio_Slab" w:hAnsi="Adagio_Slab" w:cs="Arial"/>
        </w:rPr>
      </w:pPr>
      <w:r w:rsidRPr="00F5306F">
        <w:rPr>
          <w:rFonts w:ascii="Adagio_Slab" w:hAnsi="Adagio_Slab" w:cs="Arial"/>
        </w:rPr>
        <w:t xml:space="preserve">Tymińska A.: </w:t>
      </w:r>
      <w:r w:rsidRPr="00F5306F">
        <w:rPr>
          <w:rFonts w:ascii="Adagio_Slab" w:hAnsi="Adagio_Slab" w:cs="Arial"/>
          <w:iCs/>
        </w:rPr>
        <w:t>Zasady utrzymywania czystości w magazynach bibliotecznych i w księgozbiorach.</w:t>
      </w:r>
      <w:r w:rsidRPr="00F5306F">
        <w:rPr>
          <w:rFonts w:ascii="Adagio_Slab" w:hAnsi="Adagio_Slab" w:cs="Arial"/>
        </w:rPr>
        <w:t xml:space="preserve"> w: E. Stachowska-Musiał (red.), Działania profilaktyczne w bibliotece. Wskazówki metodyczne.. Warszawa: Wydaw. SBP 1998 s.14-16</w:t>
      </w:r>
    </w:p>
    <w:p w14:paraId="459F8B40" w14:textId="77777777" w:rsidR="00D22114" w:rsidRPr="00F5306F" w:rsidRDefault="00D22114" w:rsidP="008A3E5E">
      <w:pPr>
        <w:pStyle w:val="Akapitzlist"/>
        <w:numPr>
          <w:ilvl w:val="0"/>
          <w:numId w:val="20"/>
        </w:numPr>
        <w:contextualSpacing w:val="0"/>
        <w:rPr>
          <w:rFonts w:ascii="Adagio_Slab" w:hAnsi="Adagio_Slab" w:cs="Arial"/>
        </w:rPr>
      </w:pPr>
      <w:r w:rsidRPr="00F5306F">
        <w:rPr>
          <w:rFonts w:ascii="Adagio_Slab" w:hAnsi="Adagio_Slab" w:cs="Arial"/>
          <w:i/>
          <w:iCs/>
        </w:rPr>
        <w:t xml:space="preserve">Artykuł w czasopiśmie naukowym </w:t>
      </w:r>
      <w:r w:rsidRPr="00F5306F">
        <w:rPr>
          <w:rFonts w:ascii="Adagio_Slab" w:hAnsi="Adagio_Slab" w:cs="Arial"/>
        </w:rPr>
        <w:t>- podaje się</w:t>
      </w:r>
      <w:r w:rsidRPr="00F5306F">
        <w:rPr>
          <w:rFonts w:ascii="Adagio_Slab" w:eastAsia="TimesNewRoman" w:hAnsi="Adagio_Slab" w:cs="Arial"/>
        </w:rPr>
        <w:t xml:space="preserve"> </w:t>
      </w:r>
      <w:r w:rsidRPr="00F5306F">
        <w:rPr>
          <w:rFonts w:ascii="Adagio_Slab" w:hAnsi="Adagio_Slab" w:cs="Arial"/>
        </w:rPr>
        <w:t xml:space="preserve">nazwiska autorów, inicjały imion, tytuł artykułu, </w:t>
      </w:r>
      <w:r w:rsidRPr="00F5306F">
        <w:rPr>
          <w:rFonts w:ascii="Adagio_Slab" w:hAnsi="Adagio_Slab" w:cs="Arial"/>
          <w:i/>
          <w:iCs/>
        </w:rPr>
        <w:t>tytuł czasopisma</w:t>
      </w:r>
      <w:r w:rsidRPr="00F5306F">
        <w:rPr>
          <w:rFonts w:ascii="Adagio_Slab" w:hAnsi="Adagio_Slab" w:cs="Arial"/>
        </w:rPr>
        <w:t xml:space="preserve">, rok wydania, miesiąc rocznik (wolumin): zakres stron </w:t>
      </w:r>
    </w:p>
    <w:p w14:paraId="14ADE980" w14:textId="77777777" w:rsidR="00D22114" w:rsidRPr="00F5306F" w:rsidRDefault="00D22114" w:rsidP="008A3E5E">
      <w:pPr>
        <w:pStyle w:val="Akapitzlist"/>
        <w:numPr>
          <w:ilvl w:val="1"/>
          <w:numId w:val="20"/>
        </w:numPr>
        <w:contextualSpacing w:val="0"/>
        <w:rPr>
          <w:rFonts w:ascii="Adagio_Slab" w:hAnsi="Adagio_Slab" w:cs="Arial"/>
          <w:lang w:val="en-US"/>
        </w:rPr>
      </w:pPr>
      <w:r w:rsidRPr="00F5306F">
        <w:rPr>
          <w:rFonts w:ascii="Adagio_Slab" w:hAnsi="Adagio_Slab" w:cs="Arial"/>
          <w:lang w:val="en-US"/>
        </w:rPr>
        <w:t xml:space="preserve">np.: </w:t>
      </w:r>
      <w:proofErr w:type="spellStart"/>
      <w:r w:rsidRPr="00F5306F">
        <w:rPr>
          <w:rFonts w:ascii="Adagio_Slab" w:hAnsi="Adagio_Slab" w:cs="Arial"/>
          <w:lang w:val="en-US"/>
        </w:rPr>
        <w:t>Berkhoff</w:t>
      </w:r>
      <w:proofErr w:type="spellEnd"/>
      <w:r w:rsidRPr="00F5306F">
        <w:rPr>
          <w:rFonts w:ascii="Adagio_Slab" w:hAnsi="Adagio_Slab" w:cs="Arial"/>
          <w:lang w:val="en-US"/>
        </w:rPr>
        <w:t xml:space="preserve"> A.P., Sensor scheme design for active structural acoustic control</w:t>
      </w:r>
      <w:r w:rsidRPr="00F5306F">
        <w:rPr>
          <w:rFonts w:ascii="Adagio_Slab" w:hAnsi="Adagio_Slab" w:cs="Arial"/>
          <w:i/>
          <w:lang w:val="en-US"/>
        </w:rPr>
        <w:t xml:space="preserve">, J. </w:t>
      </w:r>
      <w:proofErr w:type="spellStart"/>
      <w:r w:rsidRPr="00F5306F">
        <w:rPr>
          <w:rFonts w:ascii="Adagio_Slab" w:hAnsi="Adagio_Slab" w:cs="Arial"/>
          <w:i/>
          <w:lang w:val="en-US"/>
        </w:rPr>
        <w:t>Acoust</w:t>
      </w:r>
      <w:proofErr w:type="spellEnd"/>
      <w:r w:rsidRPr="00F5306F">
        <w:rPr>
          <w:rFonts w:ascii="Adagio_Slab" w:hAnsi="Adagio_Slab" w:cs="Arial"/>
          <w:i/>
          <w:lang w:val="en-US"/>
        </w:rPr>
        <w:t>. Soc. Am.</w:t>
      </w:r>
      <w:r w:rsidRPr="00F5306F">
        <w:rPr>
          <w:rFonts w:ascii="Adagio_Slab" w:hAnsi="Adagio_Slab" w:cs="Arial"/>
          <w:lang w:val="en-US"/>
        </w:rPr>
        <w:t xml:space="preserve"> 2000,  108 (3), 1037- 1045</w:t>
      </w:r>
    </w:p>
    <w:p w14:paraId="6EE37F68" w14:textId="77777777" w:rsidR="00D22114" w:rsidRPr="00F5306F" w:rsidRDefault="00D22114" w:rsidP="008A3E5E">
      <w:pPr>
        <w:pStyle w:val="Akapitzlist"/>
        <w:numPr>
          <w:ilvl w:val="0"/>
          <w:numId w:val="20"/>
        </w:numPr>
        <w:contextualSpacing w:val="0"/>
        <w:rPr>
          <w:rFonts w:ascii="Adagio_Slab" w:hAnsi="Adagio_Slab" w:cs="Arial"/>
        </w:rPr>
      </w:pPr>
      <w:r w:rsidRPr="00F5306F">
        <w:rPr>
          <w:rFonts w:ascii="Adagio_Slab" w:hAnsi="Adagio_Slab" w:cs="Arial"/>
          <w:i/>
          <w:iCs/>
        </w:rPr>
        <w:t xml:space="preserve">Artykuł w materiałach konferencji naukowej </w:t>
      </w:r>
      <w:r w:rsidRPr="00F5306F">
        <w:rPr>
          <w:rFonts w:ascii="Adagio_Slab" w:hAnsi="Adagio_Slab" w:cs="Arial"/>
        </w:rPr>
        <w:t>- podaje się</w:t>
      </w:r>
      <w:r w:rsidRPr="00F5306F">
        <w:rPr>
          <w:rFonts w:ascii="Adagio_Slab" w:eastAsia="TimesNewRoman" w:hAnsi="Adagio_Slab" w:cs="Arial"/>
        </w:rPr>
        <w:t xml:space="preserve"> </w:t>
      </w:r>
      <w:r w:rsidRPr="00F5306F">
        <w:rPr>
          <w:rFonts w:ascii="Adagio_Slab" w:hAnsi="Adagio_Slab" w:cs="Arial"/>
        </w:rPr>
        <w:t xml:space="preserve">nazwiska autorów, inicjały imion, tytuł, </w:t>
      </w:r>
      <w:r w:rsidRPr="00F5306F">
        <w:rPr>
          <w:rFonts w:ascii="Adagio_Slab" w:hAnsi="Adagio_Slab" w:cs="Arial"/>
          <w:i/>
          <w:iCs/>
        </w:rPr>
        <w:t>tytuł konferencji</w:t>
      </w:r>
      <w:r w:rsidRPr="00F5306F">
        <w:rPr>
          <w:rFonts w:ascii="Adagio_Slab" w:hAnsi="Adagio_Slab" w:cs="Arial"/>
        </w:rPr>
        <w:t xml:space="preserve">, miejsce i zakres dat od-do rok konferencji, zakres stron od - do  </w:t>
      </w:r>
    </w:p>
    <w:p w14:paraId="289BA38E" w14:textId="77777777" w:rsidR="00D22114" w:rsidRPr="00F5306F" w:rsidRDefault="00D22114" w:rsidP="008A3E5E">
      <w:pPr>
        <w:pStyle w:val="Akapitzlist"/>
        <w:numPr>
          <w:ilvl w:val="1"/>
          <w:numId w:val="20"/>
        </w:numPr>
        <w:contextualSpacing w:val="0"/>
        <w:rPr>
          <w:rFonts w:ascii="Adagio_Slab" w:hAnsi="Adagio_Slab" w:cs="Arial"/>
        </w:rPr>
      </w:pPr>
      <w:proofErr w:type="spellStart"/>
      <w:r w:rsidRPr="00F5306F">
        <w:rPr>
          <w:rFonts w:ascii="Adagio_Slab" w:hAnsi="Adagio_Slab" w:cs="Arial"/>
          <w:lang w:val="en-US"/>
        </w:rPr>
        <w:t>Bourquin</w:t>
      </w:r>
      <w:proofErr w:type="spellEnd"/>
      <w:r w:rsidRPr="00F5306F">
        <w:rPr>
          <w:rFonts w:ascii="Adagio_Slab" w:hAnsi="Adagio_Slab" w:cs="Arial"/>
          <w:lang w:val="en-US"/>
        </w:rPr>
        <w:t xml:space="preserve"> F., Collet M., Joly M., </w:t>
      </w:r>
      <w:proofErr w:type="spellStart"/>
      <w:r w:rsidRPr="00F5306F">
        <w:rPr>
          <w:rFonts w:ascii="Adagio_Slab" w:hAnsi="Adagio_Slab" w:cs="Arial"/>
          <w:lang w:val="en-US"/>
        </w:rPr>
        <w:t>Lene</w:t>
      </w:r>
      <w:proofErr w:type="spellEnd"/>
      <w:r w:rsidRPr="00F5306F">
        <w:rPr>
          <w:rFonts w:ascii="Adagio_Slab" w:hAnsi="Adagio_Slab" w:cs="Arial"/>
          <w:lang w:val="en-US"/>
        </w:rPr>
        <w:t xml:space="preserve"> F., </w:t>
      </w:r>
      <w:proofErr w:type="spellStart"/>
      <w:r w:rsidRPr="00F5306F">
        <w:rPr>
          <w:rFonts w:ascii="Adagio_Slab" w:hAnsi="Adagio_Slab" w:cs="Arial"/>
          <w:lang w:val="en-US"/>
        </w:rPr>
        <w:t>Ratier</w:t>
      </w:r>
      <w:proofErr w:type="spellEnd"/>
      <w:r w:rsidRPr="00F5306F">
        <w:rPr>
          <w:rFonts w:ascii="Adagio_Slab" w:hAnsi="Adagio_Slab" w:cs="Arial"/>
          <w:lang w:val="en-US"/>
        </w:rPr>
        <w:t xml:space="preserve"> R., An efficient feedback control algorithm for beam: Experimental results, </w:t>
      </w:r>
      <w:r w:rsidRPr="00F5306F">
        <w:rPr>
          <w:rFonts w:ascii="Adagio_Slab" w:hAnsi="Adagio_Slab" w:cs="Arial"/>
          <w:i/>
          <w:lang w:val="en-US"/>
        </w:rPr>
        <w:t xml:space="preserve">Mat. </w:t>
      </w:r>
      <w:r w:rsidRPr="00F5306F">
        <w:rPr>
          <w:rFonts w:ascii="Adagio_Slab" w:hAnsi="Adagio_Slab" w:cs="Arial"/>
          <w:i/>
        </w:rPr>
        <w:t>Konferencyjne Active 97</w:t>
      </w:r>
      <w:r w:rsidRPr="00F5306F">
        <w:rPr>
          <w:rFonts w:ascii="Adagio_Slab" w:hAnsi="Adagio_Slab" w:cs="Arial"/>
        </w:rPr>
        <w:t xml:space="preserve">, </w:t>
      </w:r>
      <w:proofErr w:type="spellStart"/>
      <w:r w:rsidRPr="00F5306F">
        <w:rPr>
          <w:rFonts w:ascii="Adagio_Slab" w:hAnsi="Adagio_Slab" w:cs="Arial"/>
        </w:rPr>
        <w:t>Budapest</w:t>
      </w:r>
      <w:proofErr w:type="spellEnd"/>
      <w:r w:rsidRPr="00F5306F">
        <w:rPr>
          <w:rFonts w:ascii="Adagio_Slab" w:hAnsi="Adagio_Slab" w:cs="Arial"/>
        </w:rPr>
        <w:t xml:space="preserve">, </w:t>
      </w:r>
      <w:proofErr w:type="spellStart"/>
      <w:r w:rsidRPr="00F5306F">
        <w:rPr>
          <w:rFonts w:ascii="Adagio_Slab" w:hAnsi="Adagio_Slab" w:cs="Arial"/>
        </w:rPr>
        <w:t>Hungary</w:t>
      </w:r>
      <w:proofErr w:type="spellEnd"/>
      <w:r w:rsidRPr="00F5306F">
        <w:rPr>
          <w:rFonts w:ascii="Adagio_Slab" w:hAnsi="Adagio_Slab" w:cs="Arial"/>
        </w:rPr>
        <w:t>,  1997, 247 – 258</w:t>
      </w:r>
    </w:p>
    <w:p w14:paraId="75DE5247" w14:textId="77777777" w:rsidR="00D22114" w:rsidRPr="00F5306F" w:rsidRDefault="00D22114" w:rsidP="008A3E5E">
      <w:pPr>
        <w:pStyle w:val="Akapitzlist"/>
        <w:numPr>
          <w:ilvl w:val="0"/>
          <w:numId w:val="20"/>
        </w:numPr>
        <w:contextualSpacing w:val="0"/>
        <w:rPr>
          <w:rFonts w:ascii="Adagio_Slab" w:hAnsi="Adagio_Slab" w:cs="Arial"/>
        </w:rPr>
      </w:pPr>
      <w:r w:rsidRPr="00F5306F">
        <w:rPr>
          <w:rFonts w:ascii="Adagio_Slab" w:hAnsi="Adagio_Slab" w:cs="Arial"/>
          <w:i/>
          <w:iCs/>
        </w:rPr>
        <w:t xml:space="preserve">Publikacja elektroniczna - </w:t>
      </w:r>
      <w:r w:rsidRPr="00F5306F">
        <w:rPr>
          <w:rFonts w:ascii="Adagio_Slab" w:hAnsi="Adagio_Slab" w:cs="Arial"/>
        </w:rPr>
        <w:t>podaje się</w:t>
      </w:r>
      <w:r w:rsidRPr="00F5306F">
        <w:rPr>
          <w:rFonts w:ascii="Adagio_Slab" w:eastAsia="TimesNewRoman" w:hAnsi="Adagio_Slab" w:cs="Arial"/>
        </w:rPr>
        <w:t xml:space="preserve"> </w:t>
      </w:r>
      <w:r w:rsidRPr="00F5306F">
        <w:rPr>
          <w:rFonts w:ascii="Adagio_Slab" w:hAnsi="Adagio_Slab" w:cs="Arial"/>
        </w:rPr>
        <w:t>tytuł, adres URL oraz datę</w:t>
      </w:r>
      <w:r w:rsidRPr="00F5306F">
        <w:rPr>
          <w:rFonts w:ascii="Adagio_Slab" w:eastAsia="TimesNewRoman" w:hAnsi="Adagio_Slab" w:cs="Arial"/>
        </w:rPr>
        <w:t xml:space="preserve"> </w:t>
      </w:r>
      <w:r w:rsidRPr="00F5306F">
        <w:rPr>
          <w:rFonts w:ascii="Adagio_Slab" w:hAnsi="Adagio_Slab" w:cs="Arial"/>
        </w:rPr>
        <w:t xml:space="preserve">pozyskania informacji </w:t>
      </w:r>
    </w:p>
    <w:p w14:paraId="6D0769DF" w14:textId="77777777" w:rsidR="00D22114" w:rsidRPr="00F5306F" w:rsidRDefault="00D22114" w:rsidP="008A3E5E">
      <w:pPr>
        <w:pStyle w:val="Akapitzlist"/>
        <w:numPr>
          <w:ilvl w:val="1"/>
          <w:numId w:val="20"/>
        </w:numPr>
        <w:contextualSpacing w:val="0"/>
        <w:rPr>
          <w:rFonts w:ascii="Adagio_Slab" w:hAnsi="Adagio_Slab" w:cs="Arial"/>
        </w:rPr>
      </w:pPr>
      <w:r w:rsidRPr="00F5306F">
        <w:rPr>
          <w:rFonts w:ascii="Adagio_Slab" w:hAnsi="Adagio_Slab" w:cs="Arial"/>
        </w:rPr>
        <w:t xml:space="preserve">np.: Równania Maxwella - Wikipedia, wolna encyklopedia: </w:t>
      </w:r>
      <w:hyperlink r:id="rId19" w:history="1">
        <w:r w:rsidRPr="00F5306F">
          <w:rPr>
            <w:rFonts w:ascii="Adagio_Slab" w:hAnsi="Adagio_Slab" w:cs="Arial"/>
          </w:rPr>
          <w:t>http://pl.wikipedia.org/wiki/Równania_Maxwella</w:t>
        </w:r>
      </w:hyperlink>
      <w:r w:rsidRPr="00F5306F">
        <w:rPr>
          <w:rFonts w:ascii="Adagio_Slab" w:hAnsi="Adagio_Slab" w:cs="Arial"/>
        </w:rPr>
        <w:t>, dostęp: 24/06/2013).</w:t>
      </w:r>
    </w:p>
    <w:p w14:paraId="5075886C" w14:textId="77777777" w:rsidR="00D22114" w:rsidRPr="00F5306F" w:rsidRDefault="00D22114" w:rsidP="008A3E5E">
      <w:pPr>
        <w:pStyle w:val="Akapitzlist"/>
        <w:numPr>
          <w:ilvl w:val="1"/>
          <w:numId w:val="20"/>
        </w:numPr>
        <w:contextualSpacing w:val="0"/>
        <w:rPr>
          <w:rFonts w:ascii="Adagio_Slab" w:hAnsi="Adagio_Slab" w:cs="Arial"/>
        </w:rPr>
      </w:pPr>
      <w:r w:rsidRPr="00F5306F">
        <w:rPr>
          <w:rFonts w:ascii="Adagio_Slab" w:hAnsi="Adagio_Slab" w:cs="Arial"/>
        </w:rPr>
        <w:t>należy unikać wyróżniania linków w tekście pracy poprzez zmianę koloru czcionki</w:t>
      </w:r>
    </w:p>
    <w:p w14:paraId="47FF6D2D" w14:textId="77777777" w:rsidR="00D22114" w:rsidRPr="00F5306F" w:rsidRDefault="00D22114" w:rsidP="008A3E5E">
      <w:pPr>
        <w:pStyle w:val="Akapitzlist"/>
        <w:numPr>
          <w:ilvl w:val="0"/>
          <w:numId w:val="20"/>
        </w:numPr>
        <w:contextualSpacing w:val="0"/>
        <w:rPr>
          <w:rFonts w:ascii="Adagio_Slab" w:hAnsi="Adagio_Slab" w:cs="Arial"/>
        </w:rPr>
      </w:pPr>
      <w:r w:rsidRPr="00F5306F">
        <w:rPr>
          <w:rFonts w:ascii="Adagio_Slab" w:hAnsi="Adagio_Slab" w:cs="Arial"/>
        </w:rPr>
        <w:lastRenderedPageBreak/>
        <w:t>Akty normatywne zapisuje si</w:t>
      </w:r>
      <w:r w:rsidRPr="00F5306F">
        <w:rPr>
          <w:rFonts w:ascii="Adagio_Slab" w:eastAsia="TimesNewRoman" w:hAnsi="Adagio_Slab" w:cs="Arial"/>
        </w:rPr>
        <w:t xml:space="preserve">ę </w:t>
      </w:r>
      <w:r w:rsidRPr="00F5306F">
        <w:rPr>
          <w:rFonts w:ascii="Adagio_Slab" w:hAnsi="Adagio_Slab" w:cs="Arial"/>
        </w:rPr>
        <w:t>nast</w:t>
      </w:r>
      <w:r w:rsidRPr="00F5306F">
        <w:rPr>
          <w:rFonts w:ascii="Adagio_Slab" w:eastAsia="TimesNewRoman" w:hAnsi="Adagio_Slab" w:cs="Arial"/>
        </w:rPr>
        <w:t>ę</w:t>
      </w:r>
      <w:r w:rsidRPr="00F5306F">
        <w:rPr>
          <w:rFonts w:ascii="Adagio_Slab" w:hAnsi="Adagio_Slab" w:cs="Arial"/>
        </w:rPr>
        <w:t>puj</w:t>
      </w:r>
      <w:r w:rsidRPr="00F5306F">
        <w:rPr>
          <w:rFonts w:ascii="Adagio_Slab" w:eastAsia="TimesNewRoman" w:hAnsi="Adagio_Slab" w:cs="Arial"/>
        </w:rPr>
        <w:t>ą</w:t>
      </w:r>
      <w:r w:rsidRPr="00F5306F">
        <w:rPr>
          <w:rFonts w:ascii="Adagio_Slab" w:hAnsi="Adagio_Slab" w:cs="Arial"/>
        </w:rPr>
        <w:t>co: Ustawa budżetowa na rok 2000 z dnia 21 stycznia 2000r. „Dziennik Ustaw” 2000, nr 7, poz.85.</w:t>
      </w:r>
    </w:p>
    <w:p w14:paraId="2D0C3E4D" w14:textId="77777777" w:rsidR="00D22114" w:rsidRPr="00F5306F" w:rsidRDefault="00D22114" w:rsidP="008A3E5E">
      <w:pPr>
        <w:rPr>
          <w:rFonts w:ascii="Adagio_Slab" w:hAnsi="Adagio_Slab" w:cs="Arial"/>
        </w:rPr>
      </w:pPr>
      <w:r w:rsidRPr="00F5306F">
        <w:rPr>
          <w:rFonts w:ascii="Adagio_Slab" w:hAnsi="Adagio_Slab" w:cs="Arial"/>
        </w:rPr>
        <w:t xml:space="preserve">W przypadku użycia stylu harwardzkiego po nazwiskach autorów w formie i liczbie użytej w </w:t>
      </w:r>
      <w:proofErr w:type="spellStart"/>
      <w:r w:rsidRPr="00F5306F">
        <w:rPr>
          <w:rFonts w:ascii="Adagio_Slab" w:hAnsi="Adagio_Slab" w:cs="Arial"/>
        </w:rPr>
        <w:t>odwołaniach</w:t>
      </w:r>
      <w:proofErr w:type="spellEnd"/>
      <w:r w:rsidRPr="00F5306F">
        <w:rPr>
          <w:rFonts w:ascii="Adagio_Slab" w:hAnsi="Adagio_Slab" w:cs="Arial"/>
        </w:rPr>
        <w:t xml:space="preserve"> należy umieścić w nawiasach okrągłych rok wydania pozycji. Pozostałe zasady nie ulegają zmianie.</w:t>
      </w:r>
    </w:p>
    <w:p w14:paraId="49BED97A" w14:textId="77777777" w:rsidR="00D22114" w:rsidRPr="00F5306F" w:rsidRDefault="00D22114" w:rsidP="008A3E5E">
      <w:pPr>
        <w:rPr>
          <w:rFonts w:ascii="Adagio_Slab" w:hAnsi="Adagio_Slab" w:cs="Arial"/>
        </w:rPr>
      </w:pPr>
      <w:r w:rsidRPr="00F5306F">
        <w:rPr>
          <w:rFonts w:ascii="Adagio_Slab" w:hAnsi="Adagio_Slab" w:cs="Arial"/>
        </w:rPr>
        <w:t>Przy użyciu stylu ISO:690 jeżeli publikacja ma wi</w:t>
      </w:r>
      <w:r w:rsidRPr="00F5306F">
        <w:rPr>
          <w:rFonts w:ascii="Adagio_Slab" w:eastAsia="TimesNewRoman" w:hAnsi="Adagio_Slab" w:cs="Arial"/>
        </w:rPr>
        <w:t>ę</w:t>
      </w:r>
      <w:r w:rsidRPr="00F5306F">
        <w:rPr>
          <w:rFonts w:ascii="Adagio_Slab" w:hAnsi="Adagio_Slab" w:cs="Arial"/>
        </w:rPr>
        <w:t>cej niż</w:t>
      </w:r>
      <w:r w:rsidRPr="00F5306F">
        <w:rPr>
          <w:rFonts w:ascii="Adagio_Slab" w:eastAsia="TimesNewRoman" w:hAnsi="Adagio_Slab" w:cs="Arial"/>
        </w:rPr>
        <w:t xml:space="preserve"> </w:t>
      </w:r>
      <w:r w:rsidRPr="00F5306F">
        <w:rPr>
          <w:rFonts w:ascii="Adagio_Slab" w:hAnsi="Adagio_Slab" w:cs="Arial"/>
        </w:rPr>
        <w:t>sze</w:t>
      </w:r>
      <w:r w:rsidRPr="00F5306F">
        <w:rPr>
          <w:rFonts w:ascii="Adagio_Slab" w:eastAsia="TimesNewRoman" w:hAnsi="Adagio_Slab" w:cs="Arial"/>
        </w:rPr>
        <w:t>ś</w:t>
      </w:r>
      <w:r w:rsidRPr="00F5306F">
        <w:rPr>
          <w:rFonts w:ascii="Adagio_Slab" w:hAnsi="Adagio_Slab" w:cs="Arial"/>
        </w:rPr>
        <w:t>ciu autorów list</w:t>
      </w:r>
      <w:r w:rsidRPr="00F5306F">
        <w:rPr>
          <w:rFonts w:ascii="Adagio_Slab" w:eastAsia="TimesNewRoman" w:hAnsi="Adagio_Slab" w:cs="Arial"/>
        </w:rPr>
        <w:t xml:space="preserve">ę </w:t>
      </w:r>
      <w:r w:rsidRPr="00F5306F">
        <w:rPr>
          <w:rFonts w:ascii="Adagio_Slab" w:hAnsi="Adagio_Slab" w:cs="Arial"/>
        </w:rPr>
        <w:t>należy skróci</w:t>
      </w:r>
      <w:r w:rsidRPr="00F5306F">
        <w:rPr>
          <w:rFonts w:ascii="Adagio_Slab" w:eastAsia="TimesNewRoman" w:hAnsi="Adagio_Slab" w:cs="Arial"/>
        </w:rPr>
        <w:t xml:space="preserve">ć </w:t>
      </w:r>
      <w:r w:rsidRPr="00F5306F">
        <w:rPr>
          <w:rFonts w:ascii="Adagio_Slab" w:hAnsi="Adagio_Slab" w:cs="Arial"/>
        </w:rPr>
        <w:t>stosuj</w:t>
      </w:r>
      <w:r w:rsidRPr="00F5306F">
        <w:rPr>
          <w:rFonts w:ascii="Adagio_Slab" w:eastAsia="TimesNewRoman" w:hAnsi="Adagio_Slab" w:cs="Arial"/>
        </w:rPr>
        <w:t>ą</w:t>
      </w:r>
      <w:r w:rsidRPr="00F5306F">
        <w:rPr>
          <w:rFonts w:ascii="Adagio_Slab" w:hAnsi="Adagio_Slab" w:cs="Arial"/>
        </w:rPr>
        <w:t xml:space="preserve">c słowa </w:t>
      </w:r>
      <w:r w:rsidRPr="00F5306F">
        <w:rPr>
          <w:rFonts w:ascii="Adagio_Slab" w:hAnsi="Adagio_Slab" w:cs="Arial"/>
          <w:iCs/>
        </w:rPr>
        <w:t>"i inni"</w:t>
      </w:r>
      <w:r w:rsidRPr="00F5306F">
        <w:rPr>
          <w:rFonts w:ascii="Adagio_Slab" w:hAnsi="Adagio_Slab" w:cs="Arial"/>
          <w:i/>
          <w:iCs/>
        </w:rPr>
        <w:t xml:space="preserve"> </w:t>
      </w:r>
      <w:r w:rsidRPr="00F5306F">
        <w:rPr>
          <w:rFonts w:ascii="Adagio_Slab" w:hAnsi="Adagio_Slab" w:cs="Arial"/>
        </w:rPr>
        <w:t xml:space="preserve">po szóstym nazwisku. Niedopuszczane jest skracanie listy autorów po pierwszym nazwisku. </w:t>
      </w:r>
    </w:p>
    <w:p w14:paraId="39A9FE6E" w14:textId="77777777" w:rsidR="00D22114" w:rsidRPr="00F5306F" w:rsidRDefault="00D22114" w:rsidP="008A3E5E">
      <w:pPr>
        <w:rPr>
          <w:rFonts w:ascii="Adagio_Slab" w:eastAsia="Times New Roman" w:hAnsi="Adagio_Slab" w:cs="Arial"/>
          <w:color w:val="333333"/>
          <w:szCs w:val="19"/>
          <w:lang w:eastAsia="pl-PL"/>
        </w:rPr>
      </w:pPr>
      <w:r w:rsidRPr="00F5306F">
        <w:rPr>
          <w:rFonts w:ascii="Adagio_Slab" w:hAnsi="Adagio_Slab" w:cs="Arial"/>
        </w:rPr>
        <w:t xml:space="preserve">Więcej informacji nt. tworzenia </w:t>
      </w:r>
      <w:proofErr w:type="spellStart"/>
      <w:r w:rsidRPr="00F5306F">
        <w:rPr>
          <w:rFonts w:ascii="Adagio_Slab" w:hAnsi="Adagio_Slab" w:cs="Arial"/>
        </w:rPr>
        <w:t>odwołań</w:t>
      </w:r>
      <w:proofErr w:type="spellEnd"/>
      <w:r w:rsidRPr="00F5306F">
        <w:rPr>
          <w:rFonts w:ascii="Adagio_Slab" w:hAnsi="Adagio_Slab" w:cs="Arial"/>
        </w:rPr>
        <w:t xml:space="preserve"> i spisu bibliograficznego można znaleźć w przewodniku dostępnym na stronie internetowej Biblioteki Głównej PW: </w:t>
      </w:r>
      <w:hyperlink r:id="rId20" w:history="1">
        <w:r w:rsidRPr="00F5306F">
          <w:rPr>
            <w:rStyle w:val="Hipercze"/>
            <w:rFonts w:ascii="Adagio_Slab" w:hAnsi="Adagio_Slab" w:cs="Arial"/>
            <w:color w:val="000000" w:themeColor="text1"/>
          </w:rPr>
          <w:t>http://www.bg.pw.edu.pl/index.php/przypisy-i-bibliografia</w:t>
        </w:r>
      </w:hyperlink>
      <w:r w:rsidRPr="00F5306F">
        <w:rPr>
          <w:rFonts w:ascii="Adagio_Slab" w:hAnsi="Adagio_Slab" w:cs="Arial"/>
        </w:rPr>
        <w:t xml:space="preserve"> </w:t>
      </w:r>
    </w:p>
    <w:p w14:paraId="49928506" w14:textId="77777777" w:rsidR="002E2350" w:rsidRPr="00F5306F" w:rsidRDefault="002E2350" w:rsidP="008A3E5E">
      <w:pPr>
        <w:pStyle w:val="Nagwek1"/>
        <w:contextualSpacing w:val="0"/>
        <w:rPr>
          <w:rFonts w:ascii="Adagio_Slab" w:hAnsi="Adagio_Slab" w:cs="Arial"/>
        </w:rPr>
      </w:pPr>
      <w:bookmarkStart w:id="23" w:name="_Toc83200590"/>
      <w:r w:rsidRPr="00F5306F">
        <w:rPr>
          <w:rFonts w:ascii="Adagio_Slab" w:hAnsi="Adagio_Slab" w:cs="Arial"/>
        </w:rPr>
        <w:lastRenderedPageBreak/>
        <w:t>Dokumentowanie konstrukcji i oprogramowania</w:t>
      </w:r>
      <w:bookmarkEnd w:id="23"/>
    </w:p>
    <w:p w14:paraId="15060076" w14:textId="77777777" w:rsidR="005B1BCC" w:rsidRPr="00F5306F" w:rsidRDefault="005B1BCC" w:rsidP="005B1BCC">
      <w:pPr>
        <w:rPr>
          <w:rFonts w:ascii="Adagio_Slab" w:hAnsi="Adagio_Slab" w:cs="Arial"/>
          <w:u w:val="single"/>
        </w:rPr>
      </w:pPr>
      <w:r w:rsidRPr="00F5306F">
        <w:rPr>
          <w:rFonts w:ascii="Adagio_Slab" w:hAnsi="Adagio_Slab" w:cs="Arial"/>
          <w:u w:val="single"/>
        </w:rPr>
        <w:t xml:space="preserve">Należy podkreślić, że praca magisterska powinna mieć charakter wychodzący poza metody i rozwiązania znane w literaturze oraz mieć charakter naukowy </w:t>
      </w:r>
      <w:r w:rsidRPr="00F5306F">
        <w:rPr>
          <w:rFonts w:ascii="Adagio_Slab" w:hAnsi="Adagio_Slab" w:cs="Arial"/>
          <w:u w:val="single"/>
        </w:rPr>
        <w:br/>
        <w:t>(tzn. postawioną tezę badawczą).</w:t>
      </w:r>
    </w:p>
    <w:p w14:paraId="224C7B12" w14:textId="77777777" w:rsidR="002E2350" w:rsidRPr="00F5306F" w:rsidRDefault="002E2350" w:rsidP="008A3E5E">
      <w:pPr>
        <w:rPr>
          <w:rFonts w:ascii="Adagio_Slab" w:hAnsi="Adagio_Slab" w:cs="Arial"/>
        </w:rPr>
      </w:pPr>
      <w:r w:rsidRPr="00F5306F">
        <w:rPr>
          <w:rFonts w:ascii="Adagio_Slab" w:hAnsi="Adagio_Slab" w:cs="Arial"/>
        </w:rPr>
        <w:t xml:space="preserve">W przypadku konieczności budowy stanowiska należy dokładnie opisać, jak zestawić takie stanowisko (łącznie ze zdjęciami). Większość projektów, których rezultatem jest działające oprogramowanie, musi posiadać instrukcję uruchomienia krok po kroku oraz zawierać demonstrację działania projektu. Najlepiej, jeśli demonstracja będzie w formie filmów AVI, </w:t>
      </w:r>
      <w:proofErr w:type="spellStart"/>
      <w:r w:rsidRPr="00F5306F">
        <w:rPr>
          <w:rFonts w:ascii="Adagio_Slab" w:hAnsi="Adagio_Slab" w:cs="Arial"/>
        </w:rPr>
        <w:t>flash</w:t>
      </w:r>
      <w:proofErr w:type="spellEnd"/>
      <w:r w:rsidRPr="00F5306F">
        <w:rPr>
          <w:rFonts w:ascii="Adagio_Slab" w:hAnsi="Adagio_Slab" w:cs="Arial"/>
        </w:rPr>
        <w:t>, itp.</w:t>
      </w:r>
    </w:p>
    <w:p w14:paraId="6B1A30F6" w14:textId="77777777" w:rsidR="002E2350" w:rsidRPr="00F5306F" w:rsidRDefault="002E2350" w:rsidP="008A3E5E">
      <w:pPr>
        <w:rPr>
          <w:rFonts w:ascii="Adagio_Slab" w:hAnsi="Adagio_Slab" w:cs="Arial"/>
        </w:rPr>
      </w:pPr>
      <w:r w:rsidRPr="00F5306F">
        <w:rPr>
          <w:rFonts w:ascii="Adagio_Slab" w:hAnsi="Adagio_Slab" w:cs="Arial"/>
        </w:rPr>
        <w:t>Przy implementacji algorytmów należy stosować modularyzację kodu. Dla projektów wykonywanych w językach C/C++ istotne algorytmy projektu należy zawrzeć w osobnych bibliotekach (</w:t>
      </w:r>
      <w:proofErr w:type="spellStart"/>
      <w:r w:rsidRPr="00F5306F">
        <w:rPr>
          <w:rFonts w:ascii="Adagio_Slab" w:hAnsi="Adagio_Slab" w:cs="Arial"/>
        </w:rPr>
        <w:t>dll</w:t>
      </w:r>
      <w:proofErr w:type="spellEnd"/>
      <w:r w:rsidRPr="00F5306F">
        <w:rPr>
          <w:rFonts w:ascii="Adagio_Slab" w:hAnsi="Adagio_Slab" w:cs="Arial"/>
        </w:rPr>
        <w:t xml:space="preserve">, </w:t>
      </w:r>
      <w:proofErr w:type="spellStart"/>
      <w:r w:rsidRPr="00F5306F">
        <w:rPr>
          <w:rFonts w:ascii="Adagio_Slab" w:hAnsi="Adagio_Slab" w:cs="Arial"/>
        </w:rPr>
        <w:t>lib</w:t>
      </w:r>
      <w:proofErr w:type="spellEnd"/>
      <w:r w:rsidRPr="00F5306F">
        <w:rPr>
          <w:rFonts w:ascii="Adagio_Slab" w:hAnsi="Adagio_Slab" w:cs="Arial"/>
        </w:rPr>
        <w:t xml:space="preserve">, </w:t>
      </w:r>
      <w:proofErr w:type="spellStart"/>
      <w:r w:rsidRPr="00F5306F">
        <w:rPr>
          <w:rFonts w:ascii="Adagio_Slab" w:hAnsi="Adagio_Slab" w:cs="Arial"/>
        </w:rPr>
        <w:t>header</w:t>
      </w:r>
      <w:proofErr w:type="spellEnd"/>
      <w:r w:rsidRPr="00F5306F">
        <w:rPr>
          <w:rFonts w:ascii="Adagio_Slab" w:hAnsi="Adagio_Slab" w:cs="Arial"/>
        </w:rPr>
        <w:t xml:space="preserve"> oraz dodatkowo </w:t>
      </w:r>
      <w:proofErr w:type="spellStart"/>
      <w:r w:rsidRPr="00F5306F">
        <w:rPr>
          <w:rFonts w:ascii="Adagio_Slab" w:hAnsi="Adagio_Slab" w:cs="Arial"/>
        </w:rPr>
        <w:t>source</w:t>
      </w:r>
      <w:proofErr w:type="spellEnd"/>
      <w:r w:rsidRPr="00F5306F">
        <w:rPr>
          <w:rFonts w:ascii="Adagio_Slab" w:hAnsi="Adagio_Slab" w:cs="Arial"/>
        </w:rPr>
        <w:t>) z dobrze udokumentowanym API.</w:t>
      </w:r>
    </w:p>
    <w:p w14:paraId="66D53BE2" w14:textId="77777777" w:rsidR="002E2350" w:rsidRPr="00F5306F" w:rsidRDefault="002E2350" w:rsidP="008A3E5E">
      <w:pPr>
        <w:rPr>
          <w:rFonts w:ascii="Adagio_Slab" w:hAnsi="Adagio_Slab" w:cs="Arial"/>
        </w:rPr>
      </w:pPr>
      <w:r w:rsidRPr="00F5306F">
        <w:rPr>
          <w:rFonts w:ascii="Adagio_Slab" w:hAnsi="Adagio_Slab" w:cs="Arial"/>
        </w:rPr>
        <w:t>Celem takiego podejścia jest umożliwienie wykorzystania rozwiązań opracowanych w trakcie realizacji projektu innym grupom studenckim oraz utworzenie bazy algorytmów. Należy również poświęcić część czasu na dobre przetestowanie utworzonych bibliotek oraz załączyć dokumentację testów (np. zestawy danych testowych oraz instrukcję).</w:t>
      </w:r>
    </w:p>
    <w:p w14:paraId="1D674A4F" w14:textId="77777777" w:rsidR="002E2350" w:rsidRPr="00F5306F" w:rsidRDefault="002E2350" w:rsidP="008A3E5E">
      <w:pPr>
        <w:rPr>
          <w:rFonts w:ascii="Adagio_Slab" w:hAnsi="Adagio_Slab" w:cs="Arial"/>
        </w:rPr>
      </w:pPr>
      <w:r w:rsidRPr="00F5306F">
        <w:rPr>
          <w:rFonts w:ascii="Adagio_Slab" w:hAnsi="Adagio_Slab" w:cs="Arial"/>
        </w:rPr>
        <w:t>Głównym celem dokumentacji konstrukcji i oprogramowania jest zapewnienie informacji pozwalających na używanie stworzonych narzędzi i algorytmów oraz zapewnienie powtarzalności przeprowadzonych w ramach projektu eksperymentów. Dokumentacja powinna zatem zawierać:</w:t>
      </w:r>
    </w:p>
    <w:p w14:paraId="1E9A802F" w14:textId="77777777" w:rsidR="002E2350" w:rsidRPr="00F5306F" w:rsidRDefault="002E2350" w:rsidP="008A3E5E">
      <w:pPr>
        <w:pStyle w:val="Akapitzlist"/>
        <w:numPr>
          <w:ilvl w:val="0"/>
          <w:numId w:val="21"/>
        </w:numPr>
        <w:contextualSpacing w:val="0"/>
        <w:rPr>
          <w:rFonts w:ascii="Adagio_Slab" w:hAnsi="Adagio_Slab" w:cs="Arial"/>
        </w:rPr>
      </w:pPr>
      <w:r w:rsidRPr="00F5306F">
        <w:rPr>
          <w:rFonts w:ascii="Adagio_Slab" w:hAnsi="Adagio_Slab" w:cs="Arial"/>
        </w:rPr>
        <w:t>ogólny opis używania oprogramowania (np. instalacja, instrukcja obsługi, itp.),</w:t>
      </w:r>
    </w:p>
    <w:p w14:paraId="2834497E" w14:textId="77777777" w:rsidR="002E2350" w:rsidRPr="00F5306F" w:rsidRDefault="002E2350" w:rsidP="008A3E5E">
      <w:pPr>
        <w:pStyle w:val="Akapitzlist"/>
        <w:numPr>
          <w:ilvl w:val="0"/>
          <w:numId w:val="21"/>
        </w:numPr>
        <w:contextualSpacing w:val="0"/>
        <w:rPr>
          <w:rFonts w:ascii="Adagio_Slab" w:hAnsi="Adagio_Slab" w:cs="Arial"/>
        </w:rPr>
      </w:pPr>
      <w:r w:rsidRPr="00F5306F">
        <w:rPr>
          <w:rFonts w:ascii="Adagio_Slab" w:hAnsi="Adagio_Slab" w:cs="Arial"/>
        </w:rPr>
        <w:t>opis warunków, w jakich było ono testowane,</w:t>
      </w:r>
    </w:p>
    <w:p w14:paraId="78F42603" w14:textId="77777777" w:rsidR="002E2350" w:rsidRPr="00F5306F" w:rsidRDefault="002E2350" w:rsidP="008A3E5E">
      <w:pPr>
        <w:pStyle w:val="Akapitzlist"/>
        <w:numPr>
          <w:ilvl w:val="0"/>
          <w:numId w:val="21"/>
        </w:numPr>
        <w:contextualSpacing w:val="0"/>
        <w:rPr>
          <w:rFonts w:ascii="Adagio_Slab" w:hAnsi="Adagio_Slab" w:cs="Arial"/>
        </w:rPr>
      </w:pPr>
      <w:r w:rsidRPr="00F5306F">
        <w:rPr>
          <w:rFonts w:ascii="Adagio_Slab" w:hAnsi="Adagio_Slab" w:cs="Arial"/>
        </w:rPr>
        <w:t>format danych przetwarzanych oraz danych wynikowych.</w:t>
      </w:r>
    </w:p>
    <w:p w14:paraId="4963269E" w14:textId="77777777" w:rsidR="002E2350" w:rsidRPr="00F5306F" w:rsidRDefault="002E2350" w:rsidP="008A3E5E">
      <w:pPr>
        <w:rPr>
          <w:rFonts w:ascii="Adagio_Slab" w:hAnsi="Adagio_Slab" w:cs="Arial"/>
        </w:rPr>
      </w:pPr>
      <w:r w:rsidRPr="00F5306F">
        <w:rPr>
          <w:rFonts w:ascii="Adagio_Slab" w:hAnsi="Adagio_Slab" w:cs="Arial"/>
        </w:rPr>
        <w:t xml:space="preserve">Instrukcja użytkowania oprogramowania musi być krótka i zwarta, napisana z uwzględnieniem potrzeb przyszłego Użytkownika, o którym zakłada się, że ma jedynie wstępną wiedzę o szczegółach algorytmu, a który powinien umieć uruchomić i prawidłowo użyć stworzony w ramach projektu program. W szczególności powinien być wyjaśniony cel działania programu lub jego fragmentu oraz lista wstępnych warunków koniecznych, które muszą być spełnione (system operacyjny, instalacja, rozdzielczość grafiki, pliki wejściowe itp.). Następnie krok po kroku powinno być objaśnione </w:t>
      </w:r>
      <w:r w:rsidR="003858B7" w:rsidRPr="00F5306F">
        <w:rPr>
          <w:rFonts w:ascii="Adagio_Slab" w:hAnsi="Adagio_Slab" w:cs="Arial"/>
        </w:rPr>
        <w:t>u</w:t>
      </w:r>
      <w:r w:rsidRPr="00F5306F">
        <w:rPr>
          <w:rFonts w:ascii="Adagio_Slab" w:hAnsi="Adagio_Slab" w:cs="Arial"/>
        </w:rPr>
        <w:t>żytkowanie programu, w krytycznych miejscach zilustrowane kopiami okien ekranu. Najlepiej jest to zrobić najpierw ogólnie, a później na wybranym, konkretnym przykładzie.</w:t>
      </w:r>
    </w:p>
    <w:p w14:paraId="7BCD5A08" w14:textId="77777777" w:rsidR="002E2350" w:rsidRPr="00F5306F" w:rsidRDefault="002E2350" w:rsidP="008A3E5E">
      <w:pPr>
        <w:pStyle w:val="Nagwek2"/>
        <w:contextualSpacing w:val="0"/>
        <w:rPr>
          <w:rFonts w:ascii="Adagio_Slab" w:hAnsi="Adagio_Slab" w:cs="Arial"/>
        </w:rPr>
      </w:pPr>
      <w:bookmarkStart w:id="24" w:name="_Toc83200591"/>
      <w:r w:rsidRPr="00F5306F">
        <w:rPr>
          <w:rFonts w:ascii="Adagio_Slab" w:hAnsi="Adagio_Slab" w:cs="Arial"/>
        </w:rPr>
        <w:t xml:space="preserve">Spis zawartości dołączonych nośników (cd, </w:t>
      </w:r>
      <w:proofErr w:type="spellStart"/>
      <w:r w:rsidRPr="00F5306F">
        <w:rPr>
          <w:rFonts w:ascii="Adagio_Slab" w:hAnsi="Adagio_Slab" w:cs="Arial"/>
        </w:rPr>
        <w:t>dvd</w:t>
      </w:r>
      <w:proofErr w:type="spellEnd"/>
      <w:r w:rsidRPr="00F5306F">
        <w:rPr>
          <w:rFonts w:ascii="Adagio_Slab" w:hAnsi="Adagio_Slab" w:cs="Arial"/>
        </w:rPr>
        <w:t>)</w:t>
      </w:r>
      <w:bookmarkEnd w:id="24"/>
    </w:p>
    <w:p w14:paraId="1003CE8F" w14:textId="77777777" w:rsidR="002E2350" w:rsidRPr="00F5306F" w:rsidRDefault="002E2350" w:rsidP="008A3E5E">
      <w:pPr>
        <w:pStyle w:val="Bezodstpw"/>
        <w:rPr>
          <w:rFonts w:ascii="Adagio_Slab" w:hAnsi="Adagio_Slab" w:cs="Arial"/>
        </w:rPr>
      </w:pPr>
      <w:r w:rsidRPr="00F5306F">
        <w:rPr>
          <w:rFonts w:ascii="Adagio_Slab" w:hAnsi="Adagio_Slab" w:cs="Arial"/>
        </w:rPr>
        <w:t>W poszczególnych katalogach nośnika muszą się znaleźć:</w:t>
      </w:r>
    </w:p>
    <w:p w14:paraId="7D17FBEB" w14:textId="77777777" w:rsidR="002E2350" w:rsidRPr="00F5306F" w:rsidRDefault="002E2350" w:rsidP="008A3E5E">
      <w:pPr>
        <w:pStyle w:val="Akapitzlist"/>
        <w:contextualSpacing w:val="0"/>
        <w:rPr>
          <w:rFonts w:ascii="Adagio_Slab" w:hAnsi="Adagio_Slab" w:cs="Arial"/>
        </w:rPr>
      </w:pPr>
      <w:r w:rsidRPr="00F5306F">
        <w:rPr>
          <w:rFonts w:ascii="Adagio_Slab" w:hAnsi="Adagio_Slab" w:cs="Arial"/>
        </w:rPr>
        <w:t xml:space="preserve">w zależności od rodzaju pracy – przykładowe lub wszystkie obrazy, będące podstawą tworzenia i testowania algorytmu </w:t>
      </w:r>
    </w:p>
    <w:p w14:paraId="1C285A83" w14:textId="77777777" w:rsidR="002E2350" w:rsidRPr="00F5306F" w:rsidRDefault="002E2350" w:rsidP="008A3E5E">
      <w:pPr>
        <w:pStyle w:val="Akapitzlist"/>
        <w:contextualSpacing w:val="0"/>
        <w:rPr>
          <w:rFonts w:ascii="Adagio_Slab" w:hAnsi="Adagio_Slab" w:cs="Arial"/>
        </w:rPr>
      </w:pPr>
      <w:r w:rsidRPr="00F5306F">
        <w:rPr>
          <w:rFonts w:ascii="Adagio_Slab" w:hAnsi="Adagio_Slab" w:cs="Arial"/>
        </w:rPr>
        <w:lastRenderedPageBreak/>
        <w:t xml:space="preserve">SRC – postacie źródłowe stworzonych procedur wraz z projektem, </w:t>
      </w:r>
      <w:proofErr w:type="spellStart"/>
      <w:r w:rsidRPr="00F5306F">
        <w:rPr>
          <w:rFonts w:ascii="Adagio_Slab" w:hAnsi="Adagio_Slab" w:cs="Arial"/>
        </w:rPr>
        <w:t>makefile’m</w:t>
      </w:r>
      <w:proofErr w:type="spellEnd"/>
      <w:r w:rsidRPr="00F5306F">
        <w:rPr>
          <w:rFonts w:ascii="Adagio_Slab" w:hAnsi="Adagio_Slab" w:cs="Arial"/>
        </w:rPr>
        <w:t xml:space="preserve"> itp., </w:t>
      </w:r>
    </w:p>
    <w:p w14:paraId="53251C0B" w14:textId="77777777" w:rsidR="002E2350" w:rsidRPr="00F5306F" w:rsidRDefault="002E2350" w:rsidP="008A3E5E">
      <w:pPr>
        <w:pStyle w:val="Akapitzlist"/>
        <w:contextualSpacing w:val="0"/>
        <w:rPr>
          <w:rFonts w:ascii="Adagio_Slab" w:hAnsi="Adagio_Slab" w:cs="Arial"/>
        </w:rPr>
      </w:pPr>
      <w:r w:rsidRPr="00F5306F">
        <w:rPr>
          <w:rFonts w:ascii="Adagio_Slab" w:hAnsi="Adagio_Slab" w:cs="Arial"/>
        </w:rPr>
        <w:t>EXE – postać programu gotowa do uruchomienia wraz z ew. plikami konfiguracyjnymi lub innymi niezbędnymi komponentami,</w:t>
      </w:r>
    </w:p>
    <w:p w14:paraId="51B1C4A3" w14:textId="77777777" w:rsidR="002E2350" w:rsidRPr="00F5306F" w:rsidRDefault="002E2350" w:rsidP="008A3E5E">
      <w:pPr>
        <w:pStyle w:val="Akapitzlist"/>
        <w:contextualSpacing w:val="0"/>
        <w:rPr>
          <w:rFonts w:ascii="Adagio_Slab" w:hAnsi="Adagio_Slab" w:cs="Arial"/>
        </w:rPr>
      </w:pPr>
      <w:r w:rsidRPr="00F5306F">
        <w:rPr>
          <w:rFonts w:ascii="Adagio_Slab" w:hAnsi="Adagio_Slab" w:cs="Arial"/>
        </w:rPr>
        <w:t>DOC – tekst raportu w postaci elektronicznej (MS WORD oraz PDF lub PS).</w:t>
      </w:r>
    </w:p>
    <w:p w14:paraId="2BD1779C" w14:textId="77777777" w:rsidR="002E2350" w:rsidRPr="00F5306F" w:rsidRDefault="002E2350" w:rsidP="008A3E5E">
      <w:pPr>
        <w:pStyle w:val="Nagwek2"/>
        <w:contextualSpacing w:val="0"/>
        <w:rPr>
          <w:rFonts w:ascii="Adagio_Slab" w:hAnsi="Adagio_Slab" w:cs="Arial"/>
        </w:rPr>
      </w:pPr>
      <w:r w:rsidRPr="00F5306F">
        <w:rPr>
          <w:rFonts w:ascii="Adagio_Slab" w:hAnsi="Adagio_Slab" w:cs="Arial"/>
        </w:rPr>
        <w:t xml:space="preserve"> </w:t>
      </w:r>
      <w:bookmarkStart w:id="25" w:name="_Toc83200592"/>
      <w:r w:rsidRPr="00F5306F">
        <w:rPr>
          <w:rFonts w:ascii="Adagio_Slab" w:hAnsi="Adagio_Slab" w:cs="Arial"/>
        </w:rPr>
        <w:t>Opis informatyczny procedur</w:t>
      </w:r>
      <w:bookmarkEnd w:id="25"/>
    </w:p>
    <w:p w14:paraId="1DE65FB6" w14:textId="77777777" w:rsidR="00156FFA" w:rsidRPr="00F5306F" w:rsidRDefault="002E2350" w:rsidP="008A3E5E">
      <w:pPr>
        <w:rPr>
          <w:rFonts w:ascii="Adagio_Slab" w:hAnsi="Adagio_Slab" w:cs="Arial"/>
        </w:rPr>
      </w:pPr>
      <w:r w:rsidRPr="00F5306F">
        <w:rPr>
          <w:rFonts w:ascii="Adagio_Slab" w:hAnsi="Adagio_Slab" w:cs="Arial"/>
        </w:rPr>
        <w:t xml:space="preserve">Rozdział taki ma charakter ściśle techniczny. Rozpoczynają go informacje o środowisku programowania, ew. modularyzacji i opcjach kompilacji, plikach, które muszą być dołączone oraz użytych „obcych” bibliotekach. Następnie zamieszczone są opisy głównych procedur według standardu przedstawionego w </w:t>
      </w:r>
      <w:r w:rsidR="00256BBA" w:rsidRPr="00F5306F">
        <w:rPr>
          <w:rFonts w:ascii="Adagio_Slab" w:hAnsi="Adagio_Slab" w:cs="Arial"/>
        </w:rPr>
        <w:fldChar w:fldCharType="begin"/>
      </w:r>
      <w:r w:rsidR="00140BC8" w:rsidRPr="00F5306F">
        <w:rPr>
          <w:rFonts w:ascii="Adagio_Slab" w:hAnsi="Adagio_Slab" w:cs="Arial"/>
        </w:rPr>
        <w:instrText xml:space="preserve"> REF _Ref359874645 \h </w:instrText>
      </w:r>
      <w:r w:rsidR="007873A8" w:rsidRPr="00F5306F">
        <w:rPr>
          <w:rFonts w:ascii="Adagio_Slab" w:hAnsi="Adagio_Slab" w:cs="Arial"/>
        </w:rPr>
        <w:instrText xml:space="preserve"> \* MERGEFORMAT </w:instrText>
      </w:r>
      <w:r w:rsidR="00256BBA" w:rsidRPr="00F5306F">
        <w:rPr>
          <w:rFonts w:ascii="Adagio_Slab" w:hAnsi="Adagio_Slab" w:cs="Arial"/>
        </w:rPr>
      </w:r>
      <w:r w:rsidR="00256BBA" w:rsidRPr="00F5306F">
        <w:rPr>
          <w:rFonts w:ascii="Adagio_Slab" w:hAnsi="Adagio_Slab" w:cs="Arial"/>
        </w:rPr>
        <w:fldChar w:fldCharType="separate"/>
      </w:r>
      <w:r w:rsidR="003B1582">
        <w:rPr>
          <w:rFonts w:ascii="Adagio_Slab" w:hAnsi="Adagio_Slab" w:cs="Arial"/>
          <w:b/>
          <w:bCs/>
        </w:rPr>
        <w:t>Błąd! Nie można odnaleźć źródła odwołania.</w:t>
      </w:r>
      <w:r w:rsidR="00256BBA" w:rsidRPr="00F5306F">
        <w:rPr>
          <w:rFonts w:ascii="Adagio_Slab" w:hAnsi="Adagio_Slab" w:cs="Arial"/>
        </w:rPr>
        <w:fldChar w:fldCharType="end"/>
      </w:r>
      <w:r w:rsidRPr="00F5306F">
        <w:rPr>
          <w:rFonts w:ascii="Adagio_Slab" w:hAnsi="Adagio_Slab" w:cs="Arial"/>
        </w:rPr>
        <w:t>, wraz z wyliczeniem niezbędnych do ich prawidłowego działania procedur pomocniczych.</w:t>
      </w:r>
      <w:r w:rsidR="00156FFA" w:rsidRPr="00F5306F">
        <w:rPr>
          <w:rFonts w:ascii="Adagio_Slab" w:hAnsi="Adagio_Slab" w:cs="Arial"/>
        </w:rPr>
        <w:t xml:space="preserve"> </w:t>
      </w:r>
    </w:p>
    <w:p w14:paraId="29F279E6" w14:textId="77777777" w:rsidR="00156FFA" w:rsidRPr="00F5306F" w:rsidRDefault="00156FFA" w:rsidP="008A3E5E">
      <w:pPr>
        <w:rPr>
          <w:rFonts w:ascii="Adagio_Slab" w:hAnsi="Adagio_Slab" w:cs="Arial"/>
        </w:rPr>
      </w:pPr>
      <w:r w:rsidRPr="00F5306F">
        <w:rPr>
          <w:rFonts w:ascii="Adagio_Slab" w:hAnsi="Adagio_Slab" w:cs="Arial"/>
        </w:rPr>
        <w:t>Uwaga: krytyczne fragmenty kodów źródłowych muszą być zaopatrzone w komentarz</w:t>
      </w:r>
    </w:p>
    <w:p w14:paraId="563B298C" w14:textId="77777777" w:rsidR="00156FFA" w:rsidRPr="00F5306F" w:rsidRDefault="007240CF" w:rsidP="007240CF">
      <w:pPr>
        <w:pStyle w:val="Legenda"/>
        <w:rPr>
          <w:rFonts w:ascii="Adagio_Slab" w:hAnsi="Adagio_Slab" w:cs="Arial"/>
        </w:rPr>
      </w:pPr>
      <w:bookmarkStart w:id="26" w:name="_Toc470245784"/>
      <w:r w:rsidRPr="00F5306F">
        <w:rPr>
          <w:rFonts w:ascii="Adagio_Slab" w:hAnsi="Adagio_Slab"/>
        </w:rPr>
        <w:t xml:space="preserve">Tabela </w:t>
      </w:r>
      <w:r w:rsidR="00FC6AC9" w:rsidRPr="00F5306F">
        <w:rPr>
          <w:rFonts w:ascii="Adagio_Slab" w:hAnsi="Adagio_Slab"/>
        </w:rPr>
        <w:fldChar w:fldCharType="begin"/>
      </w:r>
      <w:r w:rsidR="00FC6AC9" w:rsidRPr="00F5306F">
        <w:rPr>
          <w:rFonts w:ascii="Adagio_Slab" w:hAnsi="Adagio_Slab"/>
        </w:rPr>
        <w:instrText xml:space="preserve"> STYLEREF 1 \s </w:instrText>
      </w:r>
      <w:r w:rsidR="00FC6AC9" w:rsidRPr="00F5306F">
        <w:rPr>
          <w:rFonts w:ascii="Adagio_Slab" w:hAnsi="Adagio_Slab"/>
        </w:rPr>
        <w:fldChar w:fldCharType="separate"/>
      </w:r>
      <w:r w:rsidR="003B1582">
        <w:rPr>
          <w:rFonts w:ascii="Adagio_Slab" w:hAnsi="Adagio_Slab"/>
          <w:noProof/>
        </w:rPr>
        <w:t>6</w:t>
      </w:r>
      <w:r w:rsidR="00FC6AC9" w:rsidRPr="00F5306F">
        <w:rPr>
          <w:rFonts w:ascii="Adagio_Slab" w:hAnsi="Adagio_Slab"/>
          <w:noProof/>
        </w:rPr>
        <w:fldChar w:fldCharType="end"/>
      </w:r>
      <w:r w:rsidRPr="00F5306F">
        <w:rPr>
          <w:rFonts w:ascii="Adagio_Slab" w:hAnsi="Adagio_Slab"/>
        </w:rPr>
        <w:noBreakHyphen/>
      </w:r>
      <w:r w:rsidR="00FC6AC9" w:rsidRPr="00F5306F">
        <w:rPr>
          <w:rFonts w:ascii="Adagio_Slab" w:hAnsi="Adagio_Slab"/>
        </w:rPr>
        <w:fldChar w:fldCharType="begin"/>
      </w:r>
      <w:r w:rsidR="00FC6AC9" w:rsidRPr="00F5306F">
        <w:rPr>
          <w:rFonts w:ascii="Adagio_Slab" w:hAnsi="Adagio_Slab"/>
        </w:rPr>
        <w:instrText xml:space="preserve"> SEQ Tabela \* ARABIC \s 1 </w:instrText>
      </w:r>
      <w:r w:rsidR="00FC6AC9" w:rsidRPr="00F5306F">
        <w:rPr>
          <w:rFonts w:ascii="Adagio_Slab" w:hAnsi="Adagio_Slab"/>
        </w:rPr>
        <w:fldChar w:fldCharType="separate"/>
      </w:r>
      <w:r w:rsidR="003B1582">
        <w:rPr>
          <w:rFonts w:ascii="Adagio_Slab" w:hAnsi="Adagio_Slab"/>
          <w:noProof/>
        </w:rPr>
        <w:t>1</w:t>
      </w:r>
      <w:r w:rsidR="00FC6AC9" w:rsidRPr="00F5306F">
        <w:rPr>
          <w:rFonts w:ascii="Adagio_Slab" w:hAnsi="Adagio_Slab"/>
          <w:noProof/>
        </w:rPr>
        <w:fldChar w:fldCharType="end"/>
      </w:r>
      <w:r w:rsidRPr="00F5306F">
        <w:rPr>
          <w:rFonts w:ascii="Adagio_Slab" w:hAnsi="Adagio_Slab" w:cs="Arial"/>
        </w:rPr>
        <w:t xml:space="preserve"> Przykładowy kod programu</w:t>
      </w:r>
      <w:bookmarkEnd w:id="26"/>
    </w:p>
    <w:tbl>
      <w:tblPr>
        <w:tblStyle w:val="Tabela-Siatka"/>
        <w:tblW w:w="0" w:type="auto"/>
        <w:tblBorders>
          <w:top w:val="single" w:sz="8" w:space="0" w:color="965F77"/>
          <w:left w:val="single" w:sz="8" w:space="0" w:color="965F77"/>
          <w:bottom w:val="single" w:sz="8" w:space="0" w:color="965F77"/>
          <w:right w:val="single" w:sz="8" w:space="0" w:color="965F77"/>
          <w:insideH w:val="none" w:sz="0" w:space="0" w:color="auto"/>
          <w:insideV w:val="none" w:sz="0" w:space="0" w:color="auto"/>
        </w:tblBorders>
        <w:tblLook w:val="04A0" w:firstRow="1" w:lastRow="0" w:firstColumn="1" w:lastColumn="0" w:noHBand="0" w:noVBand="1"/>
      </w:tblPr>
      <w:tblGrid>
        <w:gridCol w:w="8643"/>
      </w:tblGrid>
      <w:tr w:rsidR="00156FFA" w:rsidRPr="00F5306F" w14:paraId="6F33A89A" w14:textId="77777777" w:rsidTr="00D22114">
        <w:tc>
          <w:tcPr>
            <w:tcW w:w="8643" w:type="dxa"/>
          </w:tcPr>
          <w:p w14:paraId="36B5B428"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w:t>
            </w:r>
          </w:p>
          <w:p w14:paraId="73CD2344"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t>
            </w:r>
          </w:p>
          <w:p w14:paraId="1FCEE583"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xml:space="preserve">/* </w:t>
            </w:r>
            <w:proofErr w:type="spellStart"/>
            <w:r w:rsidRPr="00F5306F">
              <w:rPr>
                <w:rFonts w:ascii="Adagio_Slab" w:hAnsi="Adagio_Slab" w:cs="Courier New"/>
                <w:sz w:val="20"/>
              </w:rPr>
              <w:t>Typ_funkcji</w:t>
            </w:r>
            <w:proofErr w:type="spellEnd"/>
            <w:r w:rsidRPr="00F5306F">
              <w:rPr>
                <w:rFonts w:ascii="Adagio_Slab" w:hAnsi="Adagio_Slab" w:cs="Courier New"/>
                <w:sz w:val="20"/>
              </w:rPr>
              <w:t xml:space="preserve"> </w:t>
            </w:r>
            <w:proofErr w:type="spellStart"/>
            <w:r w:rsidRPr="00F5306F">
              <w:rPr>
                <w:rFonts w:ascii="Adagio_Slab" w:hAnsi="Adagio_Slab" w:cs="Courier New"/>
                <w:sz w:val="20"/>
              </w:rPr>
              <w:t>Nazwa_funkcji</w:t>
            </w:r>
            <w:proofErr w:type="spellEnd"/>
            <w:r w:rsidRPr="00F5306F">
              <w:rPr>
                <w:rFonts w:ascii="Adagio_Slab" w:hAnsi="Adagio_Slab" w:cs="Courier New"/>
                <w:sz w:val="20"/>
              </w:rPr>
              <w:t xml:space="preserve"> */</w:t>
            </w:r>
          </w:p>
          <w:p w14:paraId="5F47852A"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t>
            </w:r>
          </w:p>
          <w:p w14:paraId="55CC8D66"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Przeznaczenie: */</w:t>
            </w:r>
          </w:p>
          <w:p w14:paraId="23596689"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xml:space="preserve">/* Tutaj </w:t>
            </w:r>
            <w:proofErr w:type="spellStart"/>
            <w:r w:rsidRPr="00F5306F">
              <w:rPr>
                <w:rFonts w:ascii="Adagio_Slab" w:hAnsi="Adagio_Slab" w:cs="Courier New"/>
                <w:sz w:val="20"/>
              </w:rPr>
              <w:t>krotki</w:t>
            </w:r>
            <w:proofErr w:type="spellEnd"/>
            <w:r w:rsidRPr="00F5306F">
              <w:rPr>
                <w:rFonts w:ascii="Adagio_Slab" w:hAnsi="Adagio_Slab" w:cs="Courier New"/>
                <w:sz w:val="20"/>
              </w:rPr>
              <w:t xml:space="preserve"> opis do czego funkcja służy */</w:t>
            </w:r>
          </w:p>
          <w:p w14:paraId="37BF5F80"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t>
            </w:r>
          </w:p>
          <w:p w14:paraId="43BF8126"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Argumenty funkcji: */</w:t>
            </w:r>
          </w:p>
          <w:p w14:paraId="24CA6BDE"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typ_arg1 naz_arg1 - opis argumentu 1 (przed typem każdego */</w:t>
            </w:r>
          </w:p>
          <w:p w14:paraId="0498EE0E"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argumentu należy umieścić (I) dla */</w:t>
            </w:r>
          </w:p>
          <w:p w14:paraId="79F150B8"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parametrów wejściowych, (O) dla */</w:t>
            </w:r>
          </w:p>
          <w:p w14:paraId="39B2A78B"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dla parametrów wyjściowych, (B) dla */</w:t>
            </w:r>
          </w:p>
          <w:p w14:paraId="15D24D59"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parametrów które są jednocześnie */</w:t>
            </w:r>
          </w:p>
          <w:p w14:paraId="3FEE1E9B"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wejściowymi i wyjściowymi */</w:t>
            </w:r>
          </w:p>
          <w:p w14:paraId="2D1900E5"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typ_arg2 naz_arg2 - opis argumentu 2 */</w:t>
            </w:r>
          </w:p>
          <w:p w14:paraId="334409D7"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typ_arg3 naz_arg3 - opis argumentu 3 */</w:t>
            </w:r>
          </w:p>
          <w:p w14:paraId="543A3CDE"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typ_arg4 naz_arg4 - opis argumentu 4 */</w:t>
            </w:r>
          </w:p>
          <w:p w14:paraId="593E0097"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typ_arg5 naz_arg5 - opis argumentu 5 */</w:t>
            </w:r>
          </w:p>
          <w:p w14:paraId="3AA988EE"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typ_arg6 naz_arg6 - opis argumentu 6 */</w:t>
            </w:r>
          </w:p>
          <w:p w14:paraId="14F6F7C4"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t>
            </w:r>
          </w:p>
          <w:p w14:paraId="618BE3DB"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Funkcja zwraca: */</w:t>
            </w:r>
          </w:p>
          <w:p w14:paraId="4EB1379A"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Tutaj opis zwracanych wartości o opisem, co one oznaczają */</w:t>
            </w:r>
          </w:p>
          <w:p w14:paraId="7FAEF020"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(np. -1 - argument spoza dopuszczalnego zakresu, -2 - błąd */</w:t>
            </w:r>
          </w:p>
          <w:p w14:paraId="753EEC04"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alokacji */</w:t>
            </w:r>
          </w:p>
          <w:p w14:paraId="09F140FB"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pamięci, 0 - wszystko OK */</w:t>
            </w:r>
          </w:p>
          <w:p w14:paraId="0756837A"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albo */</w:t>
            </w:r>
          </w:p>
          <w:p w14:paraId="1CFE8BD5"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wskaźnik do obszaru danych lub NULL jeśli brak pamięci) */</w:t>
            </w:r>
          </w:p>
          <w:p w14:paraId="6C4719CE"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t>
            </w:r>
          </w:p>
          <w:p w14:paraId="7EB5F336"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Używane funkcje: */</w:t>
            </w:r>
          </w:p>
          <w:p w14:paraId="254056BB"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lastRenderedPageBreak/>
              <w:t>/* Tutaj lista funkcji, z których dana funkcja korzysta */</w:t>
            </w:r>
          </w:p>
          <w:p w14:paraId="304BFE01"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(wywoływanych wewnątrz funkcji) */</w:t>
            </w:r>
          </w:p>
          <w:p w14:paraId="6E5C3D6F"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t>
            </w:r>
          </w:p>
          <w:p w14:paraId="63ADB9B1"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Używane zmienne: */</w:t>
            </w:r>
          </w:p>
          <w:p w14:paraId="1AB9AA92"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Tutaj lista zmiennych (z typami), z których dana funkcja */</w:t>
            </w:r>
          </w:p>
          <w:p w14:paraId="5FD172C3"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korzysta (zmienne globalne i zewnętrzne), ew. nazwa nagłówka*/</w:t>
            </w:r>
          </w:p>
          <w:p w14:paraId="012C86E0"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t>
            </w:r>
          </w:p>
          <w:p w14:paraId="243EDF4C"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Uwagi: */</w:t>
            </w:r>
          </w:p>
          <w:p w14:paraId="1B0928A0"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Tutaj lista ewentualnych uwag, ograniczeń, źródło */</w:t>
            </w:r>
          </w:p>
          <w:p w14:paraId="49684213"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algorytmu, stosowana metoda itp. */</w:t>
            </w:r>
          </w:p>
          <w:p w14:paraId="3FBBC116"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t>
            </w:r>
          </w:p>
          <w:p w14:paraId="20EB339F"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Autor: */</w:t>
            </w:r>
          </w:p>
          <w:p w14:paraId="7A28314D"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Tutaj dane o autorze (imię, nazwisko, rok itp.) */</w:t>
            </w:r>
          </w:p>
          <w:p w14:paraId="72F84F4E"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t>
            </w:r>
          </w:p>
          <w:p w14:paraId="3B0758C0"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Ostatnia modyfikacja: */</w:t>
            </w:r>
          </w:p>
          <w:p w14:paraId="23E48981"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Tutaj data i czas ostatniej modyfikacji z krótkim opisem */</w:t>
            </w:r>
          </w:p>
          <w:p w14:paraId="117BE5D8"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modyfikacji ewent. data i czas napisania funkcji */</w:t>
            </w:r>
          </w:p>
          <w:p w14:paraId="592D49FD"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 */</w:t>
            </w:r>
          </w:p>
          <w:p w14:paraId="397C436E" w14:textId="77777777" w:rsidR="00156FFA" w:rsidRPr="00F5306F" w:rsidRDefault="00156FFA" w:rsidP="008A3E5E">
            <w:pPr>
              <w:pStyle w:val="Bezodstpw"/>
              <w:rPr>
                <w:rFonts w:ascii="Adagio_Slab" w:hAnsi="Adagio_Slab" w:cs="Courier New"/>
                <w:sz w:val="20"/>
              </w:rPr>
            </w:pPr>
            <w:r w:rsidRPr="00F5306F">
              <w:rPr>
                <w:rFonts w:ascii="Adagio_Slab" w:hAnsi="Adagio_Slab" w:cs="Courier New"/>
                <w:sz w:val="20"/>
              </w:rPr>
              <w:t>/********************************************************************/</w:t>
            </w:r>
          </w:p>
        </w:tc>
      </w:tr>
    </w:tbl>
    <w:p w14:paraId="2BD80D63" w14:textId="77777777" w:rsidR="00D22114" w:rsidRPr="00F5306F" w:rsidRDefault="00D22114" w:rsidP="008A3E5E">
      <w:pPr>
        <w:pStyle w:val="Nagwek1"/>
        <w:contextualSpacing w:val="0"/>
        <w:rPr>
          <w:rFonts w:ascii="Adagio_Slab" w:hAnsi="Adagio_Slab"/>
        </w:rPr>
      </w:pPr>
      <w:bookmarkStart w:id="27" w:name="_Toc83200593"/>
      <w:r w:rsidRPr="00F5306F">
        <w:rPr>
          <w:rFonts w:ascii="Adagio_Slab" w:hAnsi="Adagio_Slab"/>
        </w:rPr>
        <w:lastRenderedPageBreak/>
        <w:t>Plagiat</w:t>
      </w:r>
      <w:bookmarkEnd w:id="27"/>
    </w:p>
    <w:p w14:paraId="1A86691B" w14:textId="77777777" w:rsidR="00D22114" w:rsidRPr="00F5306F" w:rsidRDefault="00D22114" w:rsidP="008A3E5E">
      <w:pPr>
        <w:rPr>
          <w:rFonts w:ascii="Adagio_Slab" w:hAnsi="Adagio_Slab"/>
        </w:rPr>
      </w:pPr>
      <w:r w:rsidRPr="00F5306F">
        <w:rPr>
          <w:rFonts w:ascii="Adagio_Slab" w:hAnsi="Adagio_Slab"/>
        </w:rPr>
        <w:t xml:space="preserve">W trakcie pisania pracy </w:t>
      </w:r>
      <w:r w:rsidR="00C00082" w:rsidRPr="00F5306F">
        <w:rPr>
          <w:rFonts w:ascii="Adagio_Slab" w:hAnsi="Adagio_Slab"/>
        </w:rPr>
        <w:t>magisterskiej</w:t>
      </w:r>
      <w:r w:rsidRPr="00F5306F">
        <w:rPr>
          <w:rFonts w:ascii="Adagio_Slab" w:hAnsi="Adagio_Slab"/>
        </w:rPr>
        <w:t xml:space="preserve"> korzystasz z opublikowanych prac innych autorów (książek, artykułów z czasopism), informacji zamieszczonych na stronach internetowych. Odwołanie do literatury źródłowej świadczy o wiarygodności pracy. Każdemu cytatowi i powołaniu w tekście powinien towarzyszyć przypis, odsyłający do dokumentu źródłowego, z którego został zaczerpnięty.</w:t>
      </w:r>
    </w:p>
    <w:p w14:paraId="317AF7FE" w14:textId="77777777" w:rsidR="00D22114" w:rsidRPr="00F5306F" w:rsidRDefault="00D22114" w:rsidP="008A3E5E">
      <w:pPr>
        <w:pStyle w:val="Nagwek2"/>
        <w:contextualSpacing w:val="0"/>
        <w:rPr>
          <w:rFonts w:ascii="Adagio_Slab" w:hAnsi="Adagio_Slab"/>
        </w:rPr>
      </w:pPr>
      <w:bookmarkStart w:id="28" w:name="_Toc83200594"/>
      <w:r w:rsidRPr="00F5306F">
        <w:rPr>
          <w:rFonts w:ascii="Adagio_Slab" w:hAnsi="Adagio_Slab"/>
        </w:rPr>
        <w:t>Na jakich zasadach można korzystać z utworów w granicach dozwolonego użytku</w:t>
      </w:r>
      <w:bookmarkEnd w:id="28"/>
    </w:p>
    <w:p w14:paraId="5588942D" w14:textId="77777777" w:rsidR="00D22114" w:rsidRPr="00F5306F" w:rsidRDefault="00D22114" w:rsidP="008A3E5E">
      <w:pPr>
        <w:rPr>
          <w:rFonts w:ascii="Adagio_Slab" w:hAnsi="Adagio_Slab" w:cs="Arial"/>
        </w:rPr>
      </w:pPr>
      <w:r w:rsidRPr="00F5306F">
        <w:rPr>
          <w:rFonts w:ascii="Adagio_Slab" w:hAnsi="Adagio_Slab"/>
        </w:rPr>
        <w:t xml:space="preserve">Art. 34 Ustawy o prawie autorskim i prawach pokrewnych zawiera stwierdzenie "Można korzystać z utworów w granicach dozwolonego użytku pod warunkiem wymienienia twórcy i źródła." Więcej na ten temat przeczytasz w kursie online „Prawo autorskie dla bibliotekarzy” (i nie tylko dla bibliotekarzy) – dostępnym na stronie Biblioteki Głównej PW </w:t>
      </w:r>
      <w:hyperlink r:id="rId21" w:history="1">
        <w:r w:rsidRPr="00F5306F">
          <w:rPr>
            <w:rStyle w:val="Hipercze"/>
            <w:rFonts w:ascii="Adagio_Slab" w:hAnsi="Adagio_Slab" w:cs="Arial"/>
            <w:color w:val="000000" w:themeColor="text1"/>
          </w:rPr>
          <w:t>http://www.bg.pw.edu.pl/index.php/przypisy-i-bibliografia</w:t>
        </w:r>
      </w:hyperlink>
      <w:r w:rsidRPr="00F5306F">
        <w:rPr>
          <w:rFonts w:ascii="Adagio_Slab" w:hAnsi="Adagio_Slab" w:cs="Arial"/>
        </w:rPr>
        <w:t xml:space="preserve"> </w:t>
      </w:r>
    </w:p>
    <w:p w14:paraId="73A9786F" w14:textId="77777777" w:rsidR="00D22114" w:rsidRPr="00F5306F" w:rsidRDefault="00D22114" w:rsidP="008A3E5E">
      <w:pPr>
        <w:pStyle w:val="Nagwek2"/>
        <w:contextualSpacing w:val="0"/>
        <w:rPr>
          <w:rFonts w:ascii="Adagio_Slab" w:hAnsi="Adagio_Slab"/>
        </w:rPr>
      </w:pPr>
      <w:bookmarkStart w:id="29" w:name="_Toc83200595"/>
      <w:r w:rsidRPr="00F5306F">
        <w:rPr>
          <w:rFonts w:ascii="Adagio_Slab" w:hAnsi="Adagio_Slab"/>
        </w:rPr>
        <w:t>Czym jest plagiat</w:t>
      </w:r>
      <w:bookmarkEnd w:id="29"/>
    </w:p>
    <w:p w14:paraId="477E1E5A" w14:textId="77777777" w:rsidR="00D22114" w:rsidRPr="00F5306F" w:rsidRDefault="00D22114" w:rsidP="008A3E5E">
      <w:pPr>
        <w:rPr>
          <w:rFonts w:ascii="Adagio_Slab" w:hAnsi="Adagio_Slab"/>
        </w:rPr>
      </w:pPr>
      <w:r w:rsidRPr="00F5306F">
        <w:rPr>
          <w:rFonts w:ascii="Adagio_Slab" w:hAnsi="Adagio_Slab"/>
        </w:rPr>
        <w:t xml:space="preserve">Plagiat to termin używany w literaturze prawniczej i orzecznictwie sądowym na określenie przywłaszczenia autorstwa cudzego utworu, czyli wykorzystania (np. skopiowania, rozpowszechniania) cudzego utworu, całego lub fragmentu, i zaprezentowania jako własny. (Stanisławska-Kloc S. Plagiat i </w:t>
      </w:r>
      <w:proofErr w:type="spellStart"/>
      <w:r w:rsidRPr="00F5306F">
        <w:rPr>
          <w:rFonts w:ascii="Adagio_Slab" w:hAnsi="Adagio_Slab"/>
        </w:rPr>
        <w:t>autoplagiat</w:t>
      </w:r>
      <w:proofErr w:type="spellEnd"/>
      <w:r w:rsidRPr="00F5306F">
        <w:rPr>
          <w:rFonts w:ascii="Adagio_Slab" w:hAnsi="Adagio_Slab"/>
        </w:rPr>
        <w:t>."</w:t>
      </w:r>
      <w:proofErr w:type="spellStart"/>
      <w:r w:rsidRPr="00F5306F">
        <w:rPr>
          <w:rFonts w:ascii="Adagio_Slab" w:hAnsi="Adagio_Slab"/>
        </w:rPr>
        <w:t>Infos</w:t>
      </w:r>
      <w:proofErr w:type="spellEnd"/>
      <w:r w:rsidRPr="00F5306F">
        <w:rPr>
          <w:rFonts w:ascii="Adagio_Slab" w:hAnsi="Adagio_Slab"/>
        </w:rPr>
        <w:t>" 2011, nr 16)</w:t>
      </w:r>
    </w:p>
    <w:p w14:paraId="4C5F4F6A" w14:textId="77777777" w:rsidR="00D22114" w:rsidRPr="00F5306F" w:rsidRDefault="00D22114" w:rsidP="008A3E5E">
      <w:pPr>
        <w:pStyle w:val="Nagwek2"/>
        <w:contextualSpacing w:val="0"/>
        <w:rPr>
          <w:rFonts w:ascii="Adagio_Slab" w:hAnsi="Adagio_Slab"/>
        </w:rPr>
      </w:pPr>
      <w:bookmarkStart w:id="30" w:name="_Toc83200596"/>
      <w:r w:rsidRPr="00F5306F">
        <w:rPr>
          <w:rFonts w:ascii="Adagio_Slab" w:hAnsi="Adagio_Slab"/>
        </w:rPr>
        <w:t>Konsekwencje wykrycia plagiatu</w:t>
      </w:r>
      <w:bookmarkEnd w:id="30"/>
    </w:p>
    <w:p w14:paraId="7F7684D9" w14:textId="77777777" w:rsidR="00D22114" w:rsidRPr="00F5306F" w:rsidRDefault="00D22114" w:rsidP="008A3E5E">
      <w:pPr>
        <w:rPr>
          <w:rFonts w:ascii="Adagio_Slab" w:hAnsi="Adagio_Slab"/>
        </w:rPr>
      </w:pPr>
      <w:r w:rsidRPr="00F5306F">
        <w:rPr>
          <w:rFonts w:ascii="Adagio_Slab" w:hAnsi="Adagio_Slab"/>
        </w:rPr>
        <w:t xml:space="preserve">Ustawa o prawie autorskim - odpowiedzialność cywilna (art. 78–79 </w:t>
      </w:r>
      <w:proofErr w:type="spellStart"/>
      <w:r w:rsidRPr="00F5306F">
        <w:rPr>
          <w:rFonts w:ascii="Adagio_Slab" w:hAnsi="Adagio_Slab"/>
        </w:rPr>
        <w:t>pr.aut</w:t>
      </w:r>
      <w:proofErr w:type="spellEnd"/>
      <w:r w:rsidRPr="00F5306F">
        <w:rPr>
          <w:rFonts w:ascii="Adagio_Slab" w:hAnsi="Adagio_Slab"/>
        </w:rPr>
        <w:t xml:space="preserve">.) i karna (art. 115 </w:t>
      </w:r>
      <w:proofErr w:type="spellStart"/>
      <w:r w:rsidRPr="00F5306F">
        <w:rPr>
          <w:rFonts w:ascii="Adagio_Slab" w:hAnsi="Adagio_Slab"/>
        </w:rPr>
        <w:t>pr.aut</w:t>
      </w:r>
      <w:proofErr w:type="spellEnd"/>
      <w:r w:rsidRPr="00F5306F">
        <w:rPr>
          <w:rFonts w:ascii="Adagio_Slab" w:hAnsi="Adagio_Slab"/>
        </w:rPr>
        <w:t>.)</w:t>
      </w:r>
    </w:p>
    <w:p w14:paraId="00D375E4" w14:textId="77777777" w:rsidR="00D22114" w:rsidRPr="00F5306F" w:rsidRDefault="00D22114" w:rsidP="008A3E5E">
      <w:pPr>
        <w:rPr>
          <w:rFonts w:ascii="Adagio_Slab" w:hAnsi="Adagio_Slab"/>
        </w:rPr>
      </w:pPr>
      <w:r w:rsidRPr="00F5306F">
        <w:rPr>
          <w:rFonts w:ascii="Adagio_Slab" w:hAnsi="Adagio_Slab"/>
        </w:rPr>
        <w:t xml:space="preserve">Ustawa o szkolnictwie wyższym - w stosunku do pracownika naukowego (mianowanego nauczyciela akademickiego) to rozwiązanie stosunku pracy bez wypowiedzenia (art.126 </w:t>
      </w:r>
      <w:proofErr w:type="spellStart"/>
      <w:r w:rsidRPr="00F5306F">
        <w:rPr>
          <w:rFonts w:ascii="Adagio_Slab" w:hAnsi="Adagio_Slab"/>
        </w:rPr>
        <w:t>u.s.w</w:t>
      </w:r>
      <w:proofErr w:type="spellEnd"/>
      <w:r w:rsidRPr="00F5306F">
        <w:rPr>
          <w:rFonts w:ascii="Adagio_Slab" w:hAnsi="Adagio_Slab"/>
        </w:rPr>
        <w:t xml:space="preserve">.) oraz odpowiedzialność dyscyplinarna (art. 144 </w:t>
      </w:r>
      <w:proofErr w:type="spellStart"/>
      <w:r w:rsidRPr="00F5306F">
        <w:rPr>
          <w:rFonts w:ascii="Adagio_Slab" w:hAnsi="Adagio_Slab"/>
        </w:rPr>
        <w:t>u.s.w</w:t>
      </w:r>
      <w:proofErr w:type="spellEnd"/>
      <w:r w:rsidRPr="00F5306F">
        <w:rPr>
          <w:rFonts w:ascii="Adagio_Slab" w:hAnsi="Adagio_Slab"/>
        </w:rPr>
        <w:t xml:space="preserve">.), w stosunku do studenta - odpowiedzialność dyscyplinarna (art. 214 </w:t>
      </w:r>
      <w:proofErr w:type="spellStart"/>
      <w:r w:rsidRPr="00F5306F">
        <w:rPr>
          <w:rFonts w:ascii="Adagio_Slab" w:hAnsi="Adagio_Slab"/>
        </w:rPr>
        <w:t>u.s.w</w:t>
      </w:r>
      <w:proofErr w:type="spellEnd"/>
      <w:r w:rsidRPr="00F5306F">
        <w:rPr>
          <w:rFonts w:ascii="Adagio_Slab" w:hAnsi="Adagio_Slab"/>
        </w:rPr>
        <w:t xml:space="preserve">.) oraz odebranie tytułu zawodowego (art. 193 </w:t>
      </w:r>
      <w:proofErr w:type="spellStart"/>
      <w:r w:rsidRPr="00F5306F">
        <w:rPr>
          <w:rFonts w:ascii="Adagio_Slab" w:hAnsi="Adagio_Slab"/>
        </w:rPr>
        <w:t>u.s.w</w:t>
      </w:r>
      <w:proofErr w:type="spellEnd"/>
      <w:r w:rsidRPr="00F5306F">
        <w:rPr>
          <w:rFonts w:ascii="Adagio_Slab" w:hAnsi="Adagio_Slab"/>
        </w:rPr>
        <w:t>.)</w:t>
      </w:r>
    </w:p>
    <w:p w14:paraId="4B5E6573" w14:textId="77777777" w:rsidR="00D22114" w:rsidRPr="00F5306F" w:rsidRDefault="00D22114" w:rsidP="008A3E5E">
      <w:pPr>
        <w:rPr>
          <w:rFonts w:ascii="Adagio_Slab" w:hAnsi="Adagio_Slab"/>
        </w:rPr>
      </w:pPr>
      <w:r w:rsidRPr="00F5306F">
        <w:rPr>
          <w:rFonts w:ascii="Adagio_Slab" w:hAnsi="Adagio_Slab"/>
        </w:rPr>
        <w:t xml:space="preserve">Ustawa o tytule naukowym i stopniach naukowych - odebranie stopnia doktora lub doktora habilitowanego osobie, w której dorobku lub rozprawie naukowej ujawnione zostało naruszenie prawa autorskiego (por. art. 29 i 29a </w:t>
      </w:r>
      <w:proofErr w:type="spellStart"/>
      <w:r w:rsidRPr="00F5306F">
        <w:rPr>
          <w:rFonts w:ascii="Adagio_Slab" w:hAnsi="Adagio_Slab"/>
        </w:rPr>
        <w:t>u.t.n.s.n</w:t>
      </w:r>
      <w:proofErr w:type="spellEnd"/>
      <w:r w:rsidRPr="00F5306F">
        <w:rPr>
          <w:rFonts w:ascii="Adagio_Slab" w:hAnsi="Adagio_Slab"/>
        </w:rPr>
        <w:t>.)</w:t>
      </w:r>
    </w:p>
    <w:p w14:paraId="7F66BA67" w14:textId="77777777" w:rsidR="00376D7D" w:rsidRPr="00F5306F" w:rsidRDefault="006405F1" w:rsidP="008A3E5E">
      <w:pPr>
        <w:pStyle w:val="Nagwek1"/>
        <w:contextualSpacing w:val="0"/>
        <w:rPr>
          <w:rFonts w:ascii="Adagio_Slab" w:hAnsi="Adagio_Slab"/>
        </w:rPr>
      </w:pPr>
      <w:bookmarkStart w:id="31" w:name="_Toc83200597"/>
      <w:r w:rsidRPr="00F5306F">
        <w:rPr>
          <w:rFonts w:ascii="Adagio_Slab" w:hAnsi="Adagio_Slab"/>
        </w:rPr>
        <w:lastRenderedPageBreak/>
        <w:t>Dodatkowe informacje</w:t>
      </w:r>
      <w:bookmarkEnd w:id="31"/>
    </w:p>
    <w:p w14:paraId="2309ED9E" w14:textId="77777777" w:rsidR="006405F1" w:rsidRPr="00F5306F" w:rsidRDefault="006405F1" w:rsidP="008A3E5E">
      <w:pPr>
        <w:rPr>
          <w:rFonts w:ascii="Adagio_Slab" w:hAnsi="Adagio_Slab" w:cs="Arial"/>
        </w:rPr>
      </w:pPr>
      <w:r w:rsidRPr="00F5306F">
        <w:rPr>
          <w:rFonts w:ascii="Adagio_Slab" w:hAnsi="Adagio_Slab" w:cs="Arial"/>
        </w:rPr>
        <w:t>Odpowiedzi na dodatkowe pytania i dokładne wskazówki na temat tworzenia prac dyplomowych i procesu dyplomowania na Politechnice Warszawskiej można znaleźć w "Poradniku Pisania Pracy Dyplomowej" wydanym przez Samorząd Studentów PW.</w:t>
      </w:r>
    </w:p>
    <w:p w14:paraId="4EED84F7" w14:textId="77777777" w:rsidR="00A14F05" w:rsidRPr="00F5306F" w:rsidRDefault="00A14F05" w:rsidP="008A3E5E">
      <w:pPr>
        <w:rPr>
          <w:rFonts w:ascii="Adagio_Slab" w:hAnsi="Adagio_Slab" w:cs="Arial"/>
        </w:rPr>
      </w:pPr>
      <w:r w:rsidRPr="00F5306F">
        <w:rPr>
          <w:rFonts w:ascii="Adagio_Slab" w:hAnsi="Adagio_Slab" w:cs="Arial"/>
        </w:rPr>
        <w:t>Polecane pozycje literaturowe:</w:t>
      </w:r>
    </w:p>
    <w:p w14:paraId="0912C4E9"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r w:rsidRPr="00F5306F">
        <w:rPr>
          <w:rFonts w:ascii="Adagio_Slab" w:hAnsi="Adagio_Slab"/>
        </w:rPr>
        <w:t>Bielec, E.: Podręcznik pisania prac albo technika pisania po polsku. Kraków, 2000.</w:t>
      </w:r>
    </w:p>
    <w:p w14:paraId="3018D591"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proofErr w:type="spellStart"/>
      <w:r w:rsidRPr="00F5306F">
        <w:rPr>
          <w:rFonts w:ascii="Adagio_Slab" w:hAnsi="Adagio_Slab"/>
        </w:rPr>
        <w:t>Bisewski</w:t>
      </w:r>
      <w:proofErr w:type="spellEnd"/>
      <w:r w:rsidRPr="00F5306F">
        <w:rPr>
          <w:rFonts w:ascii="Adagio_Slab" w:hAnsi="Adagio_Slab"/>
        </w:rPr>
        <w:t>, T.: Jak pisać prace naukowe [poradnik dla studentów]. Rumia, 2010.</w:t>
      </w:r>
    </w:p>
    <w:p w14:paraId="43C5FAFC"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r w:rsidRPr="00F5306F">
        <w:rPr>
          <w:rFonts w:ascii="Adagio_Slab" w:hAnsi="Adagio_Slab"/>
        </w:rPr>
        <w:t>Boć, J.: Jak pisać pracę magisterską? Wyd.7. Wrocław, 2009.</w:t>
      </w:r>
    </w:p>
    <w:p w14:paraId="1D3A7130"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r w:rsidRPr="00F5306F">
        <w:rPr>
          <w:rFonts w:ascii="Adagio_Slab" w:hAnsi="Adagio_Slab"/>
        </w:rPr>
        <w:t>Borcz, L.: Vademecum pracy dyplomowej. Bytom, 2001.</w:t>
      </w:r>
    </w:p>
    <w:p w14:paraId="6614F788"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proofErr w:type="spellStart"/>
      <w:r w:rsidRPr="00F5306F">
        <w:rPr>
          <w:rFonts w:ascii="Adagio_Slab" w:hAnsi="Adagio_Slab"/>
        </w:rPr>
        <w:t>Gierz</w:t>
      </w:r>
      <w:proofErr w:type="spellEnd"/>
      <w:r w:rsidRPr="00F5306F">
        <w:rPr>
          <w:rFonts w:ascii="Adagio_Slab" w:hAnsi="Adagio_Slab"/>
        </w:rPr>
        <w:t>, W.: Jak pisać pracę licencjacką? Gdańsk, 1998.</w:t>
      </w:r>
    </w:p>
    <w:p w14:paraId="4D6905FB"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r w:rsidRPr="00F5306F">
        <w:rPr>
          <w:rFonts w:ascii="Adagio_Slab" w:hAnsi="Adagio_Slab"/>
        </w:rPr>
        <w:t>Kamiński, T.: Poradnik dla prowadzącego i piszącego prace dyplomowe. Warszawa, 2000.</w:t>
      </w:r>
    </w:p>
    <w:p w14:paraId="51174566"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proofErr w:type="spellStart"/>
      <w:r w:rsidRPr="00F5306F">
        <w:rPr>
          <w:rFonts w:ascii="Adagio_Slab" w:hAnsi="Adagio_Slab"/>
        </w:rPr>
        <w:t>Pułło</w:t>
      </w:r>
      <w:proofErr w:type="spellEnd"/>
      <w:r w:rsidRPr="00F5306F">
        <w:rPr>
          <w:rFonts w:ascii="Adagio_Slab" w:hAnsi="Adagio_Slab"/>
        </w:rPr>
        <w:t>, A.: Prace magisterskie i licencjackie. Warszawa, 2001.</w:t>
      </w:r>
    </w:p>
    <w:p w14:paraId="04CE4462"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r w:rsidRPr="00F5306F">
        <w:rPr>
          <w:rFonts w:ascii="Adagio_Slab" w:hAnsi="Adagio_Slab"/>
        </w:rPr>
        <w:t>Rozpondek, M.: Poradnik dyplomanta i absolwenta. Gliwice, 2003.</w:t>
      </w:r>
    </w:p>
    <w:p w14:paraId="78220D69"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r w:rsidRPr="00F5306F">
        <w:rPr>
          <w:rFonts w:ascii="Adagio_Slab" w:hAnsi="Adagio_Slab"/>
        </w:rPr>
        <w:t xml:space="preserve">Urban, S.; </w:t>
      </w:r>
      <w:proofErr w:type="spellStart"/>
      <w:r w:rsidRPr="00F5306F">
        <w:rPr>
          <w:rFonts w:ascii="Adagio_Slab" w:hAnsi="Adagio_Slab"/>
        </w:rPr>
        <w:t>Ładoński</w:t>
      </w:r>
      <w:proofErr w:type="spellEnd"/>
      <w:r w:rsidRPr="00F5306F">
        <w:rPr>
          <w:rFonts w:ascii="Adagio_Slab" w:hAnsi="Adagio_Slab"/>
        </w:rPr>
        <w:t>, W.: Jak napisać dobrą pracę magisterską. Wrocław, 2001.</w:t>
      </w:r>
    </w:p>
    <w:p w14:paraId="4D695C9F"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r w:rsidRPr="00F5306F">
        <w:rPr>
          <w:rFonts w:ascii="Adagio_Slab" w:hAnsi="Adagio_Slab"/>
        </w:rPr>
        <w:t>Weiner, J.: Technika pisania i prezentowania przyrodniczych prac naukowych. Warszawa, 2000.</w:t>
      </w:r>
    </w:p>
    <w:p w14:paraId="5E1313C1"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r w:rsidRPr="00F5306F">
        <w:rPr>
          <w:rFonts w:ascii="Adagio_Slab" w:hAnsi="Adagio_Slab"/>
        </w:rPr>
        <w:t>Wendel, T.: Metodyka pisania prac doktorskich. Poznań, 2010.</w:t>
      </w:r>
    </w:p>
    <w:p w14:paraId="1CE9C4B5"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r w:rsidRPr="00F5306F">
        <w:rPr>
          <w:rFonts w:ascii="Adagio_Slab" w:hAnsi="Adagio_Slab"/>
        </w:rPr>
        <w:t>Wójcik, K.: Piszę akademicką pracę promocyjną – licencjacką, magisterską, doktorską. Warszawa, 2005.</w:t>
      </w:r>
    </w:p>
    <w:p w14:paraId="4F2C1551" w14:textId="77777777" w:rsidR="00342D5B" w:rsidRPr="00F5306F" w:rsidRDefault="00342D5B" w:rsidP="00342D5B">
      <w:pPr>
        <w:pStyle w:val="Akapitzlist"/>
        <w:numPr>
          <w:ilvl w:val="3"/>
          <w:numId w:val="1"/>
        </w:numPr>
        <w:tabs>
          <w:tab w:val="left" w:pos="426"/>
        </w:tabs>
        <w:spacing w:line="23" w:lineRule="atLeast"/>
        <w:ind w:left="567" w:hanging="567"/>
        <w:contextualSpacing w:val="0"/>
        <w:jc w:val="left"/>
        <w:rPr>
          <w:rFonts w:ascii="Adagio_Slab" w:hAnsi="Adagio_Slab"/>
        </w:rPr>
      </w:pPr>
      <w:proofErr w:type="spellStart"/>
      <w:r w:rsidRPr="00F5306F">
        <w:rPr>
          <w:rFonts w:ascii="Adagio_Slab" w:hAnsi="Adagio_Slab"/>
        </w:rPr>
        <w:t>Zendrowski</w:t>
      </w:r>
      <w:proofErr w:type="spellEnd"/>
      <w:r w:rsidRPr="00F5306F">
        <w:rPr>
          <w:rFonts w:ascii="Adagio_Slab" w:hAnsi="Adagio_Slab"/>
        </w:rPr>
        <w:t>, R.: Praca magisterska: jak pisać jak bronić? Wyd.4. Warszawa, 2007/2008</w:t>
      </w:r>
    </w:p>
    <w:p w14:paraId="693A9BCA" w14:textId="77777777" w:rsidR="00B0133C" w:rsidRPr="00F5306F" w:rsidRDefault="00B0133C" w:rsidP="008A3E5E">
      <w:pPr>
        <w:rPr>
          <w:rFonts w:ascii="Adagio_Slab" w:hAnsi="Adagio_Slab" w:cs="Arial"/>
        </w:rPr>
      </w:pPr>
    </w:p>
    <w:p w14:paraId="08778CA5" w14:textId="77777777" w:rsidR="007240CF" w:rsidRPr="00F5306F" w:rsidRDefault="007240CF" w:rsidP="00EC78B3">
      <w:pPr>
        <w:pStyle w:val="Nagwek1"/>
        <w:numPr>
          <w:ilvl w:val="0"/>
          <w:numId w:val="0"/>
        </w:numPr>
        <w:rPr>
          <w:rFonts w:ascii="Adagio_Slab" w:hAnsi="Adagio_Slab"/>
        </w:rPr>
      </w:pPr>
      <w:bookmarkStart w:id="32" w:name="_Toc83200598"/>
      <w:r w:rsidRPr="00F5306F">
        <w:rPr>
          <w:rFonts w:ascii="Adagio_Slab" w:hAnsi="Adagio_Slab"/>
        </w:rPr>
        <w:lastRenderedPageBreak/>
        <w:t>Wykaz symboli i skrótów</w:t>
      </w:r>
      <w:bookmarkEnd w:id="32"/>
    </w:p>
    <w:p w14:paraId="6D5B5DDF" w14:textId="77777777" w:rsidR="007240CF" w:rsidRPr="00F5306F" w:rsidRDefault="007240CF" w:rsidP="007240CF">
      <w:pPr>
        <w:rPr>
          <w:rFonts w:ascii="Adagio_Slab" w:hAnsi="Adagio_Slab"/>
        </w:rPr>
      </w:pPr>
      <w:r w:rsidRPr="00F5306F">
        <w:rPr>
          <w:rFonts w:ascii="Adagio_Slab" w:hAnsi="Adagio_Slab"/>
        </w:rPr>
        <w:t>SIW PW – System Identyfikacji Wizualnej PW</w:t>
      </w:r>
    </w:p>
    <w:p w14:paraId="652D1C3C" w14:textId="77777777" w:rsidR="007240CF" w:rsidRPr="00F5306F" w:rsidRDefault="007240CF" w:rsidP="00EC78B3">
      <w:pPr>
        <w:pStyle w:val="Nagwek1"/>
        <w:numPr>
          <w:ilvl w:val="0"/>
          <w:numId w:val="0"/>
        </w:numPr>
        <w:rPr>
          <w:rFonts w:ascii="Adagio_Slab" w:hAnsi="Adagio_Slab"/>
        </w:rPr>
      </w:pPr>
      <w:bookmarkStart w:id="33" w:name="_Toc83200599"/>
      <w:r w:rsidRPr="00F5306F">
        <w:rPr>
          <w:rFonts w:ascii="Adagio_Slab" w:hAnsi="Adagio_Slab"/>
        </w:rPr>
        <w:lastRenderedPageBreak/>
        <w:t>Spis rysunków</w:t>
      </w:r>
      <w:bookmarkEnd w:id="33"/>
    </w:p>
    <w:p w14:paraId="0EA11D1D" w14:textId="77777777" w:rsidR="007240CF" w:rsidRPr="00F5306F" w:rsidRDefault="007240CF">
      <w:pPr>
        <w:pStyle w:val="Spisilustracji"/>
        <w:tabs>
          <w:tab w:val="right" w:leader="dot" w:pos="8494"/>
        </w:tabs>
        <w:rPr>
          <w:rFonts w:ascii="Adagio_Slab" w:eastAsiaTheme="minorEastAsia" w:hAnsi="Adagio_Slab"/>
          <w:noProof/>
          <w:lang w:eastAsia="pl-PL"/>
        </w:rPr>
      </w:pPr>
      <w:r w:rsidRPr="00F5306F">
        <w:rPr>
          <w:rFonts w:ascii="Adagio_Slab" w:hAnsi="Adagio_Slab"/>
        </w:rPr>
        <w:fldChar w:fldCharType="begin"/>
      </w:r>
      <w:r w:rsidRPr="00F5306F">
        <w:rPr>
          <w:rFonts w:ascii="Adagio_Slab" w:hAnsi="Adagio_Slab"/>
        </w:rPr>
        <w:instrText xml:space="preserve"> TOC \h \z \c "Rys." </w:instrText>
      </w:r>
      <w:r w:rsidRPr="00F5306F">
        <w:rPr>
          <w:rFonts w:ascii="Adagio_Slab" w:hAnsi="Adagio_Slab"/>
        </w:rPr>
        <w:fldChar w:fldCharType="separate"/>
      </w:r>
      <w:hyperlink w:anchor="_Toc470245891" w:history="1">
        <w:r w:rsidRPr="00F5306F">
          <w:rPr>
            <w:rStyle w:val="Hipercze"/>
            <w:rFonts w:ascii="Adagio_Slab" w:hAnsi="Adagio_Slab"/>
            <w:noProof/>
          </w:rPr>
          <w:t>Rys. 5</w:t>
        </w:r>
        <w:r w:rsidRPr="00F5306F">
          <w:rPr>
            <w:rStyle w:val="Hipercze"/>
            <w:rFonts w:ascii="Adagio_Slab" w:hAnsi="Adagio_Slab"/>
            <w:noProof/>
          </w:rPr>
          <w:noBreakHyphen/>
          <w:t>1</w:t>
        </w:r>
        <w:r w:rsidRPr="00F5306F">
          <w:rPr>
            <w:rStyle w:val="Hipercze"/>
            <w:rFonts w:ascii="Adagio_Slab" w:hAnsi="Adagio_Slab" w:cs="Arial"/>
            <w:noProof/>
          </w:rPr>
          <w:t xml:space="preserve"> Znak graficzny Wydziału Fizyki Politechniki Warszawskiej</w:t>
        </w:r>
        <w:r w:rsidRPr="00F5306F">
          <w:rPr>
            <w:rFonts w:ascii="Adagio_Slab" w:hAnsi="Adagio_Slab"/>
            <w:noProof/>
            <w:webHidden/>
          </w:rPr>
          <w:tab/>
        </w:r>
        <w:r w:rsidRPr="00F5306F">
          <w:rPr>
            <w:rFonts w:ascii="Adagio_Slab" w:hAnsi="Adagio_Slab"/>
            <w:noProof/>
            <w:webHidden/>
          </w:rPr>
          <w:fldChar w:fldCharType="begin"/>
        </w:r>
        <w:r w:rsidRPr="00F5306F">
          <w:rPr>
            <w:rFonts w:ascii="Adagio_Slab" w:hAnsi="Adagio_Slab"/>
            <w:noProof/>
            <w:webHidden/>
          </w:rPr>
          <w:instrText xml:space="preserve"> PAGEREF _Toc470245891 \h </w:instrText>
        </w:r>
        <w:r w:rsidRPr="00F5306F">
          <w:rPr>
            <w:rFonts w:ascii="Adagio_Slab" w:hAnsi="Adagio_Slab"/>
            <w:noProof/>
            <w:webHidden/>
          </w:rPr>
        </w:r>
        <w:r w:rsidRPr="00F5306F">
          <w:rPr>
            <w:rFonts w:ascii="Adagio_Slab" w:hAnsi="Adagio_Slab"/>
            <w:noProof/>
            <w:webHidden/>
          </w:rPr>
          <w:fldChar w:fldCharType="separate"/>
        </w:r>
        <w:r w:rsidR="00817F63">
          <w:rPr>
            <w:rFonts w:ascii="Adagio_Slab" w:hAnsi="Adagio_Slab"/>
            <w:noProof/>
            <w:webHidden/>
          </w:rPr>
          <w:t>37</w:t>
        </w:r>
        <w:r w:rsidRPr="00F5306F">
          <w:rPr>
            <w:rFonts w:ascii="Adagio_Slab" w:hAnsi="Adagio_Slab"/>
            <w:noProof/>
            <w:webHidden/>
          </w:rPr>
          <w:fldChar w:fldCharType="end"/>
        </w:r>
      </w:hyperlink>
    </w:p>
    <w:p w14:paraId="55E6A9EA" w14:textId="77777777" w:rsidR="007240CF" w:rsidRPr="00F5306F" w:rsidRDefault="007240CF" w:rsidP="007240CF">
      <w:pPr>
        <w:rPr>
          <w:rFonts w:ascii="Adagio_Slab" w:hAnsi="Adagio_Slab"/>
        </w:rPr>
      </w:pPr>
      <w:r w:rsidRPr="00F5306F">
        <w:rPr>
          <w:rFonts w:ascii="Adagio_Slab" w:hAnsi="Adagio_Slab"/>
        </w:rPr>
        <w:fldChar w:fldCharType="end"/>
      </w:r>
    </w:p>
    <w:p w14:paraId="0D1161AF" w14:textId="77777777" w:rsidR="007240CF" w:rsidRPr="00F5306F" w:rsidRDefault="007240CF" w:rsidP="00EC78B3">
      <w:pPr>
        <w:pStyle w:val="Nagwek1"/>
        <w:numPr>
          <w:ilvl w:val="0"/>
          <w:numId w:val="0"/>
        </w:numPr>
        <w:rPr>
          <w:rFonts w:ascii="Adagio_Slab" w:hAnsi="Adagio_Slab"/>
        </w:rPr>
      </w:pPr>
      <w:bookmarkStart w:id="34" w:name="_Toc83200600"/>
      <w:r w:rsidRPr="00F5306F">
        <w:rPr>
          <w:rFonts w:ascii="Adagio_Slab" w:hAnsi="Adagio_Slab"/>
        </w:rPr>
        <w:lastRenderedPageBreak/>
        <w:t>Spis tabel</w:t>
      </w:r>
      <w:bookmarkEnd w:id="34"/>
    </w:p>
    <w:p w14:paraId="6EDD2AB9" w14:textId="77777777" w:rsidR="007240CF" w:rsidRPr="00F5306F" w:rsidRDefault="007240CF" w:rsidP="007240CF">
      <w:pPr>
        <w:pStyle w:val="Spisilustracji"/>
        <w:tabs>
          <w:tab w:val="right" w:leader="dot" w:pos="8494"/>
        </w:tabs>
        <w:rPr>
          <w:rFonts w:ascii="Adagio_Slab" w:hAnsi="Adagio_Slab"/>
          <w:noProof/>
        </w:rPr>
      </w:pPr>
      <w:r w:rsidRPr="00F5306F">
        <w:rPr>
          <w:rFonts w:ascii="Adagio_Slab" w:hAnsi="Adagio_Slab"/>
        </w:rPr>
        <w:fldChar w:fldCharType="begin"/>
      </w:r>
      <w:r w:rsidRPr="00F5306F">
        <w:rPr>
          <w:rFonts w:ascii="Adagio_Slab" w:hAnsi="Adagio_Slab"/>
        </w:rPr>
        <w:instrText xml:space="preserve"> TOC \h \z \c "Tabela" </w:instrText>
      </w:r>
      <w:r w:rsidRPr="00F5306F">
        <w:rPr>
          <w:rFonts w:ascii="Adagio_Slab" w:hAnsi="Adagio_Slab"/>
        </w:rPr>
        <w:fldChar w:fldCharType="separate"/>
      </w:r>
      <w:hyperlink w:anchor="_Toc470245783" w:history="1">
        <w:r w:rsidRPr="00F5306F">
          <w:rPr>
            <w:rStyle w:val="Hipercze"/>
            <w:rFonts w:ascii="Adagio_Slab" w:hAnsi="Adagio_Slab"/>
            <w:noProof/>
          </w:rPr>
          <w:t>Tabela 5</w:t>
        </w:r>
        <w:r w:rsidRPr="00F5306F">
          <w:rPr>
            <w:rStyle w:val="Hipercze"/>
            <w:rFonts w:ascii="Adagio_Slab" w:hAnsi="Adagio_Slab"/>
            <w:noProof/>
          </w:rPr>
          <w:noBreakHyphen/>
          <w:t>1</w:t>
        </w:r>
        <w:r w:rsidRPr="00F5306F">
          <w:rPr>
            <w:rStyle w:val="Hipercze"/>
            <w:rFonts w:ascii="Adagio_Slab" w:hAnsi="Adagio_Slab" w:cs="Arial"/>
            <w:noProof/>
          </w:rPr>
          <w:t xml:space="preserve"> Opis zaleceń objętościowych poszczególnych części pracy</w:t>
        </w:r>
        <w:r w:rsidRPr="00F5306F">
          <w:rPr>
            <w:rFonts w:ascii="Adagio_Slab" w:hAnsi="Adagio_Slab"/>
            <w:noProof/>
            <w:webHidden/>
          </w:rPr>
          <w:tab/>
        </w:r>
        <w:r w:rsidRPr="00F5306F">
          <w:rPr>
            <w:rFonts w:ascii="Adagio_Slab" w:hAnsi="Adagio_Slab"/>
            <w:noProof/>
            <w:webHidden/>
          </w:rPr>
          <w:fldChar w:fldCharType="begin"/>
        </w:r>
        <w:r w:rsidRPr="00F5306F">
          <w:rPr>
            <w:rFonts w:ascii="Adagio_Slab" w:hAnsi="Adagio_Slab"/>
            <w:noProof/>
            <w:webHidden/>
          </w:rPr>
          <w:instrText xml:space="preserve"> PAGEREF _Toc470245783 \h </w:instrText>
        </w:r>
        <w:r w:rsidRPr="00F5306F">
          <w:rPr>
            <w:rFonts w:ascii="Adagio_Slab" w:hAnsi="Adagio_Slab"/>
            <w:noProof/>
            <w:webHidden/>
          </w:rPr>
        </w:r>
        <w:r w:rsidRPr="00F5306F">
          <w:rPr>
            <w:rFonts w:ascii="Adagio_Slab" w:hAnsi="Adagio_Slab"/>
            <w:noProof/>
            <w:webHidden/>
          </w:rPr>
          <w:fldChar w:fldCharType="separate"/>
        </w:r>
        <w:r w:rsidR="00817F63">
          <w:rPr>
            <w:rFonts w:ascii="Adagio_Slab" w:hAnsi="Adagio_Slab"/>
            <w:noProof/>
            <w:webHidden/>
          </w:rPr>
          <w:t>36</w:t>
        </w:r>
        <w:r w:rsidRPr="00F5306F">
          <w:rPr>
            <w:rFonts w:ascii="Adagio_Slab" w:hAnsi="Adagio_Slab"/>
            <w:noProof/>
            <w:webHidden/>
          </w:rPr>
          <w:fldChar w:fldCharType="end"/>
        </w:r>
      </w:hyperlink>
    </w:p>
    <w:p w14:paraId="35BCE53B" w14:textId="77777777" w:rsidR="007240CF" w:rsidRPr="00F5306F" w:rsidRDefault="00000000" w:rsidP="007240CF">
      <w:pPr>
        <w:pStyle w:val="Spisilustracji"/>
        <w:tabs>
          <w:tab w:val="right" w:leader="dot" w:pos="8494"/>
        </w:tabs>
        <w:rPr>
          <w:rFonts w:ascii="Adagio_Slab" w:hAnsi="Adagio_Slab"/>
          <w:noProof/>
        </w:rPr>
      </w:pPr>
      <w:hyperlink w:anchor="_Toc470245784" w:history="1">
        <w:r w:rsidR="007240CF" w:rsidRPr="00F5306F">
          <w:rPr>
            <w:rStyle w:val="Hipercze"/>
            <w:rFonts w:ascii="Adagio_Slab" w:hAnsi="Adagio_Slab"/>
            <w:noProof/>
          </w:rPr>
          <w:t>Tabela 7</w:t>
        </w:r>
        <w:r w:rsidR="007240CF" w:rsidRPr="00F5306F">
          <w:rPr>
            <w:rStyle w:val="Hipercze"/>
            <w:rFonts w:ascii="Adagio_Slab" w:hAnsi="Adagio_Slab"/>
            <w:noProof/>
          </w:rPr>
          <w:noBreakHyphen/>
          <w:t>1</w:t>
        </w:r>
        <w:r w:rsidR="007240CF" w:rsidRPr="00F5306F">
          <w:rPr>
            <w:rStyle w:val="Hipercze"/>
            <w:rFonts w:ascii="Adagio_Slab" w:hAnsi="Adagio_Slab" w:cs="Arial"/>
            <w:noProof/>
          </w:rPr>
          <w:t xml:space="preserve"> Przykładowy kod programu</w:t>
        </w:r>
        <w:r w:rsidR="007240CF" w:rsidRPr="00F5306F">
          <w:rPr>
            <w:rFonts w:ascii="Adagio_Slab" w:hAnsi="Adagio_Slab"/>
            <w:noProof/>
            <w:webHidden/>
          </w:rPr>
          <w:tab/>
        </w:r>
        <w:r w:rsidR="007240CF" w:rsidRPr="00F5306F">
          <w:rPr>
            <w:rFonts w:ascii="Adagio_Slab" w:hAnsi="Adagio_Slab"/>
            <w:noProof/>
            <w:webHidden/>
          </w:rPr>
          <w:fldChar w:fldCharType="begin"/>
        </w:r>
        <w:r w:rsidR="007240CF" w:rsidRPr="00F5306F">
          <w:rPr>
            <w:rFonts w:ascii="Adagio_Slab" w:hAnsi="Adagio_Slab"/>
            <w:noProof/>
            <w:webHidden/>
          </w:rPr>
          <w:instrText xml:space="preserve"> PAGEREF _Toc470245784 \h </w:instrText>
        </w:r>
        <w:r w:rsidR="007240CF" w:rsidRPr="00F5306F">
          <w:rPr>
            <w:rFonts w:ascii="Adagio_Slab" w:hAnsi="Adagio_Slab"/>
            <w:noProof/>
            <w:webHidden/>
          </w:rPr>
        </w:r>
        <w:r w:rsidR="007240CF" w:rsidRPr="00F5306F">
          <w:rPr>
            <w:rFonts w:ascii="Adagio_Slab" w:hAnsi="Adagio_Slab"/>
            <w:noProof/>
            <w:webHidden/>
          </w:rPr>
          <w:fldChar w:fldCharType="separate"/>
        </w:r>
        <w:r w:rsidR="00817F63">
          <w:rPr>
            <w:rFonts w:ascii="Adagio_Slab" w:hAnsi="Adagio_Slab"/>
            <w:noProof/>
            <w:webHidden/>
          </w:rPr>
          <w:t>43</w:t>
        </w:r>
        <w:r w:rsidR="007240CF" w:rsidRPr="00F5306F">
          <w:rPr>
            <w:rFonts w:ascii="Adagio_Slab" w:hAnsi="Adagio_Slab"/>
            <w:noProof/>
            <w:webHidden/>
          </w:rPr>
          <w:fldChar w:fldCharType="end"/>
        </w:r>
      </w:hyperlink>
    </w:p>
    <w:p w14:paraId="2AB2E32C" w14:textId="77777777" w:rsidR="007240CF" w:rsidRPr="00F5306F" w:rsidRDefault="007240CF" w:rsidP="007240CF">
      <w:pPr>
        <w:rPr>
          <w:rFonts w:ascii="Adagio_Slab" w:hAnsi="Adagio_Slab"/>
        </w:rPr>
      </w:pPr>
      <w:r w:rsidRPr="00F5306F">
        <w:rPr>
          <w:rFonts w:ascii="Adagio_Slab" w:hAnsi="Adagio_Slab"/>
        </w:rPr>
        <w:fldChar w:fldCharType="end"/>
      </w:r>
    </w:p>
    <w:p w14:paraId="2BC1E78D" w14:textId="77777777" w:rsidR="007240CF" w:rsidRPr="00F5306F" w:rsidRDefault="007240CF" w:rsidP="00EC78B3">
      <w:pPr>
        <w:pStyle w:val="Nagwek1"/>
        <w:numPr>
          <w:ilvl w:val="0"/>
          <w:numId w:val="0"/>
        </w:numPr>
        <w:rPr>
          <w:rFonts w:ascii="Adagio_Slab" w:hAnsi="Adagio_Slab"/>
        </w:rPr>
      </w:pPr>
      <w:bookmarkStart w:id="35" w:name="_Toc83200601"/>
      <w:r w:rsidRPr="00F5306F">
        <w:rPr>
          <w:rFonts w:ascii="Adagio_Slab" w:hAnsi="Adagio_Slab"/>
        </w:rPr>
        <w:lastRenderedPageBreak/>
        <w:t>Spis załączników</w:t>
      </w:r>
      <w:bookmarkEnd w:id="35"/>
    </w:p>
    <w:p w14:paraId="48DCDA86" w14:textId="77777777" w:rsidR="00342D5B" w:rsidRPr="00F5306F" w:rsidRDefault="00EC78B3" w:rsidP="007240CF">
      <w:pPr>
        <w:pStyle w:val="Akapitzlist"/>
        <w:numPr>
          <w:ilvl w:val="0"/>
          <w:numId w:val="23"/>
        </w:numPr>
        <w:tabs>
          <w:tab w:val="left" w:pos="426"/>
        </w:tabs>
        <w:spacing w:line="23" w:lineRule="atLeast"/>
        <w:jc w:val="left"/>
        <w:rPr>
          <w:rFonts w:ascii="Adagio_Slab" w:hAnsi="Adagio_Slab"/>
        </w:rPr>
      </w:pPr>
      <w:r w:rsidRPr="00F5306F">
        <w:rPr>
          <w:rFonts w:ascii="Adagio_Slab" w:hAnsi="Adagio_Slab"/>
        </w:rPr>
        <w:t xml:space="preserve">Wzór okładki pracy dyplomowej </w:t>
      </w:r>
      <w:r w:rsidR="00C00082" w:rsidRPr="00F5306F">
        <w:rPr>
          <w:rFonts w:ascii="Adagio_Slab" w:hAnsi="Adagio_Slab"/>
        </w:rPr>
        <w:t>magisterskiej</w:t>
      </w:r>
    </w:p>
    <w:p w14:paraId="5BB81966" w14:textId="77777777" w:rsidR="00EC78B3" w:rsidRPr="00F5306F" w:rsidRDefault="00EC78B3" w:rsidP="00EC78B3">
      <w:pPr>
        <w:pStyle w:val="Nagwek1"/>
        <w:numPr>
          <w:ilvl w:val="0"/>
          <w:numId w:val="0"/>
        </w:numPr>
        <w:rPr>
          <w:rFonts w:ascii="Adagio_Slab" w:hAnsi="Adagio_Slab"/>
        </w:rPr>
      </w:pPr>
      <w:bookmarkStart w:id="36" w:name="_Toc83200602"/>
      <w:r w:rsidRPr="00F5306F">
        <w:rPr>
          <w:rFonts w:ascii="Adagio_Slab" w:hAnsi="Adagio_Slab"/>
        </w:rPr>
        <w:lastRenderedPageBreak/>
        <w:t>Załącznik 1</w:t>
      </w:r>
      <w:bookmarkEnd w:id="36"/>
    </w:p>
    <w:p w14:paraId="40B34C46" w14:textId="77777777" w:rsidR="007240CF" w:rsidRPr="00F5306F" w:rsidRDefault="00C00082" w:rsidP="00EC78B3">
      <w:pPr>
        <w:pStyle w:val="Akapitzlist"/>
        <w:tabs>
          <w:tab w:val="left" w:pos="426"/>
        </w:tabs>
        <w:spacing w:line="23" w:lineRule="atLeast"/>
        <w:ind w:left="720"/>
        <w:jc w:val="left"/>
        <w:rPr>
          <w:rFonts w:ascii="Adagio_Slab" w:hAnsi="Adagio_Slab"/>
        </w:rPr>
      </w:pPr>
      <w:r w:rsidRPr="00F5306F">
        <w:rPr>
          <w:rFonts w:ascii="Adagio_Slab" w:hAnsi="Adagio_Slab"/>
          <w:noProof/>
          <w:lang w:eastAsia="pl-PL"/>
        </w:rPr>
        <w:drawing>
          <wp:inline distT="0" distB="0" distL="0" distR="0" wp14:anchorId="43E3EB12" wp14:editId="19BDFA84">
            <wp:extent cx="5400675" cy="7419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7419975"/>
                    </a:xfrm>
                    <a:prstGeom prst="rect">
                      <a:avLst/>
                    </a:prstGeom>
                    <a:noFill/>
                    <a:ln>
                      <a:noFill/>
                    </a:ln>
                  </pic:spPr>
                </pic:pic>
              </a:graphicData>
            </a:graphic>
          </wp:inline>
        </w:drawing>
      </w:r>
    </w:p>
    <w:sectPr w:rsidR="007240CF" w:rsidRPr="00F5306F" w:rsidSect="00AD534A">
      <w:footerReference w:type="even" r:id="rId23"/>
      <w:footerReference w:type="default" r:id="rId24"/>
      <w:pgSz w:w="11906" w:h="16838"/>
      <w:pgMar w:top="1418" w:right="1134" w:bottom="1418" w:left="1701" w:header="709" w:footer="85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EE8D" w14:textId="77777777" w:rsidR="002E087E" w:rsidRDefault="002E087E" w:rsidP="004559D5">
      <w:pPr>
        <w:spacing w:before="0" w:line="240" w:lineRule="auto"/>
      </w:pPr>
      <w:r>
        <w:separator/>
      </w:r>
    </w:p>
    <w:p w14:paraId="7F1A76FA" w14:textId="77777777" w:rsidR="002E087E" w:rsidRDefault="002E087E"/>
  </w:endnote>
  <w:endnote w:type="continuationSeparator" w:id="0">
    <w:p w14:paraId="59BACFDF" w14:textId="77777777" w:rsidR="002E087E" w:rsidRDefault="002E087E" w:rsidP="004559D5">
      <w:pPr>
        <w:spacing w:before="0" w:line="240" w:lineRule="auto"/>
      </w:pPr>
      <w:r>
        <w:continuationSeparator/>
      </w:r>
    </w:p>
    <w:p w14:paraId="6EC590CD" w14:textId="77777777" w:rsidR="002E087E" w:rsidRDefault="002E0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agio_Slab">
    <w:panose1 w:val="00000500000000000000"/>
    <w:charset w:val="00"/>
    <w:family w:val="modern"/>
    <w:notTrueType/>
    <w:pitch w:val="variable"/>
    <w:sig w:usb0="00000007" w:usb1="00000000"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A986" w14:textId="77777777" w:rsidR="001145DD" w:rsidRDefault="001145DD" w:rsidP="005802C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CC07" w14:textId="77777777" w:rsidR="001145DD" w:rsidRDefault="001145DD" w:rsidP="00AD534A">
    <w:pPr>
      <w:pStyle w:val="Stopka"/>
      <w:pBdr>
        <w:top w:val="single" w:sz="8" w:space="1" w:color="B4A0AA"/>
      </w:pBdr>
      <w:jc w:val="left"/>
    </w:pPr>
    <w:r>
      <w:fldChar w:fldCharType="begin"/>
    </w:r>
    <w:r>
      <w:instrText>PAGE   \* MERGEFORMAT</w:instrText>
    </w:r>
    <w:r>
      <w:fldChar w:fldCharType="separate"/>
    </w:r>
    <w:r w:rsidR="00B072CF">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D70" w14:textId="77777777" w:rsidR="001145DD" w:rsidRDefault="001145DD" w:rsidP="00AD534A">
    <w:pPr>
      <w:pStyle w:val="Stopka"/>
      <w:pBdr>
        <w:top w:val="single" w:sz="8" w:space="1" w:color="B4A0AA"/>
      </w:pBdr>
      <w:jc w:val="right"/>
    </w:pPr>
    <w:r>
      <w:fldChar w:fldCharType="begin"/>
    </w:r>
    <w:r>
      <w:instrText>PAGE   \* MERGEFORMAT</w:instrText>
    </w:r>
    <w:r>
      <w:fldChar w:fldCharType="separate"/>
    </w:r>
    <w:r w:rsidR="00B072CF">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1DAF" w14:textId="77777777" w:rsidR="002E087E" w:rsidRDefault="002E087E" w:rsidP="004559D5">
      <w:pPr>
        <w:spacing w:before="0" w:line="240" w:lineRule="auto"/>
      </w:pPr>
      <w:r>
        <w:separator/>
      </w:r>
    </w:p>
    <w:p w14:paraId="4D74BCB5" w14:textId="77777777" w:rsidR="002E087E" w:rsidRDefault="002E087E"/>
  </w:footnote>
  <w:footnote w:type="continuationSeparator" w:id="0">
    <w:p w14:paraId="2B85A4B8" w14:textId="77777777" w:rsidR="002E087E" w:rsidRDefault="002E087E" w:rsidP="004559D5">
      <w:pPr>
        <w:spacing w:before="0" w:line="240" w:lineRule="auto"/>
      </w:pPr>
      <w:r>
        <w:continuationSeparator/>
      </w:r>
    </w:p>
    <w:p w14:paraId="410CF4D8" w14:textId="77777777" w:rsidR="002E087E" w:rsidRDefault="002E08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B73"/>
    <w:multiLevelType w:val="hybridMultilevel"/>
    <w:tmpl w:val="BCF20BD0"/>
    <w:lvl w:ilvl="0" w:tplc="52064590">
      <w:start w:val="1"/>
      <w:numFmt w:val="bullet"/>
      <w:lvlText w:val=""/>
      <w:lvlJc w:val="left"/>
      <w:pPr>
        <w:ind w:left="720" w:hanging="360"/>
      </w:pPr>
      <w:rPr>
        <w:rFonts w:ascii="Wingdings" w:hAnsi="Wingdings" w:hint="default"/>
        <w:color w:val="965F77"/>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34CF8"/>
    <w:multiLevelType w:val="multilevel"/>
    <w:tmpl w:val="D6A27C26"/>
    <w:numStyleLink w:val="Styl1"/>
  </w:abstractNum>
  <w:abstractNum w:abstractNumId="2" w15:restartNumberingAfterBreak="0">
    <w:nsid w:val="10FD74E8"/>
    <w:multiLevelType w:val="multilevel"/>
    <w:tmpl w:val="D6A27C26"/>
    <w:numStyleLink w:val="Styl1"/>
  </w:abstractNum>
  <w:abstractNum w:abstractNumId="3" w15:restartNumberingAfterBreak="0">
    <w:nsid w:val="17B06DE3"/>
    <w:multiLevelType w:val="multilevel"/>
    <w:tmpl w:val="D6A27C26"/>
    <w:styleLink w:val="Styl1"/>
    <w:lvl w:ilvl="0">
      <w:start w:val="1"/>
      <w:numFmt w:val="bullet"/>
      <w:suff w:val="space"/>
      <w:lvlText w:val=""/>
      <w:lvlJc w:val="left"/>
      <w:pPr>
        <w:ind w:left="567" w:hanging="567"/>
      </w:pPr>
      <w:rPr>
        <w:rFonts w:ascii="Wingdings" w:hAnsi="Wingdings" w:hint="default"/>
        <w:color w:val="965F77"/>
      </w:rPr>
    </w:lvl>
    <w:lvl w:ilvl="1">
      <w:start w:val="1"/>
      <w:numFmt w:val="bullet"/>
      <w:suff w:val="space"/>
      <w:lvlText w:val=""/>
      <w:lvlJc w:val="left"/>
      <w:pPr>
        <w:ind w:left="1134" w:hanging="567"/>
      </w:pPr>
      <w:rPr>
        <w:rFonts w:ascii="Wingdings" w:hAnsi="Wingdings" w:hint="default"/>
        <w:color w:val="965F77"/>
      </w:rPr>
    </w:lvl>
    <w:lvl w:ilvl="2">
      <w:start w:val="1"/>
      <w:numFmt w:val="bullet"/>
      <w:suff w:val="space"/>
      <w:lvlText w:val=""/>
      <w:lvlJc w:val="left"/>
      <w:pPr>
        <w:ind w:left="1701" w:hanging="567"/>
      </w:pPr>
      <w:rPr>
        <w:rFonts w:ascii="Wingdings" w:hAnsi="Wingdings" w:hint="default"/>
        <w:color w:val="965F77"/>
      </w:rPr>
    </w:lvl>
    <w:lvl w:ilvl="3">
      <w:start w:val="1"/>
      <w:numFmt w:val="bullet"/>
      <w:suff w:val="space"/>
      <w:lvlText w:val="-"/>
      <w:lvlJc w:val="left"/>
      <w:pPr>
        <w:ind w:left="2268" w:hanging="567"/>
      </w:pPr>
      <w:rPr>
        <w:rFonts w:ascii="Courier New" w:hAnsi="Courier New" w:hint="default"/>
        <w:color w:val="965F77"/>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4" w15:restartNumberingAfterBreak="0">
    <w:nsid w:val="1B276138"/>
    <w:multiLevelType w:val="multilevel"/>
    <w:tmpl w:val="D6A27C26"/>
    <w:numStyleLink w:val="Styl1"/>
  </w:abstractNum>
  <w:abstractNum w:abstractNumId="5" w15:restartNumberingAfterBreak="0">
    <w:nsid w:val="1C046985"/>
    <w:multiLevelType w:val="multilevel"/>
    <w:tmpl w:val="804A0AC8"/>
    <w:lvl w:ilvl="0">
      <w:start w:val="1"/>
      <w:numFmt w:val="ordinal"/>
      <w:suff w:val="space"/>
      <w:lvlText w:val="%1"/>
      <w:lvlJc w:val="left"/>
      <w:pPr>
        <w:ind w:left="567" w:hanging="567"/>
      </w:pPr>
      <w:rPr>
        <w:rFonts w:hint="default"/>
        <w:color w:val="965F77"/>
      </w:rPr>
    </w:lvl>
    <w:lvl w:ilvl="1">
      <w:start w:val="1"/>
      <w:numFmt w:val="bullet"/>
      <w:suff w:val="space"/>
      <w:lvlText w:val=""/>
      <w:lvlJc w:val="left"/>
      <w:pPr>
        <w:ind w:left="1134" w:hanging="567"/>
      </w:pPr>
      <w:rPr>
        <w:rFonts w:ascii="Wingdings" w:hAnsi="Wingdings" w:hint="default"/>
        <w:color w:val="965F77"/>
      </w:rPr>
    </w:lvl>
    <w:lvl w:ilvl="2">
      <w:start w:val="1"/>
      <w:numFmt w:val="bullet"/>
      <w:suff w:val="space"/>
      <w:lvlText w:val=""/>
      <w:lvlJc w:val="left"/>
      <w:pPr>
        <w:ind w:left="1701" w:hanging="567"/>
      </w:pPr>
      <w:rPr>
        <w:rFonts w:ascii="Wingdings" w:hAnsi="Wingdings" w:hint="default"/>
        <w:color w:val="965F77"/>
      </w:rPr>
    </w:lvl>
    <w:lvl w:ilvl="3">
      <w:start w:val="1"/>
      <w:numFmt w:val="bullet"/>
      <w:suff w:val="space"/>
      <w:lvlText w:val="-"/>
      <w:lvlJc w:val="left"/>
      <w:pPr>
        <w:ind w:left="2268" w:hanging="567"/>
      </w:pPr>
      <w:rPr>
        <w:rFonts w:ascii="Courier New" w:hAnsi="Courier New" w:hint="default"/>
        <w:color w:val="965F77"/>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6" w15:restartNumberingAfterBreak="0">
    <w:nsid w:val="1C4A061C"/>
    <w:multiLevelType w:val="multilevel"/>
    <w:tmpl w:val="CACCAC08"/>
    <w:lvl w:ilvl="0">
      <w:start w:val="1"/>
      <w:numFmt w:val="ordinal"/>
      <w:suff w:val="space"/>
      <w:lvlText w:val="%1"/>
      <w:lvlJc w:val="left"/>
      <w:pPr>
        <w:ind w:left="567" w:hanging="567"/>
      </w:pPr>
      <w:rPr>
        <w:rFonts w:hint="default"/>
      </w:rPr>
    </w:lvl>
    <w:lvl w:ilvl="1">
      <w:start w:val="1"/>
      <w:numFmt w:val="bullet"/>
      <w:suff w:val="space"/>
      <w:lvlText w:val=""/>
      <w:lvlJc w:val="left"/>
      <w:pPr>
        <w:ind w:left="1134" w:hanging="567"/>
      </w:pPr>
      <w:rPr>
        <w:rFonts w:ascii="Wingdings" w:hAnsi="Wingdings" w:hint="default"/>
        <w:color w:val="965F77"/>
      </w:rPr>
    </w:lvl>
    <w:lvl w:ilvl="2">
      <w:start w:val="1"/>
      <w:numFmt w:val="bullet"/>
      <w:suff w:val="space"/>
      <w:lvlText w:val=""/>
      <w:lvlJc w:val="left"/>
      <w:pPr>
        <w:ind w:left="1701" w:hanging="567"/>
      </w:pPr>
      <w:rPr>
        <w:rFonts w:ascii="Wingdings" w:hAnsi="Wingdings" w:hint="default"/>
        <w:color w:val="965F77"/>
      </w:rPr>
    </w:lvl>
    <w:lvl w:ilvl="3">
      <w:start w:val="1"/>
      <w:numFmt w:val="bullet"/>
      <w:suff w:val="space"/>
      <w:lvlText w:val="-"/>
      <w:lvlJc w:val="left"/>
      <w:pPr>
        <w:ind w:left="2268" w:hanging="567"/>
      </w:pPr>
      <w:rPr>
        <w:rFonts w:ascii="Courier New" w:hAnsi="Courier New" w:hint="default"/>
        <w:color w:val="965F77"/>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7" w15:restartNumberingAfterBreak="0">
    <w:nsid w:val="1D1A17FF"/>
    <w:multiLevelType w:val="multilevel"/>
    <w:tmpl w:val="D6A27C26"/>
    <w:numStyleLink w:val="Styl1"/>
  </w:abstractNum>
  <w:abstractNum w:abstractNumId="8" w15:restartNumberingAfterBreak="0">
    <w:nsid w:val="26596F23"/>
    <w:multiLevelType w:val="hybridMultilevel"/>
    <w:tmpl w:val="E514F736"/>
    <w:lvl w:ilvl="0" w:tplc="D8D865AC">
      <w:start w:val="1"/>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2DD6297C"/>
    <w:multiLevelType w:val="multilevel"/>
    <w:tmpl w:val="9A507C20"/>
    <w:lvl w:ilvl="0">
      <w:start w:val="6"/>
      <w:numFmt w:val="ordinal"/>
      <w:suff w:val="space"/>
      <w:lvlText w:val="%1"/>
      <w:lvlJc w:val="left"/>
      <w:pPr>
        <w:ind w:left="567" w:hanging="567"/>
      </w:pPr>
      <w:rPr>
        <w:rFonts w:hint="default"/>
      </w:rPr>
    </w:lvl>
    <w:lvl w:ilvl="1">
      <w:start w:val="1"/>
      <w:numFmt w:val="bullet"/>
      <w:suff w:val="space"/>
      <w:lvlText w:val=""/>
      <w:lvlJc w:val="left"/>
      <w:pPr>
        <w:ind w:left="1134" w:hanging="567"/>
      </w:pPr>
      <w:rPr>
        <w:rFonts w:ascii="Wingdings" w:hAnsi="Wingdings" w:hint="default"/>
        <w:color w:val="965F77"/>
      </w:rPr>
    </w:lvl>
    <w:lvl w:ilvl="2">
      <w:start w:val="1"/>
      <w:numFmt w:val="bullet"/>
      <w:suff w:val="space"/>
      <w:lvlText w:val=""/>
      <w:lvlJc w:val="left"/>
      <w:pPr>
        <w:ind w:left="1701" w:hanging="567"/>
      </w:pPr>
      <w:rPr>
        <w:rFonts w:ascii="Wingdings" w:hAnsi="Wingdings" w:hint="default"/>
        <w:color w:val="965F77"/>
      </w:rPr>
    </w:lvl>
    <w:lvl w:ilvl="3">
      <w:start w:val="1"/>
      <w:numFmt w:val="bullet"/>
      <w:suff w:val="space"/>
      <w:lvlText w:val="-"/>
      <w:lvlJc w:val="left"/>
      <w:pPr>
        <w:ind w:left="2268" w:hanging="567"/>
      </w:pPr>
      <w:rPr>
        <w:rFonts w:ascii="Courier New" w:hAnsi="Courier New" w:hint="default"/>
        <w:color w:val="965F77"/>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10" w15:restartNumberingAfterBreak="0">
    <w:nsid w:val="360C3841"/>
    <w:multiLevelType w:val="multilevel"/>
    <w:tmpl w:val="D6A27C26"/>
    <w:numStyleLink w:val="Styl1"/>
  </w:abstractNum>
  <w:abstractNum w:abstractNumId="11" w15:restartNumberingAfterBreak="0">
    <w:nsid w:val="36C158FD"/>
    <w:multiLevelType w:val="multilevel"/>
    <w:tmpl w:val="D6A27C26"/>
    <w:numStyleLink w:val="Styl1"/>
  </w:abstractNum>
  <w:abstractNum w:abstractNumId="12" w15:restartNumberingAfterBreak="0">
    <w:nsid w:val="37156E48"/>
    <w:multiLevelType w:val="hybridMultilevel"/>
    <w:tmpl w:val="735E71D4"/>
    <w:lvl w:ilvl="0" w:tplc="A7A26F80">
      <w:start w:val="1"/>
      <w:numFmt w:val="decimal"/>
      <w:lvlText w:val="%1."/>
      <w:lvlJc w:val="left"/>
      <w:pPr>
        <w:ind w:left="1429" w:hanging="360"/>
      </w:pPr>
      <w:rPr>
        <w:rFonts w:asciiTheme="majorHAnsi" w:hAnsiTheme="majorHAnsi"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8D03A3A"/>
    <w:multiLevelType w:val="multilevel"/>
    <w:tmpl w:val="804A0AC8"/>
    <w:lvl w:ilvl="0">
      <w:start w:val="1"/>
      <w:numFmt w:val="ordinal"/>
      <w:suff w:val="space"/>
      <w:lvlText w:val="%1"/>
      <w:lvlJc w:val="left"/>
      <w:pPr>
        <w:ind w:left="567" w:hanging="567"/>
      </w:pPr>
      <w:rPr>
        <w:rFonts w:hint="default"/>
      </w:rPr>
    </w:lvl>
    <w:lvl w:ilvl="1">
      <w:start w:val="1"/>
      <w:numFmt w:val="bullet"/>
      <w:suff w:val="space"/>
      <w:lvlText w:val=""/>
      <w:lvlJc w:val="left"/>
      <w:pPr>
        <w:ind w:left="1134" w:hanging="567"/>
      </w:pPr>
      <w:rPr>
        <w:rFonts w:ascii="Wingdings" w:hAnsi="Wingdings" w:hint="default"/>
        <w:color w:val="965F77"/>
      </w:rPr>
    </w:lvl>
    <w:lvl w:ilvl="2">
      <w:start w:val="1"/>
      <w:numFmt w:val="bullet"/>
      <w:suff w:val="space"/>
      <w:lvlText w:val=""/>
      <w:lvlJc w:val="left"/>
      <w:pPr>
        <w:ind w:left="1701" w:hanging="567"/>
      </w:pPr>
      <w:rPr>
        <w:rFonts w:ascii="Wingdings" w:hAnsi="Wingdings" w:hint="default"/>
        <w:color w:val="965F77"/>
      </w:rPr>
    </w:lvl>
    <w:lvl w:ilvl="3">
      <w:start w:val="1"/>
      <w:numFmt w:val="bullet"/>
      <w:suff w:val="space"/>
      <w:lvlText w:val="-"/>
      <w:lvlJc w:val="left"/>
      <w:pPr>
        <w:ind w:left="2268" w:hanging="567"/>
      </w:pPr>
      <w:rPr>
        <w:rFonts w:ascii="Courier New" w:hAnsi="Courier New" w:hint="default"/>
        <w:color w:val="965F77"/>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14" w15:restartNumberingAfterBreak="0">
    <w:nsid w:val="3CE85363"/>
    <w:multiLevelType w:val="multilevel"/>
    <w:tmpl w:val="804A0AC8"/>
    <w:lvl w:ilvl="0">
      <w:start w:val="1"/>
      <w:numFmt w:val="ordinal"/>
      <w:suff w:val="space"/>
      <w:lvlText w:val="%1"/>
      <w:lvlJc w:val="left"/>
      <w:pPr>
        <w:ind w:left="567" w:hanging="567"/>
      </w:pPr>
      <w:rPr>
        <w:rFonts w:hint="default"/>
      </w:rPr>
    </w:lvl>
    <w:lvl w:ilvl="1">
      <w:start w:val="1"/>
      <w:numFmt w:val="bullet"/>
      <w:suff w:val="space"/>
      <w:lvlText w:val=""/>
      <w:lvlJc w:val="left"/>
      <w:pPr>
        <w:ind w:left="1134" w:hanging="567"/>
      </w:pPr>
      <w:rPr>
        <w:rFonts w:ascii="Wingdings" w:hAnsi="Wingdings" w:hint="default"/>
        <w:color w:val="965F77"/>
      </w:rPr>
    </w:lvl>
    <w:lvl w:ilvl="2">
      <w:start w:val="1"/>
      <w:numFmt w:val="bullet"/>
      <w:suff w:val="space"/>
      <w:lvlText w:val=""/>
      <w:lvlJc w:val="left"/>
      <w:pPr>
        <w:ind w:left="1701" w:hanging="567"/>
      </w:pPr>
      <w:rPr>
        <w:rFonts w:ascii="Wingdings" w:hAnsi="Wingdings" w:hint="default"/>
        <w:color w:val="965F77"/>
      </w:rPr>
    </w:lvl>
    <w:lvl w:ilvl="3">
      <w:start w:val="1"/>
      <w:numFmt w:val="bullet"/>
      <w:suff w:val="space"/>
      <w:lvlText w:val="-"/>
      <w:lvlJc w:val="left"/>
      <w:pPr>
        <w:ind w:left="2268" w:hanging="567"/>
      </w:pPr>
      <w:rPr>
        <w:rFonts w:ascii="Courier New" w:hAnsi="Courier New" w:hint="default"/>
        <w:color w:val="965F77"/>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15" w15:restartNumberingAfterBreak="0">
    <w:nsid w:val="3D6345F2"/>
    <w:multiLevelType w:val="multilevel"/>
    <w:tmpl w:val="399E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52B78"/>
    <w:multiLevelType w:val="multilevel"/>
    <w:tmpl w:val="D6A27C26"/>
    <w:numStyleLink w:val="Styl1"/>
  </w:abstractNum>
  <w:abstractNum w:abstractNumId="17" w15:restartNumberingAfterBreak="0">
    <w:nsid w:val="421A3451"/>
    <w:multiLevelType w:val="multilevel"/>
    <w:tmpl w:val="5A968428"/>
    <w:lvl w:ilvl="0">
      <w:start w:val="6"/>
      <w:numFmt w:val="ordinal"/>
      <w:suff w:val="space"/>
      <w:lvlText w:val="%1"/>
      <w:lvlJc w:val="left"/>
      <w:pPr>
        <w:ind w:left="567" w:hanging="567"/>
      </w:pPr>
      <w:rPr>
        <w:rFonts w:hint="default"/>
      </w:rPr>
    </w:lvl>
    <w:lvl w:ilvl="1">
      <w:start w:val="1"/>
      <w:numFmt w:val="bullet"/>
      <w:suff w:val="space"/>
      <w:lvlText w:val=""/>
      <w:lvlJc w:val="left"/>
      <w:pPr>
        <w:ind w:left="1134" w:hanging="567"/>
      </w:pPr>
      <w:rPr>
        <w:rFonts w:ascii="Wingdings" w:hAnsi="Wingdings" w:hint="default"/>
        <w:color w:val="965F77"/>
      </w:rPr>
    </w:lvl>
    <w:lvl w:ilvl="2">
      <w:start w:val="1"/>
      <w:numFmt w:val="bullet"/>
      <w:suff w:val="space"/>
      <w:lvlText w:val=""/>
      <w:lvlJc w:val="left"/>
      <w:pPr>
        <w:ind w:left="1701" w:hanging="567"/>
      </w:pPr>
      <w:rPr>
        <w:rFonts w:ascii="Wingdings" w:hAnsi="Wingdings" w:hint="default"/>
        <w:color w:val="965F77"/>
      </w:rPr>
    </w:lvl>
    <w:lvl w:ilvl="3">
      <w:start w:val="1"/>
      <w:numFmt w:val="bullet"/>
      <w:suff w:val="space"/>
      <w:lvlText w:val="-"/>
      <w:lvlJc w:val="left"/>
      <w:pPr>
        <w:ind w:left="2268" w:hanging="567"/>
      </w:pPr>
      <w:rPr>
        <w:rFonts w:ascii="Courier New" w:hAnsi="Courier New" w:hint="default"/>
        <w:color w:val="965F77"/>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18" w15:restartNumberingAfterBreak="0">
    <w:nsid w:val="44E415FC"/>
    <w:multiLevelType w:val="hybridMultilevel"/>
    <w:tmpl w:val="1DB64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40ABB"/>
    <w:multiLevelType w:val="multilevel"/>
    <w:tmpl w:val="D6A27C26"/>
    <w:numStyleLink w:val="Styl1"/>
  </w:abstractNum>
  <w:abstractNum w:abstractNumId="20" w15:restartNumberingAfterBreak="0">
    <w:nsid w:val="4D6F55D2"/>
    <w:multiLevelType w:val="multilevel"/>
    <w:tmpl w:val="99641B1C"/>
    <w:lvl w:ilvl="0">
      <w:start w:val="1"/>
      <w:numFmt w:val="ordinal"/>
      <w:suff w:val="space"/>
      <w:lvlText w:val="%1"/>
      <w:lvlJc w:val="left"/>
      <w:pPr>
        <w:ind w:left="567" w:hanging="567"/>
      </w:pPr>
      <w:rPr>
        <w:rFonts w:hint="default"/>
      </w:rPr>
    </w:lvl>
    <w:lvl w:ilvl="1">
      <w:start w:val="1"/>
      <w:numFmt w:val="bullet"/>
      <w:suff w:val="space"/>
      <w:lvlText w:val=""/>
      <w:lvlJc w:val="left"/>
      <w:pPr>
        <w:ind w:left="1134" w:hanging="567"/>
      </w:pPr>
      <w:rPr>
        <w:rFonts w:ascii="Wingdings" w:hAnsi="Wingdings" w:hint="default"/>
        <w:color w:val="965F77"/>
      </w:rPr>
    </w:lvl>
    <w:lvl w:ilvl="2">
      <w:start w:val="1"/>
      <w:numFmt w:val="bullet"/>
      <w:suff w:val="space"/>
      <w:lvlText w:val=""/>
      <w:lvlJc w:val="left"/>
      <w:pPr>
        <w:ind w:left="1701" w:hanging="567"/>
      </w:pPr>
      <w:rPr>
        <w:rFonts w:ascii="Wingdings" w:hAnsi="Wingdings" w:hint="default"/>
        <w:color w:val="965F77"/>
      </w:rPr>
    </w:lvl>
    <w:lvl w:ilvl="3">
      <w:start w:val="1"/>
      <w:numFmt w:val="bullet"/>
      <w:suff w:val="space"/>
      <w:lvlText w:val="-"/>
      <w:lvlJc w:val="left"/>
      <w:pPr>
        <w:ind w:left="2268" w:hanging="567"/>
      </w:pPr>
      <w:rPr>
        <w:rFonts w:ascii="Courier New" w:hAnsi="Courier New" w:hint="default"/>
        <w:color w:val="965F77"/>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21" w15:restartNumberingAfterBreak="0">
    <w:nsid w:val="4E6E0A02"/>
    <w:multiLevelType w:val="multilevel"/>
    <w:tmpl w:val="D6A27C26"/>
    <w:numStyleLink w:val="Styl1"/>
  </w:abstractNum>
  <w:abstractNum w:abstractNumId="22" w15:restartNumberingAfterBreak="0">
    <w:nsid w:val="50A643F1"/>
    <w:multiLevelType w:val="multilevel"/>
    <w:tmpl w:val="D6A27C26"/>
    <w:numStyleLink w:val="Styl1"/>
  </w:abstractNum>
  <w:abstractNum w:abstractNumId="23" w15:restartNumberingAfterBreak="0">
    <w:nsid w:val="518D4F2F"/>
    <w:multiLevelType w:val="multilevel"/>
    <w:tmpl w:val="D6A27C26"/>
    <w:numStyleLink w:val="Styl1"/>
  </w:abstractNum>
  <w:abstractNum w:abstractNumId="24" w15:restartNumberingAfterBreak="0">
    <w:nsid w:val="5A3973B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294ED2"/>
    <w:multiLevelType w:val="multilevel"/>
    <w:tmpl w:val="43FC9EDA"/>
    <w:lvl w:ilvl="0">
      <w:start w:val="1"/>
      <w:numFmt w:val="decimal"/>
      <w:pStyle w:val="Nagwek1"/>
      <w:lvlText w:val="%1."/>
      <w:lvlJc w:val="left"/>
      <w:pPr>
        <w:ind w:left="1080" w:hanging="360"/>
      </w:pPr>
      <w:rPr>
        <w:rFonts w:asciiTheme="majorHAnsi" w:hAnsiTheme="majorHAnsi" w:hint="default"/>
      </w:rPr>
    </w:lvl>
    <w:lvl w:ilvl="1">
      <w:start w:val="1"/>
      <w:numFmt w:val="lowerLetter"/>
      <w:pStyle w:val="Nagwek2"/>
      <w:suff w:val="space"/>
      <w:lvlText w:val="%1%2."/>
      <w:lvlJc w:val="left"/>
      <w:pPr>
        <w:ind w:left="1418" w:firstLine="22"/>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60090898"/>
    <w:multiLevelType w:val="multilevel"/>
    <w:tmpl w:val="D6A27C26"/>
    <w:numStyleLink w:val="Styl1"/>
  </w:abstractNum>
  <w:abstractNum w:abstractNumId="27" w15:restartNumberingAfterBreak="0">
    <w:nsid w:val="6148437E"/>
    <w:multiLevelType w:val="multilevel"/>
    <w:tmpl w:val="D6A27C26"/>
    <w:numStyleLink w:val="Styl1"/>
  </w:abstractNum>
  <w:abstractNum w:abstractNumId="28" w15:restartNumberingAfterBreak="0">
    <w:nsid w:val="62E23518"/>
    <w:multiLevelType w:val="multilevel"/>
    <w:tmpl w:val="EAAA03FA"/>
    <w:lvl w:ilvl="0">
      <w:start w:val="15"/>
      <w:numFmt w:val="ordinal"/>
      <w:suff w:val="space"/>
      <w:lvlText w:val="%1"/>
      <w:lvlJc w:val="left"/>
      <w:pPr>
        <w:ind w:left="567" w:hanging="567"/>
      </w:pPr>
      <w:rPr>
        <w:rFonts w:hint="default"/>
      </w:rPr>
    </w:lvl>
    <w:lvl w:ilvl="1">
      <w:start w:val="1"/>
      <w:numFmt w:val="bullet"/>
      <w:suff w:val="space"/>
      <w:lvlText w:val=""/>
      <w:lvlJc w:val="left"/>
      <w:pPr>
        <w:ind w:left="1134" w:hanging="567"/>
      </w:pPr>
      <w:rPr>
        <w:rFonts w:ascii="Wingdings" w:hAnsi="Wingdings" w:hint="default"/>
        <w:color w:val="965F77"/>
      </w:rPr>
    </w:lvl>
    <w:lvl w:ilvl="2">
      <w:start w:val="1"/>
      <w:numFmt w:val="bullet"/>
      <w:suff w:val="space"/>
      <w:lvlText w:val=""/>
      <w:lvlJc w:val="left"/>
      <w:pPr>
        <w:ind w:left="1701" w:hanging="567"/>
      </w:pPr>
      <w:rPr>
        <w:rFonts w:ascii="Wingdings" w:hAnsi="Wingdings" w:hint="default"/>
        <w:color w:val="965F77"/>
      </w:rPr>
    </w:lvl>
    <w:lvl w:ilvl="3">
      <w:start w:val="1"/>
      <w:numFmt w:val="bullet"/>
      <w:suff w:val="space"/>
      <w:lvlText w:val="-"/>
      <w:lvlJc w:val="left"/>
      <w:pPr>
        <w:ind w:left="2268" w:hanging="567"/>
      </w:pPr>
      <w:rPr>
        <w:rFonts w:ascii="Courier New" w:hAnsi="Courier New" w:hint="default"/>
        <w:color w:val="965F77"/>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29" w15:restartNumberingAfterBreak="0">
    <w:nsid w:val="70041C23"/>
    <w:multiLevelType w:val="multilevel"/>
    <w:tmpl w:val="399E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D2A11"/>
    <w:multiLevelType w:val="multilevel"/>
    <w:tmpl w:val="D6A27C26"/>
    <w:numStyleLink w:val="Styl1"/>
  </w:abstractNum>
  <w:abstractNum w:abstractNumId="31" w15:restartNumberingAfterBreak="0">
    <w:nsid w:val="7E8473D0"/>
    <w:multiLevelType w:val="multilevel"/>
    <w:tmpl w:val="D6A27C26"/>
    <w:numStyleLink w:val="Styl1"/>
  </w:abstractNum>
  <w:num w:numId="1" w16cid:durableId="1747875199">
    <w:abstractNumId w:val="25"/>
  </w:num>
  <w:num w:numId="2" w16cid:durableId="1751268706">
    <w:abstractNumId w:val="5"/>
  </w:num>
  <w:num w:numId="3" w16cid:durableId="1286887567">
    <w:abstractNumId w:val="12"/>
  </w:num>
  <w:num w:numId="4" w16cid:durableId="314072034">
    <w:abstractNumId w:val="3"/>
  </w:num>
  <w:num w:numId="5" w16cid:durableId="5720276">
    <w:abstractNumId w:val="27"/>
  </w:num>
  <w:num w:numId="6" w16cid:durableId="1995838775">
    <w:abstractNumId w:val="30"/>
  </w:num>
  <w:num w:numId="7" w16cid:durableId="1041903260">
    <w:abstractNumId w:val="31"/>
  </w:num>
  <w:num w:numId="8" w16cid:durableId="711081776">
    <w:abstractNumId w:val="11"/>
  </w:num>
  <w:num w:numId="9" w16cid:durableId="1274367135">
    <w:abstractNumId w:val="1"/>
  </w:num>
  <w:num w:numId="10" w16cid:durableId="2130781177">
    <w:abstractNumId w:val="5"/>
  </w:num>
  <w:num w:numId="11" w16cid:durableId="1790902830">
    <w:abstractNumId w:val="7"/>
  </w:num>
  <w:num w:numId="12" w16cid:durableId="246500347">
    <w:abstractNumId w:val="22"/>
  </w:num>
  <w:num w:numId="13" w16cid:durableId="1728333970">
    <w:abstractNumId w:val="4"/>
  </w:num>
  <w:num w:numId="14" w16cid:durableId="169490089">
    <w:abstractNumId w:val="23"/>
  </w:num>
  <w:num w:numId="15" w16cid:durableId="1284077985">
    <w:abstractNumId w:val="19"/>
  </w:num>
  <w:num w:numId="16" w16cid:durableId="386996149">
    <w:abstractNumId w:val="21"/>
  </w:num>
  <w:num w:numId="17" w16cid:durableId="359472294">
    <w:abstractNumId w:val="29"/>
  </w:num>
  <w:num w:numId="18" w16cid:durableId="1031764120">
    <w:abstractNumId w:val="15"/>
  </w:num>
  <w:num w:numId="19" w16cid:durableId="2116436307">
    <w:abstractNumId w:val="2"/>
  </w:num>
  <w:num w:numId="20" w16cid:durableId="189537800">
    <w:abstractNumId w:val="10"/>
  </w:num>
  <w:num w:numId="21" w16cid:durableId="2114587156">
    <w:abstractNumId w:val="26"/>
  </w:num>
  <w:num w:numId="22" w16cid:durableId="620065818">
    <w:abstractNumId w:val="16"/>
  </w:num>
  <w:num w:numId="23" w16cid:durableId="617184839">
    <w:abstractNumId w:val="18"/>
  </w:num>
  <w:num w:numId="24" w16cid:durableId="2047943998">
    <w:abstractNumId w:val="14"/>
  </w:num>
  <w:num w:numId="25" w16cid:durableId="397942738">
    <w:abstractNumId w:val="24"/>
  </w:num>
  <w:num w:numId="26" w16cid:durableId="1821533367">
    <w:abstractNumId w:val="6"/>
  </w:num>
  <w:num w:numId="27" w16cid:durableId="2015765601">
    <w:abstractNumId w:val="8"/>
  </w:num>
  <w:num w:numId="28" w16cid:durableId="1202866502">
    <w:abstractNumId w:val="17"/>
  </w:num>
  <w:num w:numId="29" w16cid:durableId="1007902016">
    <w:abstractNumId w:val="13"/>
  </w:num>
  <w:num w:numId="30" w16cid:durableId="1930502274">
    <w:abstractNumId w:val="9"/>
  </w:num>
  <w:num w:numId="31" w16cid:durableId="1395471920">
    <w:abstractNumId w:val="0"/>
  </w:num>
  <w:num w:numId="32" w16cid:durableId="1165247829">
    <w:abstractNumId w:val="20"/>
  </w:num>
  <w:num w:numId="33" w16cid:durableId="675959336">
    <w:abstractNumId w:val="5"/>
  </w:num>
  <w:num w:numId="34" w16cid:durableId="1393041324">
    <w:abstractNumId w:val="11"/>
  </w:num>
  <w:num w:numId="35" w16cid:durableId="70117369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08"/>
  <w:hyphenationZone w:val="425"/>
  <w:evenAndOddHeaders/>
  <w:drawingGridHorizontalSpacing w:val="120"/>
  <w:displayHorizontalDrawingGridEvery w:val="2"/>
  <w:characterSpacingControl w:val="doNotCompress"/>
  <w:hdrShapeDefaults>
    <o:shapedefaults v:ext="edit" spidmax="2050">
      <o:colormru v:ext="edit" colors="#c2000b"/>
    </o:shapedefaults>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cwN7I0MrIwNLQwNrVU0lEKTi0uzszPAykwrgUAcfAp1SwAAAA="/>
  </w:docVars>
  <w:rsids>
    <w:rsidRoot w:val="003B1582"/>
    <w:rsid w:val="000005EE"/>
    <w:rsid w:val="00024FEE"/>
    <w:rsid w:val="00035827"/>
    <w:rsid w:val="000666E1"/>
    <w:rsid w:val="00095B3D"/>
    <w:rsid w:val="000D1805"/>
    <w:rsid w:val="000E5C9B"/>
    <w:rsid w:val="000E7A4F"/>
    <w:rsid w:val="000F13FA"/>
    <w:rsid w:val="001145DD"/>
    <w:rsid w:val="00125AC0"/>
    <w:rsid w:val="00137DA7"/>
    <w:rsid w:val="00140BC8"/>
    <w:rsid w:val="001503E5"/>
    <w:rsid w:val="00154888"/>
    <w:rsid w:val="00156FFA"/>
    <w:rsid w:val="00167BFE"/>
    <w:rsid w:val="00171DB4"/>
    <w:rsid w:val="00182FEA"/>
    <w:rsid w:val="0019704F"/>
    <w:rsid w:val="001B17A7"/>
    <w:rsid w:val="001C5668"/>
    <w:rsid w:val="001D69BA"/>
    <w:rsid w:val="001D6D1D"/>
    <w:rsid w:val="001E3A9F"/>
    <w:rsid w:val="002021DF"/>
    <w:rsid w:val="002034EA"/>
    <w:rsid w:val="00203F85"/>
    <w:rsid w:val="002079BC"/>
    <w:rsid w:val="00220E71"/>
    <w:rsid w:val="002227CB"/>
    <w:rsid w:val="00222C5B"/>
    <w:rsid w:val="00253CC2"/>
    <w:rsid w:val="00256BBA"/>
    <w:rsid w:val="00267EC9"/>
    <w:rsid w:val="00290695"/>
    <w:rsid w:val="002A500D"/>
    <w:rsid w:val="002A7AE2"/>
    <w:rsid w:val="002C67C6"/>
    <w:rsid w:val="002C6D4A"/>
    <w:rsid w:val="002D5D61"/>
    <w:rsid w:val="002E087E"/>
    <w:rsid w:val="002E1C0E"/>
    <w:rsid w:val="002E2350"/>
    <w:rsid w:val="003147EA"/>
    <w:rsid w:val="0031566C"/>
    <w:rsid w:val="00316637"/>
    <w:rsid w:val="00342D5B"/>
    <w:rsid w:val="00347620"/>
    <w:rsid w:val="00372345"/>
    <w:rsid w:val="00376D7D"/>
    <w:rsid w:val="00381D36"/>
    <w:rsid w:val="003858B7"/>
    <w:rsid w:val="00386566"/>
    <w:rsid w:val="00390DFF"/>
    <w:rsid w:val="00397376"/>
    <w:rsid w:val="003A2E7A"/>
    <w:rsid w:val="003B1582"/>
    <w:rsid w:val="003B4F8E"/>
    <w:rsid w:val="003B5ABF"/>
    <w:rsid w:val="003B65A3"/>
    <w:rsid w:val="003D1356"/>
    <w:rsid w:val="003E0224"/>
    <w:rsid w:val="003F0F6A"/>
    <w:rsid w:val="00403465"/>
    <w:rsid w:val="00423CB1"/>
    <w:rsid w:val="0042733F"/>
    <w:rsid w:val="00432EEF"/>
    <w:rsid w:val="00450C26"/>
    <w:rsid w:val="004559D5"/>
    <w:rsid w:val="00466C8E"/>
    <w:rsid w:val="004745C8"/>
    <w:rsid w:val="00474F6C"/>
    <w:rsid w:val="00493111"/>
    <w:rsid w:val="004B083F"/>
    <w:rsid w:val="004F7C19"/>
    <w:rsid w:val="00501A06"/>
    <w:rsid w:val="00505AE5"/>
    <w:rsid w:val="00511C2B"/>
    <w:rsid w:val="00554A1E"/>
    <w:rsid w:val="00561856"/>
    <w:rsid w:val="005802C2"/>
    <w:rsid w:val="005A370F"/>
    <w:rsid w:val="005B1BCC"/>
    <w:rsid w:val="005C6564"/>
    <w:rsid w:val="005E08CE"/>
    <w:rsid w:val="00600FDE"/>
    <w:rsid w:val="00614789"/>
    <w:rsid w:val="006313F2"/>
    <w:rsid w:val="006405F1"/>
    <w:rsid w:val="00645674"/>
    <w:rsid w:val="00666922"/>
    <w:rsid w:val="00672C24"/>
    <w:rsid w:val="00673C6B"/>
    <w:rsid w:val="0067669A"/>
    <w:rsid w:val="006828CE"/>
    <w:rsid w:val="00686DBB"/>
    <w:rsid w:val="00691F63"/>
    <w:rsid w:val="006A2C3F"/>
    <w:rsid w:val="006A471E"/>
    <w:rsid w:val="006C4980"/>
    <w:rsid w:val="006C7260"/>
    <w:rsid w:val="006D529A"/>
    <w:rsid w:val="006E1DB0"/>
    <w:rsid w:val="006F5707"/>
    <w:rsid w:val="006F6E59"/>
    <w:rsid w:val="00702999"/>
    <w:rsid w:val="00703859"/>
    <w:rsid w:val="00703E13"/>
    <w:rsid w:val="00704C82"/>
    <w:rsid w:val="007065A7"/>
    <w:rsid w:val="00721574"/>
    <w:rsid w:val="007240CF"/>
    <w:rsid w:val="00754A49"/>
    <w:rsid w:val="0076494F"/>
    <w:rsid w:val="0077697E"/>
    <w:rsid w:val="00783516"/>
    <w:rsid w:val="00785C0C"/>
    <w:rsid w:val="007873A8"/>
    <w:rsid w:val="00790A09"/>
    <w:rsid w:val="0079129B"/>
    <w:rsid w:val="00793C09"/>
    <w:rsid w:val="007954FA"/>
    <w:rsid w:val="00795894"/>
    <w:rsid w:val="007A342B"/>
    <w:rsid w:val="007A392A"/>
    <w:rsid w:val="007B6D53"/>
    <w:rsid w:val="007D2A82"/>
    <w:rsid w:val="007E1A0F"/>
    <w:rsid w:val="007E6176"/>
    <w:rsid w:val="007F4CD9"/>
    <w:rsid w:val="0080457D"/>
    <w:rsid w:val="00806E5D"/>
    <w:rsid w:val="00817F63"/>
    <w:rsid w:val="00841018"/>
    <w:rsid w:val="00864BE5"/>
    <w:rsid w:val="008731ED"/>
    <w:rsid w:val="008A3E5E"/>
    <w:rsid w:val="008B6C6F"/>
    <w:rsid w:val="008C220F"/>
    <w:rsid w:val="008D3356"/>
    <w:rsid w:val="008D7E72"/>
    <w:rsid w:val="008E0804"/>
    <w:rsid w:val="00915081"/>
    <w:rsid w:val="0091658A"/>
    <w:rsid w:val="00931C65"/>
    <w:rsid w:val="00947245"/>
    <w:rsid w:val="009515B7"/>
    <w:rsid w:val="00956930"/>
    <w:rsid w:val="00994CF6"/>
    <w:rsid w:val="009B47B2"/>
    <w:rsid w:val="00A06C90"/>
    <w:rsid w:val="00A10998"/>
    <w:rsid w:val="00A135FB"/>
    <w:rsid w:val="00A14F05"/>
    <w:rsid w:val="00A20A87"/>
    <w:rsid w:val="00A228CB"/>
    <w:rsid w:val="00A32637"/>
    <w:rsid w:val="00A50A0C"/>
    <w:rsid w:val="00A73AFB"/>
    <w:rsid w:val="00A77040"/>
    <w:rsid w:val="00A845A5"/>
    <w:rsid w:val="00A87C1E"/>
    <w:rsid w:val="00A973D5"/>
    <w:rsid w:val="00AC2038"/>
    <w:rsid w:val="00AD534A"/>
    <w:rsid w:val="00AF301E"/>
    <w:rsid w:val="00B0133C"/>
    <w:rsid w:val="00B023EF"/>
    <w:rsid w:val="00B072CF"/>
    <w:rsid w:val="00B36440"/>
    <w:rsid w:val="00B44D8A"/>
    <w:rsid w:val="00B542D4"/>
    <w:rsid w:val="00B707E4"/>
    <w:rsid w:val="00B828BA"/>
    <w:rsid w:val="00B93A00"/>
    <w:rsid w:val="00BB4FD2"/>
    <w:rsid w:val="00BB5E46"/>
    <w:rsid w:val="00BB6A6D"/>
    <w:rsid w:val="00BE0BC0"/>
    <w:rsid w:val="00C00078"/>
    <w:rsid w:val="00C00082"/>
    <w:rsid w:val="00C0571C"/>
    <w:rsid w:val="00C23870"/>
    <w:rsid w:val="00C30CCB"/>
    <w:rsid w:val="00C346FF"/>
    <w:rsid w:val="00C434C8"/>
    <w:rsid w:val="00C66BE7"/>
    <w:rsid w:val="00C80B45"/>
    <w:rsid w:val="00C9609B"/>
    <w:rsid w:val="00CA7A4C"/>
    <w:rsid w:val="00CB2307"/>
    <w:rsid w:val="00D004CB"/>
    <w:rsid w:val="00D02962"/>
    <w:rsid w:val="00D22114"/>
    <w:rsid w:val="00D25D3D"/>
    <w:rsid w:val="00D432C5"/>
    <w:rsid w:val="00D52AC7"/>
    <w:rsid w:val="00D575F8"/>
    <w:rsid w:val="00D662E5"/>
    <w:rsid w:val="00D860D5"/>
    <w:rsid w:val="00DB3CD8"/>
    <w:rsid w:val="00DB4EA5"/>
    <w:rsid w:val="00DC426E"/>
    <w:rsid w:val="00DD0337"/>
    <w:rsid w:val="00DD6E2A"/>
    <w:rsid w:val="00E071BC"/>
    <w:rsid w:val="00E178EE"/>
    <w:rsid w:val="00E465BA"/>
    <w:rsid w:val="00E645AF"/>
    <w:rsid w:val="00E758D0"/>
    <w:rsid w:val="00E8632D"/>
    <w:rsid w:val="00E930B4"/>
    <w:rsid w:val="00E96106"/>
    <w:rsid w:val="00EC78B3"/>
    <w:rsid w:val="00ED2943"/>
    <w:rsid w:val="00ED2FB4"/>
    <w:rsid w:val="00EF2098"/>
    <w:rsid w:val="00F1237D"/>
    <w:rsid w:val="00F209B8"/>
    <w:rsid w:val="00F277B3"/>
    <w:rsid w:val="00F45510"/>
    <w:rsid w:val="00F5306F"/>
    <w:rsid w:val="00F60B1F"/>
    <w:rsid w:val="00F63C84"/>
    <w:rsid w:val="00FA2210"/>
    <w:rsid w:val="00FC58BF"/>
    <w:rsid w:val="00FC6AC9"/>
    <w:rsid w:val="00FE75F1"/>
    <w:rsid w:val="00FF2B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ru v:ext="edit" colors="#c2000b"/>
    </o:shapedefaults>
    <o:shapelayout v:ext="edit">
      <o:idmap v:ext="edit" data="2"/>
    </o:shapelayout>
  </w:shapeDefaults>
  <w:decimalSymbol w:val=","/>
  <w:listSeparator w:val=";"/>
  <w14:docId w14:val="34DD3CFC"/>
  <w15:docId w15:val="{CDC7D13F-3568-47DB-9D14-6C7C5852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4BE5"/>
    <w:pPr>
      <w:spacing w:before="80" w:after="0"/>
      <w:jc w:val="both"/>
    </w:pPr>
    <w:rPr>
      <w:rFonts w:ascii="Arial" w:hAnsi="Arial"/>
    </w:rPr>
  </w:style>
  <w:style w:type="paragraph" w:styleId="Nagwek1">
    <w:name w:val="heading 1"/>
    <w:basedOn w:val="Tytu"/>
    <w:next w:val="Normalny"/>
    <w:link w:val="Nagwek1Znak"/>
    <w:uiPriority w:val="9"/>
    <w:qFormat/>
    <w:rsid w:val="00AD534A"/>
    <w:pPr>
      <w:numPr>
        <w:numId w:val="1"/>
      </w:numPr>
      <w:pBdr>
        <w:bottom w:val="single" w:sz="12" w:space="4" w:color="965F77"/>
      </w:pBdr>
      <w:ind w:left="357" w:hanging="357"/>
      <w:outlineLvl w:val="0"/>
    </w:pPr>
    <w:rPr>
      <w:rFonts w:ascii="Arial" w:hAnsi="Arial"/>
      <w:b/>
      <w:sz w:val="28"/>
    </w:rPr>
  </w:style>
  <w:style w:type="paragraph" w:styleId="Nagwek2">
    <w:name w:val="heading 2"/>
    <w:basedOn w:val="Nagwek1"/>
    <w:next w:val="Normalny"/>
    <w:link w:val="Nagwek2Znak"/>
    <w:uiPriority w:val="9"/>
    <w:unhideWhenUsed/>
    <w:qFormat/>
    <w:rsid w:val="00342D5B"/>
    <w:pPr>
      <w:keepNext/>
      <w:pageBreakBefore w:val="0"/>
      <w:numPr>
        <w:ilvl w:val="1"/>
      </w:numPr>
      <w:pBdr>
        <w:bottom w:val="none" w:sz="0" w:space="0" w:color="auto"/>
      </w:pBdr>
      <w:spacing w:before="240"/>
      <w:ind w:left="0" w:firstLine="23"/>
      <w:outlineLvl w:val="1"/>
    </w:pPr>
    <w:rPr>
      <w:i/>
      <w:sz w:val="26"/>
    </w:rPr>
  </w:style>
  <w:style w:type="paragraph" w:styleId="Nagwek3">
    <w:name w:val="heading 3"/>
    <w:basedOn w:val="Normalny"/>
    <w:next w:val="Normalny"/>
    <w:link w:val="Nagwek3Znak"/>
    <w:uiPriority w:val="9"/>
    <w:unhideWhenUsed/>
    <w:qFormat/>
    <w:rsid w:val="002A500D"/>
    <w:pPr>
      <w:keepNext/>
      <w:keepLines/>
      <w:spacing w:before="300" w:after="200"/>
      <w:outlineLvl w:val="2"/>
    </w:pPr>
    <w:rPr>
      <w:rFonts w:eastAsiaTheme="majorEastAsia" w:cstheme="majorBidi"/>
      <w:b/>
      <w:bCs/>
      <w:color w:val="965F77"/>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209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2098"/>
    <w:rPr>
      <w:rFonts w:ascii="Tahoma" w:hAnsi="Tahoma" w:cs="Tahoma"/>
      <w:sz w:val="16"/>
      <w:szCs w:val="16"/>
    </w:rPr>
  </w:style>
  <w:style w:type="table" w:styleId="Tabela-Siatka">
    <w:name w:val="Table Grid"/>
    <w:basedOn w:val="Standardowy"/>
    <w:uiPriority w:val="59"/>
    <w:rsid w:val="00EF2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D534A"/>
    <w:rPr>
      <w:rFonts w:ascii="Arial" w:eastAsiaTheme="majorEastAsia" w:hAnsi="Arial" w:cstheme="majorBidi"/>
      <w:b/>
      <w:spacing w:val="5"/>
      <w:kern w:val="28"/>
      <w:sz w:val="28"/>
      <w:szCs w:val="52"/>
    </w:rPr>
  </w:style>
  <w:style w:type="paragraph" w:styleId="Nagwekspisutreci">
    <w:name w:val="TOC Heading"/>
    <w:basedOn w:val="Nagwek1"/>
    <w:next w:val="Normalny"/>
    <w:uiPriority w:val="39"/>
    <w:unhideWhenUsed/>
    <w:qFormat/>
    <w:rsid w:val="00721574"/>
    <w:pPr>
      <w:numPr>
        <w:numId w:val="0"/>
      </w:numPr>
      <w:spacing w:line="276" w:lineRule="auto"/>
      <w:outlineLvl w:val="9"/>
    </w:pPr>
  </w:style>
  <w:style w:type="paragraph" w:styleId="Spistreci1">
    <w:name w:val="toc 1"/>
    <w:basedOn w:val="Normalny"/>
    <w:next w:val="Normalny"/>
    <w:autoRedefine/>
    <w:uiPriority w:val="39"/>
    <w:unhideWhenUsed/>
    <w:rsid w:val="00423CB1"/>
    <w:pPr>
      <w:tabs>
        <w:tab w:val="left" w:pos="567"/>
        <w:tab w:val="right" w:leader="dot" w:pos="8789"/>
      </w:tabs>
      <w:spacing w:after="100"/>
      <w:ind w:firstLine="142"/>
    </w:pPr>
  </w:style>
  <w:style w:type="character" w:styleId="Hipercze">
    <w:name w:val="Hyperlink"/>
    <w:basedOn w:val="Domylnaczcionkaakapitu"/>
    <w:uiPriority w:val="99"/>
    <w:unhideWhenUsed/>
    <w:rsid w:val="007954FA"/>
    <w:rPr>
      <w:color w:val="0000FF" w:themeColor="hyperlink"/>
      <w:u w:val="single"/>
    </w:rPr>
  </w:style>
  <w:style w:type="paragraph" w:styleId="Tytu">
    <w:name w:val="Title"/>
    <w:basedOn w:val="Normalny"/>
    <w:next w:val="Normalny"/>
    <w:link w:val="TytuZnak"/>
    <w:uiPriority w:val="10"/>
    <w:qFormat/>
    <w:rsid w:val="00ED2943"/>
    <w:pPr>
      <w:pageBreakBefore/>
      <w:pBdr>
        <w:bottom w:val="single" w:sz="12" w:space="4" w:color="C2000B"/>
      </w:pBdr>
      <w:spacing w:after="300" w:line="240" w:lineRule="auto"/>
      <w:contextualSpacing/>
    </w:pPr>
    <w:rPr>
      <w:rFonts w:asciiTheme="minorHAnsi" w:eastAsiaTheme="majorEastAsia" w:hAnsiTheme="minorHAnsi" w:cstheme="majorBidi"/>
      <w:spacing w:val="5"/>
      <w:kern w:val="28"/>
      <w:sz w:val="32"/>
      <w:szCs w:val="52"/>
    </w:rPr>
  </w:style>
  <w:style w:type="character" w:customStyle="1" w:styleId="TytuZnak">
    <w:name w:val="Tytuł Znak"/>
    <w:basedOn w:val="Domylnaczcionkaakapitu"/>
    <w:link w:val="Tytu"/>
    <w:uiPriority w:val="10"/>
    <w:rsid w:val="00ED2943"/>
    <w:rPr>
      <w:rFonts w:eastAsiaTheme="majorEastAsia" w:cstheme="majorBidi"/>
      <w:spacing w:val="5"/>
      <w:kern w:val="28"/>
      <w:sz w:val="32"/>
      <w:szCs w:val="52"/>
    </w:rPr>
  </w:style>
  <w:style w:type="paragraph" w:styleId="Podtytu">
    <w:name w:val="Subtitle"/>
    <w:basedOn w:val="Normalny"/>
    <w:next w:val="Normalny"/>
    <w:link w:val="PodtytuZnak"/>
    <w:uiPriority w:val="11"/>
    <w:qFormat/>
    <w:rsid w:val="007954FA"/>
    <w:pPr>
      <w:numPr>
        <w:ilvl w:val="1"/>
      </w:numPr>
      <w:ind w:firstLine="709"/>
    </w:pPr>
    <w:rPr>
      <w:rFonts w:eastAsiaTheme="majorEastAsia" w:cstheme="majorBidi"/>
      <w:i/>
      <w:iCs/>
      <w:color w:val="4F81BD" w:themeColor="accent1"/>
      <w:spacing w:val="15"/>
      <w:szCs w:val="24"/>
    </w:rPr>
  </w:style>
  <w:style w:type="character" w:customStyle="1" w:styleId="PodtytuZnak">
    <w:name w:val="Podtytuł Znak"/>
    <w:basedOn w:val="Domylnaczcionkaakapitu"/>
    <w:link w:val="Podtytu"/>
    <w:uiPriority w:val="11"/>
    <w:rsid w:val="007954FA"/>
    <w:rPr>
      <w:rFonts w:asciiTheme="majorHAnsi" w:eastAsiaTheme="majorEastAsia" w:hAnsiTheme="majorHAnsi" w:cstheme="majorBidi"/>
      <w:i/>
      <w:iCs/>
      <w:color w:val="4F81BD" w:themeColor="accent1"/>
      <w:spacing w:val="15"/>
      <w:sz w:val="24"/>
      <w:szCs w:val="24"/>
    </w:rPr>
  </w:style>
  <w:style w:type="character" w:customStyle="1" w:styleId="Nagwek2Znak">
    <w:name w:val="Nagłówek 2 Znak"/>
    <w:basedOn w:val="Domylnaczcionkaakapitu"/>
    <w:link w:val="Nagwek2"/>
    <w:uiPriority w:val="9"/>
    <w:rsid w:val="00342D5B"/>
    <w:rPr>
      <w:rFonts w:ascii="Arial" w:eastAsiaTheme="majorEastAsia" w:hAnsi="Arial" w:cstheme="majorBidi"/>
      <w:b/>
      <w:i/>
      <w:spacing w:val="5"/>
      <w:kern w:val="28"/>
      <w:sz w:val="26"/>
      <w:szCs w:val="52"/>
    </w:rPr>
  </w:style>
  <w:style w:type="paragraph" w:styleId="Spistreci2">
    <w:name w:val="toc 2"/>
    <w:basedOn w:val="Normalny"/>
    <w:next w:val="Normalny"/>
    <w:autoRedefine/>
    <w:uiPriority w:val="39"/>
    <w:unhideWhenUsed/>
    <w:rsid w:val="00702999"/>
    <w:pPr>
      <w:tabs>
        <w:tab w:val="right" w:leader="dot" w:pos="8931"/>
      </w:tabs>
      <w:spacing w:after="100"/>
      <w:ind w:left="240" w:firstLine="327"/>
    </w:pPr>
  </w:style>
  <w:style w:type="paragraph" w:styleId="Nagwek">
    <w:name w:val="header"/>
    <w:basedOn w:val="Normalny"/>
    <w:link w:val="NagwekZnak"/>
    <w:uiPriority w:val="99"/>
    <w:unhideWhenUsed/>
    <w:rsid w:val="004559D5"/>
    <w:pPr>
      <w:tabs>
        <w:tab w:val="center" w:pos="4536"/>
        <w:tab w:val="right" w:pos="9072"/>
      </w:tabs>
      <w:spacing w:line="240" w:lineRule="auto"/>
    </w:pPr>
  </w:style>
  <w:style w:type="character" w:customStyle="1" w:styleId="NagwekZnak">
    <w:name w:val="Nagłówek Znak"/>
    <w:basedOn w:val="Domylnaczcionkaakapitu"/>
    <w:link w:val="Nagwek"/>
    <w:uiPriority w:val="99"/>
    <w:rsid w:val="004559D5"/>
    <w:rPr>
      <w:rFonts w:ascii="Calibri" w:hAnsi="Calibri"/>
      <w:sz w:val="24"/>
    </w:rPr>
  </w:style>
  <w:style w:type="paragraph" w:styleId="Stopka">
    <w:name w:val="footer"/>
    <w:basedOn w:val="Normalny"/>
    <w:link w:val="StopkaZnak"/>
    <w:uiPriority w:val="99"/>
    <w:unhideWhenUsed/>
    <w:rsid w:val="004559D5"/>
    <w:pPr>
      <w:tabs>
        <w:tab w:val="center" w:pos="4536"/>
        <w:tab w:val="right" w:pos="9072"/>
      </w:tabs>
      <w:spacing w:line="240" w:lineRule="auto"/>
    </w:pPr>
  </w:style>
  <w:style w:type="character" w:customStyle="1" w:styleId="StopkaZnak">
    <w:name w:val="Stopka Znak"/>
    <w:basedOn w:val="Domylnaczcionkaakapitu"/>
    <w:link w:val="Stopka"/>
    <w:uiPriority w:val="99"/>
    <w:rsid w:val="004559D5"/>
    <w:rPr>
      <w:rFonts w:ascii="Calibri" w:hAnsi="Calibri"/>
      <w:sz w:val="24"/>
    </w:rPr>
  </w:style>
  <w:style w:type="paragraph" w:styleId="Akapitzlist">
    <w:name w:val="List Paragraph"/>
    <w:basedOn w:val="Normalny"/>
    <w:uiPriority w:val="34"/>
    <w:qFormat/>
    <w:rsid w:val="00182FEA"/>
    <w:pPr>
      <w:contextualSpacing/>
    </w:pPr>
  </w:style>
  <w:style w:type="paragraph" w:styleId="Bezodstpw">
    <w:name w:val="No Spacing"/>
    <w:aliases w:val="Bez odstępów i wcięcia"/>
    <w:next w:val="Normalny"/>
    <w:uiPriority w:val="1"/>
    <w:qFormat/>
    <w:rsid w:val="005E08CE"/>
    <w:pPr>
      <w:spacing w:after="0" w:line="300" w:lineRule="auto"/>
    </w:pPr>
    <w:rPr>
      <w:rFonts w:asciiTheme="majorHAnsi" w:hAnsiTheme="majorHAnsi"/>
      <w:sz w:val="24"/>
    </w:rPr>
  </w:style>
  <w:style w:type="paragraph" w:styleId="Legenda">
    <w:name w:val="caption"/>
    <w:basedOn w:val="Normalny"/>
    <w:next w:val="Normalny"/>
    <w:uiPriority w:val="35"/>
    <w:unhideWhenUsed/>
    <w:qFormat/>
    <w:rsid w:val="007240CF"/>
    <w:pPr>
      <w:spacing w:before="200" w:after="100" w:line="240" w:lineRule="auto"/>
    </w:pPr>
    <w:rPr>
      <w:bCs/>
      <w:sz w:val="18"/>
      <w:szCs w:val="18"/>
    </w:rPr>
  </w:style>
  <w:style w:type="character" w:customStyle="1" w:styleId="Nagwek3Znak">
    <w:name w:val="Nagłówek 3 Znak"/>
    <w:basedOn w:val="Domylnaczcionkaakapitu"/>
    <w:link w:val="Nagwek3"/>
    <w:uiPriority w:val="9"/>
    <w:rsid w:val="002A500D"/>
    <w:rPr>
      <w:rFonts w:ascii="Arial" w:eastAsiaTheme="majorEastAsia" w:hAnsi="Arial" w:cstheme="majorBidi"/>
      <w:b/>
      <w:bCs/>
      <w:color w:val="965F77"/>
      <w:sz w:val="24"/>
    </w:rPr>
  </w:style>
  <w:style w:type="paragraph" w:customStyle="1" w:styleId="Pracainynierska">
    <w:name w:val="Praca inżynierska"/>
    <w:basedOn w:val="Normalny"/>
    <w:link w:val="PracainynierskaZnak"/>
    <w:rsid w:val="00783516"/>
    <w:pPr>
      <w:spacing w:before="0"/>
      <w:ind w:firstLine="567"/>
    </w:pPr>
    <w:rPr>
      <w:rFonts w:ascii="Times New Roman" w:eastAsia="Times New Roman" w:hAnsi="Times New Roman" w:cs="Times New Roman"/>
      <w:szCs w:val="20"/>
      <w:lang w:eastAsia="pl-PL"/>
    </w:rPr>
  </w:style>
  <w:style w:type="character" w:customStyle="1" w:styleId="PracainynierskaZnak">
    <w:name w:val="Praca inżynierska Znak"/>
    <w:link w:val="Pracainynierska"/>
    <w:rsid w:val="00783516"/>
    <w:rPr>
      <w:rFonts w:ascii="Times New Roman" w:eastAsia="Times New Roman" w:hAnsi="Times New Roman" w:cs="Times New Roman"/>
      <w:sz w:val="24"/>
      <w:szCs w:val="20"/>
      <w:lang w:eastAsia="pl-PL"/>
    </w:rPr>
  </w:style>
  <w:style w:type="character" w:styleId="Numerwiersza">
    <w:name w:val="line number"/>
    <w:basedOn w:val="Domylnaczcionkaakapitu"/>
    <w:uiPriority w:val="99"/>
    <w:semiHidden/>
    <w:unhideWhenUsed/>
    <w:rsid w:val="00783516"/>
  </w:style>
  <w:style w:type="paragraph" w:styleId="Tekstprzypisudolnego">
    <w:name w:val="footnote text"/>
    <w:basedOn w:val="Normalny"/>
    <w:link w:val="TekstprzypisudolnegoZnak"/>
    <w:uiPriority w:val="99"/>
    <w:semiHidden/>
    <w:unhideWhenUsed/>
    <w:rsid w:val="00C80B45"/>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80B45"/>
    <w:rPr>
      <w:rFonts w:ascii="Calibri" w:hAnsi="Calibri"/>
      <w:sz w:val="20"/>
      <w:szCs w:val="20"/>
    </w:rPr>
  </w:style>
  <w:style w:type="character" w:styleId="Odwoanieprzypisudolnego">
    <w:name w:val="footnote reference"/>
    <w:basedOn w:val="Domylnaczcionkaakapitu"/>
    <w:uiPriority w:val="99"/>
    <w:semiHidden/>
    <w:unhideWhenUsed/>
    <w:rsid w:val="00C80B45"/>
    <w:rPr>
      <w:vertAlign w:val="superscript"/>
    </w:rPr>
  </w:style>
  <w:style w:type="paragraph" w:styleId="Tekstprzypisukocowego">
    <w:name w:val="endnote text"/>
    <w:basedOn w:val="Normalny"/>
    <w:link w:val="TekstprzypisukocowegoZnak"/>
    <w:uiPriority w:val="99"/>
    <w:semiHidden/>
    <w:unhideWhenUsed/>
    <w:rsid w:val="006313F2"/>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13F2"/>
    <w:rPr>
      <w:rFonts w:ascii="Calibri" w:hAnsi="Calibri"/>
      <w:sz w:val="20"/>
      <w:szCs w:val="20"/>
    </w:rPr>
  </w:style>
  <w:style w:type="character" w:styleId="Odwoanieprzypisukocowego">
    <w:name w:val="endnote reference"/>
    <w:basedOn w:val="Domylnaczcionkaakapitu"/>
    <w:uiPriority w:val="99"/>
    <w:semiHidden/>
    <w:unhideWhenUsed/>
    <w:rsid w:val="006313F2"/>
    <w:rPr>
      <w:vertAlign w:val="superscript"/>
    </w:rPr>
  </w:style>
  <w:style w:type="paragraph" w:styleId="Tekstpodstawowywcity">
    <w:name w:val="Body Text Indent"/>
    <w:basedOn w:val="Normalny"/>
    <w:link w:val="TekstpodstawowywcityZnak"/>
    <w:semiHidden/>
    <w:rsid w:val="00A87C1E"/>
    <w:pPr>
      <w:spacing w:before="0" w:line="240" w:lineRule="auto"/>
      <w:ind w:left="284" w:hanging="284"/>
      <w:jc w:val="left"/>
    </w:pPr>
    <w:rPr>
      <w:rFonts w:ascii="Times New Roman" w:eastAsia="Batang" w:hAnsi="Times New Roman" w:cs="Times New Roman"/>
      <w:lang w:eastAsia="ko-KR"/>
    </w:rPr>
  </w:style>
  <w:style w:type="character" w:customStyle="1" w:styleId="TekstpodstawowywcityZnak">
    <w:name w:val="Tekst podstawowy wcięty Znak"/>
    <w:basedOn w:val="Domylnaczcionkaakapitu"/>
    <w:link w:val="Tekstpodstawowywcity"/>
    <w:semiHidden/>
    <w:rsid w:val="00A87C1E"/>
    <w:rPr>
      <w:rFonts w:ascii="Times New Roman" w:eastAsia="Batang" w:hAnsi="Times New Roman" w:cs="Times New Roman"/>
      <w:lang w:eastAsia="ko-KR"/>
    </w:rPr>
  </w:style>
  <w:style w:type="paragraph" w:styleId="Tekstpodstawowywcity2">
    <w:name w:val="Body Text Indent 2"/>
    <w:basedOn w:val="Normalny"/>
    <w:link w:val="Tekstpodstawowywcity2Znak"/>
    <w:semiHidden/>
    <w:rsid w:val="00A87C1E"/>
    <w:pPr>
      <w:tabs>
        <w:tab w:val="left" w:pos="284"/>
      </w:tabs>
      <w:spacing w:before="0" w:after="120" w:line="240" w:lineRule="auto"/>
      <w:ind w:left="284" w:hanging="284"/>
      <w:jc w:val="left"/>
    </w:pPr>
    <w:rPr>
      <w:rFonts w:ascii="Times New Roman" w:eastAsia="Batang" w:hAnsi="Times New Roman" w:cs="Times New Roman"/>
      <w:lang w:eastAsia="ko-KR"/>
    </w:rPr>
  </w:style>
  <w:style w:type="character" w:customStyle="1" w:styleId="Tekstpodstawowywcity2Znak">
    <w:name w:val="Tekst podstawowy wcięty 2 Znak"/>
    <w:basedOn w:val="Domylnaczcionkaakapitu"/>
    <w:link w:val="Tekstpodstawowywcity2"/>
    <w:semiHidden/>
    <w:rsid w:val="00A87C1E"/>
    <w:rPr>
      <w:rFonts w:ascii="Times New Roman" w:eastAsia="Batang" w:hAnsi="Times New Roman" w:cs="Times New Roman"/>
      <w:sz w:val="24"/>
      <w:lang w:eastAsia="ko-KR"/>
    </w:rPr>
  </w:style>
  <w:style w:type="character" w:styleId="Tekstzastpczy">
    <w:name w:val="Placeholder Text"/>
    <w:basedOn w:val="Domylnaczcionkaakapitu"/>
    <w:uiPriority w:val="99"/>
    <w:semiHidden/>
    <w:rsid w:val="00DD6E2A"/>
    <w:rPr>
      <w:color w:val="808080"/>
    </w:rPr>
  </w:style>
  <w:style w:type="numbering" w:customStyle="1" w:styleId="Styl1">
    <w:name w:val="Styl1"/>
    <w:uiPriority w:val="99"/>
    <w:rsid w:val="00806E5D"/>
    <w:pPr>
      <w:numPr>
        <w:numId w:val="4"/>
      </w:numPr>
    </w:pPr>
  </w:style>
  <w:style w:type="paragraph" w:styleId="NormalnyWeb">
    <w:name w:val="Normal (Web)"/>
    <w:basedOn w:val="Normalny"/>
    <w:uiPriority w:val="99"/>
    <w:semiHidden/>
    <w:unhideWhenUsed/>
    <w:rsid w:val="00D432C5"/>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702999"/>
    <w:pPr>
      <w:spacing w:after="100"/>
      <w:ind w:left="440"/>
    </w:pPr>
  </w:style>
  <w:style w:type="paragraph" w:styleId="Spisilustracji">
    <w:name w:val="table of figures"/>
    <w:basedOn w:val="Normalny"/>
    <w:next w:val="Normalny"/>
    <w:uiPriority w:val="99"/>
    <w:unhideWhenUsed/>
    <w:rsid w:val="007240CF"/>
  </w:style>
  <w:style w:type="character" w:customStyle="1" w:styleId="normaltextrun">
    <w:name w:val="normaltextrun"/>
    <w:basedOn w:val="Domylnaczcionkaakapitu"/>
    <w:rsid w:val="00B542D4"/>
  </w:style>
  <w:style w:type="character" w:customStyle="1" w:styleId="eop">
    <w:name w:val="eop"/>
    <w:basedOn w:val="Domylnaczcionkaakapitu"/>
    <w:rsid w:val="00B5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0229">
      <w:bodyDiv w:val="1"/>
      <w:marLeft w:val="0"/>
      <w:marRight w:val="0"/>
      <w:marTop w:val="0"/>
      <w:marBottom w:val="0"/>
      <w:divBdr>
        <w:top w:val="none" w:sz="0" w:space="0" w:color="auto"/>
        <w:left w:val="none" w:sz="0" w:space="0" w:color="auto"/>
        <w:bottom w:val="none" w:sz="0" w:space="0" w:color="auto"/>
        <w:right w:val="none" w:sz="0" w:space="0" w:color="auto"/>
      </w:divBdr>
    </w:div>
    <w:div w:id="1683312782">
      <w:bodyDiv w:val="1"/>
      <w:marLeft w:val="0"/>
      <w:marRight w:val="0"/>
      <w:marTop w:val="0"/>
      <w:marBottom w:val="0"/>
      <w:divBdr>
        <w:top w:val="none" w:sz="0" w:space="0" w:color="auto"/>
        <w:left w:val="none" w:sz="0" w:space="0" w:color="auto"/>
        <w:bottom w:val="none" w:sz="0" w:space="0" w:color="auto"/>
        <w:right w:val="none" w:sz="0" w:space="0" w:color="auto"/>
      </w:divBdr>
    </w:div>
    <w:div w:id="1707024626">
      <w:bodyDiv w:val="1"/>
      <w:marLeft w:val="0"/>
      <w:marRight w:val="0"/>
      <w:marTop w:val="0"/>
      <w:marBottom w:val="0"/>
      <w:divBdr>
        <w:top w:val="none" w:sz="0" w:space="0" w:color="auto"/>
        <w:left w:val="none" w:sz="0" w:space="0" w:color="auto"/>
        <w:bottom w:val="none" w:sz="0" w:space="0" w:color="auto"/>
        <w:right w:val="none" w:sz="0" w:space="0" w:color="auto"/>
      </w:divBdr>
    </w:div>
    <w:div w:id="18896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g.pw.edu.pl/index.php/przypisy-i-bibliografia"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bg.pw.edu.pl/index.php/przypisy-i-bibliograf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pl.wikipedia.org/wiki/R%C3%B3wnania_Maxwell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raca%20dyplomowa2_202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AD0A34-C7CA-43EE-A986-3C41EE46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praca dyplomowa2_2021</Template>
  <TotalTime>28</TotalTime>
  <Pages>49</Pages>
  <Words>8508</Words>
  <Characters>51048</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Szramek Martyna</cp:lastModifiedBy>
  <cp:revision>4</cp:revision>
  <cp:lastPrinted>2021-02-03T11:52:00Z</cp:lastPrinted>
  <dcterms:created xsi:type="dcterms:W3CDTF">2023-01-19T12:11:00Z</dcterms:created>
  <dcterms:modified xsi:type="dcterms:W3CDTF">2023-03-03T09:18:00Z</dcterms:modified>
</cp:coreProperties>
</file>